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A8F8" w14:textId="77777777" w:rsidR="00EA7804" w:rsidRDefault="008B395C" w:rsidP="00EA7804">
      <w:pPr>
        <w:spacing w:line="240" w:lineRule="auto"/>
        <w:ind w:right="420"/>
        <w:jc w:val="left"/>
      </w:pPr>
      <w:r>
        <w:rPr>
          <w:rFonts w:hint="eastAsia"/>
        </w:rPr>
        <w:t>様式第１</w:t>
      </w:r>
      <w:r w:rsidR="00C027E0" w:rsidRPr="00EA7804">
        <w:rPr>
          <w:rFonts w:hint="eastAsia"/>
        </w:rPr>
        <w:t>号（第</w:t>
      </w:r>
      <w:r w:rsidR="00CD397B">
        <w:rPr>
          <w:rFonts w:hint="eastAsia"/>
        </w:rPr>
        <w:t>５</w:t>
      </w:r>
      <w:r w:rsidR="00C027E0" w:rsidRPr="00EA7804">
        <w:rPr>
          <w:rFonts w:hint="eastAsia"/>
        </w:rPr>
        <w:t>条関係）</w:t>
      </w:r>
    </w:p>
    <w:p w14:paraId="1A0F1C92" w14:textId="2B870EAB" w:rsidR="00EA7804" w:rsidRDefault="00C93996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663D2">
        <w:rPr>
          <w:rFonts w:hAnsi="Times New Roman" w:hint="eastAsia"/>
        </w:rPr>
        <w:t>６</w:t>
      </w:r>
      <w:r w:rsidR="004107DA" w:rsidRPr="00EA7804">
        <w:rPr>
          <w:rFonts w:hAnsi="Times New Roman" w:hint="eastAsia"/>
        </w:rPr>
        <w:t>年</w:t>
      </w:r>
      <w:r w:rsidR="0053154E">
        <w:rPr>
          <w:rFonts w:hAnsi="Times New Roman" w:hint="eastAsia"/>
        </w:rPr>
        <w:t xml:space="preserve">　</w:t>
      </w:r>
      <w:r w:rsidR="004107DA" w:rsidRPr="00EA7804">
        <w:rPr>
          <w:rFonts w:hAnsi="Times New Roman" w:hint="eastAsia"/>
        </w:rPr>
        <w:t>月</w:t>
      </w:r>
      <w:r w:rsidR="0053154E">
        <w:rPr>
          <w:rFonts w:hAnsi="Times New Roman" w:hint="eastAsia"/>
        </w:rPr>
        <w:t xml:space="preserve">　</w:t>
      </w:r>
      <w:r w:rsidR="004107DA" w:rsidRPr="00EA7804">
        <w:rPr>
          <w:rFonts w:hAnsi="Times New Roman" w:hint="eastAsia"/>
        </w:rPr>
        <w:t>日</w:t>
      </w:r>
    </w:p>
    <w:p w14:paraId="50C7C4C9" w14:textId="77777777" w:rsidR="00EA7804" w:rsidRDefault="00EA7804">
      <w:pPr>
        <w:rPr>
          <w:rFonts w:hAnsi="Times New Roman"/>
        </w:rPr>
      </w:pPr>
    </w:p>
    <w:p w14:paraId="1AD53242" w14:textId="11E633FE" w:rsidR="00EA7804" w:rsidRDefault="004107DA">
      <w:pPr>
        <w:ind w:left="630"/>
        <w:jc w:val="left"/>
        <w:rPr>
          <w:rFonts w:hAnsi="Times New Roman"/>
        </w:rPr>
      </w:pPr>
      <w:r w:rsidRPr="00EA7804">
        <w:rPr>
          <w:rFonts w:hAnsi="Times New Roman" w:hint="eastAsia"/>
        </w:rPr>
        <w:t>志布志市長</w:t>
      </w:r>
      <w:r w:rsidR="00064ED7">
        <w:rPr>
          <w:rFonts w:hAnsi="Times New Roman" w:hint="eastAsia"/>
        </w:rPr>
        <w:t xml:space="preserve">　</w:t>
      </w:r>
      <w:r w:rsidR="00B663D2">
        <w:rPr>
          <w:rFonts w:hAnsi="Times New Roman" w:hint="eastAsia"/>
        </w:rPr>
        <w:t>下平　晴行</w:t>
      </w:r>
      <w:r w:rsidR="00016993">
        <w:rPr>
          <w:rFonts w:hAnsi="Times New Roman" w:hint="eastAsia"/>
        </w:rPr>
        <w:t xml:space="preserve">　</w:t>
      </w:r>
      <w:r w:rsidR="00064ED7">
        <w:rPr>
          <w:rFonts w:hAnsi="Times New Roman" w:hint="eastAsia"/>
        </w:rPr>
        <w:t xml:space="preserve">　</w:t>
      </w:r>
      <w:r w:rsidRPr="00EA7804">
        <w:rPr>
          <w:rFonts w:hAnsi="Times New Roman" w:hint="eastAsia"/>
        </w:rPr>
        <w:t>様</w:t>
      </w:r>
    </w:p>
    <w:p w14:paraId="7FF5BC47" w14:textId="774A871E" w:rsidR="00EA7804" w:rsidRDefault="00352E1F">
      <w:pPr>
        <w:ind w:left="630"/>
        <w:jc w:val="left"/>
        <w:rPr>
          <w:rFonts w:hAnsi="Times New Roman"/>
        </w:rPr>
      </w:pPr>
      <w:r>
        <w:rPr>
          <w:rFonts w:hAnsi="Times New Roman" w:hint="eastAsia"/>
        </w:rPr>
        <w:t xml:space="preserve"> </w:t>
      </w:r>
      <w:r>
        <w:rPr>
          <w:rFonts w:hAnsi="Times New Roman"/>
        </w:rPr>
        <w:t xml:space="preserve">                       </w:t>
      </w:r>
      <w:r>
        <w:rPr>
          <w:rFonts w:hAnsi="Times New Roman" w:hint="eastAsia"/>
        </w:rPr>
        <w:t>所　在　地</w:t>
      </w:r>
      <w:r w:rsidR="00B663D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14:paraId="7140EBE8" w14:textId="52696010" w:rsidR="00087D69" w:rsidRDefault="00352E1F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名　　　称　</w:t>
      </w:r>
    </w:p>
    <w:p w14:paraId="4C22645F" w14:textId="2E0BD54A" w:rsidR="00352E1F" w:rsidRDefault="00352E1F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代表者氏名　</w:t>
      </w:r>
    </w:p>
    <w:p w14:paraId="2ADB802D" w14:textId="77777777" w:rsidR="00352E1F" w:rsidRDefault="00352E1F">
      <w:pPr>
        <w:rPr>
          <w:rFonts w:hAnsi="Times New Roman"/>
        </w:rPr>
      </w:pPr>
    </w:p>
    <w:p w14:paraId="3E85850E" w14:textId="77777777" w:rsidR="00EA7804" w:rsidRDefault="00CD397B" w:rsidP="00CD397B">
      <w:pPr>
        <w:jc w:val="center"/>
        <w:rPr>
          <w:rFonts w:hAnsi="Times New Roman"/>
        </w:rPr>
      </w:pPr>
      <w:r w:rsidRPr="00CD397B">
        <w:rPr>
          <w:rFonts w:hAnsi="Times New Roman" w:hint="eastAsia"/>
          <w:spacing w:val="50"/>
        </w:rPr>
        <w:t>貸切バス旅行誘致事業</w:t>
      </w:r>
      <w:r w:rsidR="00EA7804" w:rsidRPr="00EA7804">
        <w:rPr>
          <w:rFonts w:hAnsi="Times New Roman" w:hint="eastAsia"/>
          <w:spacing w:val="50"/>
        </w:rPr>
        <w:t>補助金交付申請</w:t>
      </w:r>
      <w:r w:rsidR="00EA7804" w:rsidRPr="00EA7804">
        <w:rPr>
          <w:rFonts w:hAnsi="Times New Roman" w:hint="eastAsia"/>
        </w:rPr>
        <w:t>書</w:t>
      </w:r>
      <w:r w:rsidR="004107DA" w:rsidRPr="00EA7804">
        <w:rPr>
          <w:rFonts w:hAnsi="Times New Roman" w:hint="eastAsia"/>
          <w:vanish/>
        </w:rPr>
        <w:t>補助金等交付申請書</w:t>
      </w:r>
    </w:p>
    <w:p w14:paraId="234E394A" w14:textId="77777777" w:rsidR="00EA7804" w:rsidRDefault="00EA7804">
      <w:pPr>
        <w:rPr>
          <w:rFonts w:hAnsi="Times New Roman"/>
        </w:rPr>
      </w:pPr>
    </w:p>
    <w:p w14:paraId="0AF87F23" w14:textId="4D8A88F3" w:rsidR="004107DA" w:rsidRPr="00EA7804" w:rsidRDefault="00802B45" w:rsidP="00802B45">
      <w:pPr>
        <w:jc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C93996">
        <w:rPr>
          <w:rFonts w:hAnsi="Times New Roman" w:hint="eastAsia"/>
        </w:rPr>
        <w:t>令和</w:t>
      </w:r>
      <w:r w:rsidR="0053154E">
        <w:rPr>
          <w:rFonts w:hAnsi="Times New Roman" w:hint="eastAsia"/>
        </w:rPr>
        <w:t>６</w:t>
      </w:r>
      <w:r w:rsidR="004107DA" w:rsidRPr="00EA7804">
        <w:rPr>
          <w:rFonts w:hAnsi="Times New Roman" w:hint="eastAsia"/>
        </w:rPr>
        <w:t>年度において次のとおり補助事業を実施したいので、補助金を交付されるよう</w:t>
      </w:r>
      <w:r w:rsidR="00CD397B" w:rsidRPr="00CD397B">
        <w:rPr>
          <w:rFonts w:hAnsi="Times New Roman" w:hint="eastAsia"/>
        </w:rPr>
        <w:t>貸切バス旅行誘致事業補助金交付要領</w:t>
      </w:r>
      <w:r w:rsidR="00CD397B">
        <w:rPr>
          <w:rFonts w:hAnsi="Times New Roman" w:hint="eastAsia"/>
        </w:rPr>
        <w:t>第５</w:t>
      </w:r>
      <w:r w:rsidR="004107DA" w:rsidRPr="00EA7804">
        <w:rPr>
          <w:rFonts w:hAnsi="Times New Roman" w:hint="eastAsia"/>
        </w:rPr>
        <w:t>条の規定により、関係書類を添えて申請します。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4107DA" w:rsidRPr="00EA7804" w14:paraId="6F76A7F0" w14:textId="77777777">
        <w:trPr>
          <w:trHeight w:hRule="exact" w:val="600"/>
        </w:trPr>
        <w:tc>
          <w:tcPr>
            <w:tcW w:w="1785" w:type="dxa"/>
            <w:vAlign w:val="center"/>
          </w:tcPr>
          <w:p w14:paraId="7A321E7A" w14:textId="77777777" w:rsidR="004107DA" w:rsidRPr="00EA7804" w:rsidRDefault="004107D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１　補助申請額</w:t>
            </w:r>
          </w:p>
        </w:tc>
        <w:tc>
          <w:tcPr>
            <w:tcW w:w="6195" w:type="dxa"/>
            <w:vAlign w:val="center"/>
          </w:tcPr>
          <w:p w14:paraId="6FC83A6F" w14:textId="2C0A38A0" w:rsidR="004107DA" w:rsidRPr="00EA7804" w:rsidRDefault="00A62459" w:rsidP="0053154E">
            <w:pPr>
              <w:ind w:firstLineChars="1100" w:firstLine="23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4107DA" w:rsidRPr="00EA7804">
              <w:rPr>
                <w:rFonts w:hAnsi="Times New Roman" w:hint="eastAsia"/>
              </w:rPr>
              <w:t>円</w:t>
            </w:r>
          </w:p>
        </w:tc>
      </w:tr>
      <w:tr w:rsidR="004107DA" w:rsidRPr="00EA7804" w14:paraId="2401E1EF" w14:textId="77777777">
        <w:trPr>
          <w:trHeight w:hRule="exact" w:val="600"/>
        </w:trPr>
        <w:tc>
          <w:tcPr>
            <w:tcW w:w="1785" w:type="dxa"/>
            <w:vAlign w:val="center"/>
          </w:tcPr>
          <w:p w14:paraId="36158684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２　</w:t>
            </w:r>
            <w:r w:rsidRPr="00EA7804">
              <w:rPr>
                <w:rFonts w:hAnsi="Times New Roman" w:hint="eastAsia"/>
                <w:spacing w:val="100"/>
                <w:kern w:val="0"/>
              </w:rPr>
              <w:t>事業</w:t>
            </w:r>
            <w:r w:rsidRPr="00EA7804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195" w:type="dxa"/>
            <w:vAlign w:val="center"/>
          </w:tcPr>
          <w:p w14:paraId="72D6582E" w14:textId="152575D6" w:rsidR="004107DA" w:rsidRPr="00EA7804" w:rsidRDefault="00087D6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貸切バス旅行誘致事業</w:t>
            </w:r>
          </w:p>
        </w:tc>
      </w:tr>
      <w:tr w:rsidR="004107DA" w:rsidRPr="00EA7804" w14:paraId="7EEF56E3" w14:textId="77777777">
        <w:trPr>
          <w:trHeight w:hRule="exact" w:val="900"/>
        </w:trPr>
        <w:tc>
          <w:tcPr>
            <w:tcW w:w="1785" w:type="dxa"/>
            <w:vAlign w:val="center"/>
          </w:tcPr>
          <w:p w14:paraId="77456629" w14:textId="77777777" w:rsidR="004107DA" w:rsidRPr="00EA7804" w:rsidRDefault="008471E0" w:rsidP="00EA780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  <w:r w:rsidR="004107DA" w:rsidRPr="00EA7804">
              <w:rPr>
                <w:rFonts w:hAnsi="Times New Roman" w:hint="eastAsia"/>
              </w:rPr>
              <w:t xml:space="preserve">　</w:t>
            </w:r>
            <w:r w:rsidR="004107DA" w:rsidRPr="00EA7804">
              <w:rPr>
                <w:rFonts w:hAnsi="Times New Roman" w:hint="eastAsia"/>
                <w:spacing w:val="30"/>
                <w:kern w:val="0"/>
              </w:rPr>
              <w:t>添付書</w:t>
            </w:r>
            <w:r w:rsidR="004107DA" w:rsidRPr="00EA7804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195" w:type="dxa"/>
            <w:vAlign w:val="center"/>
          </w:tcPr>
          <w:p w14:paraId="3C6D3904" w14:textId="77777777" w:rsidR="003360EA" w:rsidRDefault="004107DA" w:rsidP="00CD397B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１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事業計画書</w:t>
            </w:r>
            <w:r w:rsidR="008B395C">
              <w:rPr>
                <w:rFonts w:hAnsi="Times New Roman" w:hint="eastAsia"/>
              </w:rPr>
              <w:t>（様式第２号）</w:t>
            </w:r>
          </w:p>
          <w:p w14:paraId="45312DB0" w14:textId="77777777" w:rsidR="00CD397B" w:rsidRDefault="004107DA" w:rsidP="00CD397B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="00CD397B">
              <w:rPr>
                <w:rFonts w:hAnsi="Times New Roman" w:hint="eastAsia"/>
              </w:rPr>
              <w:t>２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その他参考書類</w:t>
            </w:r>
          </w:p>
          <w:p w14:paraId="0AB28D9C" w14:textId="77777777" w:rsidR="00CD397B" w:rsidRPr="00EA7804" w:rsidRDefault="00CD397B" w:rsidP="00CD397B">
            <w:pPr>
              <w:spacing w:line="28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３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委任状（必要な場合のみ）</w:t>
            </w:r>
          </w:p>
        </w:tc>
      </w:tr>
      <w:tr w:rsidR="004107DA" w:rsidRPr="00EA7804" w14:paraId="503227B4" w14:textId="77777777">
        <w:trPr>
          <w:trHeight w:hRule="exact" w:val="900"/>
        </w:trPr>
        <w:tc>
          <w:tcPr>
            <w:tcW w:w="1785" w:type="dxa"/>
            <w:vAlign w:val="center"/>
          </w:tcPr>
          <w:p w14:paraId="3EE52BAA" w14:textId="77777777" w:rsidR="004107DA" w:rsidRPr="00EA7804" w:rsidRDefault="008471E0" w:rsidP="00EA780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  <w:r w:rsidR="004107DA" w:rsidRPr="00EA7804">
              <w:rPr>
                <w:rFonts w:hAnsi="Times New Roman" w:hint="eastAsia"/>
              </w:rPr>
              <w:t xml:space="preserve">　</w:t>
            </w:r>
            <w:r w:rsidR="004107DA" w:rsidRPr="00EA7804">
              <w:rPr>
                <w:rFonts w:hAnsi="Times New Roman" w:hint="eastAsia"/>
                <w:spacing w:val="300"/>
                <w:kern w:val="0"/>
              </w:rPr>
              <w:t>備</w:t>
            </w:r>
            <w:r w:rsidR="004107DA" w:rsidRPr="00EA7804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195" w:type="dxa"/>
            <w:vAlign w:val="center"/>
          </w:tcPr>
          <w:p w14:paraId="78C8F37E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</w:tbl>
    <w:p w14:paraId="2F29F2D8" w14:textId="7374FBBB" w:rsidR="004107DA" w:rsidRDefault="004107DA">
      <w:pPr>
        <w:rPr>
          <w:rFonts w:hAnsi="Times New Roman"/>
        </w:rPr>
      </w:pPr>
    </w:p>
    <w:p w14:paraId="69EA2579" w14:textId="77777777" w:rsidR="004E1422" w:rsidRPr="00EA7804" w:rsidRDefault="004E1422">
      <w:pPr>
        <w:rPr>
          <w:rFonts w:hAnsi="Times New Roman"/>
        </w:rPr>
      </w:pPr>
    </w:p>
    <w:sectPr w:rsidR="004E1422" w:rsidRPr="00EA780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55BE" w14:textId="77777777" w:rsidR="00B17F31" w:rsidRDefault="00B17F31">
      <w:r>
        <w:separator/>
      </w:r>
    </w:p>
  </w:endnote>
  <w:endnote w:type="continuationSeparator" w:id="0">
    <w:p w14:paraId="33A8684E" w14:textId="77777777" w:rsidR="00B17F31" w:rsidRDefault="00B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02C3" w14:textId="77777777" w:rsidR="00B17F31" w:rsidRDefault="00B17F31">
      <w:r>
        <w:separator/>
      </w:r>
    </w:p>
  </w:footnote>
  <w:footnote w:type="continuationSeparator" w:id="0">
    <w:p w14:paraId="69EEAC01" w14:textId="77777777" w:rsidR="00B17F31" w:rsidRDefault="00B1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016993"/>
    <w:rsid w:val="00064ED7"/>
    <w:rsid w:val="00087D69"/>
    <w:rsid w:val="00101800"/>
    <w:rsid w:val="001F742D"/>
    <w:rsid w:val="00315A3F"/>
    <w:rsid w:val="003360EA"/>
    <w:rsid w:val="00352E1F"/>
    <w:rsid w:val="00374778"/>
    <w:rsid w:val="004107DA"/>
    <w:rsid w:val="004E1422"/>
    <w:rsid w:val="0053154E"/>
    <w:rsid w:val="00586954"/>
    <w:rsid w:val="00632524"/>
    <w:rsid w:val="0078754E"/>
    <w:rsid w:val="00802B45"/>
    <w:rsid w:val="008471E0"/>
    <w:rsid w:val="00852AC2"/>
    <w:rsid w:val="008B395C"/>
    <w:rsid w:val="00902494"/>
    <w:rsid w:val="0093211B"/>
    <w:rsid w:val="009C5563"/>
    <w:rsid w:val="00A62459"/>
    <w:rsid w:val="00AA59F4"/>
    <w:rsid w:val="00B17F31"/>
    <w:rsid w:val="00B663D2"/>
    <w:rsid w:val="00B7474A"/>
    <w:rsid w:val="00BB3FCC"/>
    <w:rsid w:val="00C027E0"/>
    <w:rsid w:val="00C64CF3"/>
    <w:rsid w:val="00C93996"/>
    <w:rsid w:val="00CD397B"/>
    <w:rsid w:val="00EA7804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830A8"/>
  <w14:defaultImageDpi w14:val="0"/>
  <w15:docId w15:val="{D1C1F1F3-C7B5-4920-B50A-A7D1F8E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井手上 麻衣</cp:lastModifiedBy>
  <cp:revision>14</cp:revision>
  <cp:lastPrinted>2023-01-04T10:54:00Z</cp:lastPrinted>
  <dcterms:created xsi:type="dcterms:W3CDTF">2020-08-31T10:00:00Z</dcterms:created>
  <dcterms:modified xsi:type="dcterms:W3CDTF">2024-03-31T13:17:00Z</dcterms:modified>
</cp:coreProperties>
</file>