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B7505" w14:textId="77777777" w:rsidR="003564A6" w:rsidRDefault="005731C7" w:rsidP="003564A6">
      <w:pPr>
        <w:spacing w:line="240" w:lineRule="auto"/>
        <w:jc w:val="left"/>
        <w:rPr>
          <w:kern w:val="0"/>
        </w:rPr>
      </w:pPr>
      <w:r w:rsidRPr="003564A6">
        <w:rPr>
          <w:rFonts w:hint="eastAsia"/>
          <w:kern w:val="0"/>
        </w:rPr>
        <w:t>様式第３号（第３条関係）</w:t>
      </w:r>
    </w:p>
    <w:p w14:paraId="267500E2" w14:textId="77777777" w:rsidR="003564A6" w:rsidRDefault="004A6108">
      <w:pPr>
        <w:jc w:val="center"/>
        <w:rPr>
          <w:rFonts w:hAnsi="Times New Roman"/>
          <w:kern w:val="0"/>
        </w:rPr>
      </w:pPr>
      <w:r w:rsidRPr="003564A6">
        <w:rPr>
          <w:rFonts w:hAnsi="Times New Roman" w:hint="eastAsia"/>
          <w:spacing w:val="100"/>
          <w:kern w:val="0"/>
        </w:rPr>
        <w:t>収支予</w:t>
      </w:r>
      <w:r w:rsidRPr="003564A6">
        <w:rPr>
          <w:rFonts w:hAnsi="Times New Roman" w:hint="eastAsia"/>
          <w:kern w:val="0"/>
        </w:rPr>
        <w:t>算（</w:t>
      </w:r>
      <w:r w:rsidRPr="003564A6">
        <w:rPr>
          <w:rFonts w:hAnsi="Times New Roman" w:hint="eastAsia"/>
          <w:spacing w:val="100"/>
          <w:kern w:val="0"/>
        </w:rPr>
        <w:t>決</w:t>
      </w:r>
      <w:r w:rsidRPr="003564A6">
        <w:rPr>
          <w:rFonts w:hAnsi="Times New Roman" w:hint="eastAsia"/>
          <w:kern w:val="0"/>
        </w:rPr>
        <w:t>算）書</w:t>
      </w:r>
    </w:p>
    <w:p w14:paraId="71AF9D30" w14:textId="77777777" w:rsidR="003564A6" w:rsidRDefault="003564A6">
      <w:pPr>
        <w:rPr>
          <w:rFonts w:hAnsi="Times New Roman"/>
          <w:kern w:val="0"/>
        </w:rPr>
      </w:pPr>
    </w:p>
    <w:p w14:paraId="792E3864" w14:textId="77777777" w:rsidR="004A6108" w:rsidRPr="003564A6" w:rsidRDefault="004A6108">
      <w:pPr>
        <w:spacing w:after="105"/>
        <w:ind w:left="210"/>
        <w:rPr>
          <w:rFonts w:hAnsi="Times New Roman"/>
          <w:kern w:val="0"/>
        </w:rPr>
      </w:pPr>
      <w:r w:rsidRPr="003564A6">
        <w:rPr>
          <w:rFonts w:hAnsi="Times New Roman" w:hint="eastAsia"/>
          <w:kern w:val="0"/>
        </w:rPr>
        <w:t>１　収入の部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4A6108" w:rsidRPr="003564A6" w14:paraId="1849875C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7D363B34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248A22DE" w14:textId="77777777" w:rsid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本年度予算額</w:t>
            </w:r>
          </w:p>
          <w:p w14:paraId="6268648E" w14:textId="77777777" w:rsidR="004A6108" w:rsidRP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（本年度決算額）</w:t>
            </w:r>
          </w:p>
        </w:tc>
        <w:tc>
          <w:tcPr>
            <w:tcW w:w="1890" w:type="dxa"/>
            <w:vAlign w:val="center"/>
          </w:tcPr>
          <w:p w14:paraId="59E6877B" w14:textId="77777777" w:rsid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前年度予算額</w:t>
            </w:r>
          </w:p>
          <w:p w14:paraId="7BE86919" w14:textId="77777777" w:rsidR="004A6108" w:rsidRP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（前年度決算額）</w:t>
            </w:r>
          </w:p>
        </w:tc>
        <w:tc>
          <w:tcPr>
            <w:tcW w:w="1470" w:type="dxa"/>
            <w:vAlign w:val="center"/>
          </w:tcPr>
          <w:p w14:paraId="1E14E81C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23192FBF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摘要</w:t>
            </w:r>
          </w:p>
        </w:tc>
      </w:tr>
      <w:tr w:rsidR="004A6108" w:rsidRPr="003564A6" w14:paraId="0D1479EA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57DA872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57F9584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890" w:type="dxa"/>
            <w:vAlign w:val="center"/>
          </w:tcPr>
          <w:p w14:paraId="3A97EB8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470" w:type="dxa"/>
            <w:vAlign w:val="center"/>
          </w:tcPr>
          <w:p w14:paraId="71347123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260" w:type="dxa"/>
            <w:vAlign w:val="center"/>
          </w:tcPr>
          <w:p w14:paraId="03E541A8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5172E2A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6595BC1B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C5E3731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5783569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6FA5B21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2AF12D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77F78026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3F6EEA81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D2720AC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11D16B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53FE2999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588EC3B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7038B88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6CFC19E1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E79B21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DB2F999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61E2E1D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1EDBC59C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48E7487B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4B0CF2FB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AD26777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4D829BC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73C5BB2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3AAC22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494B7F56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6BD46941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ED6C2E5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FFFB4C5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2FC69A6C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11EE531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3EFF4B61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7060EDDE" w14:textId="77777777" w:rsidR="004A6108" w:rsidRPr="003564A6" w:rsidRDefault="004A6108">
            <w:pPr>
              <w:jc w:val="center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計</w:t>
            </w:r>
          </w:p>
        </w:tc>
        <w:tc>
          <w:tcPr>
            <w:tcW w:w="1890" w:type="dxa"/>
            <w:vAlign w:val="center"/>
          </w:tcPr>
          <w:p w14:paraId="51923F81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29B1A64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4350691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EDB52AA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</w:tbl>
    <w:p w14:paraId="62FB9962" w14:textId="77777777" w:rsidR="004A6108" w:rsidRPr="003564A6" w:rsidRDefault="004A6108">
      <w:pPr>
        <w:spacing w:before="105" w:after="105"/>
        <w:ind w:left="210"/>
        <w:rPr>
          <w:rFonts w:hAnsi="Times New Roman"/>
          <w:kern w:val="0"/>
        </w:rPr>
      </w:pPr>
      <w:r w:rsidRPr="003564A6">
        <w:rPr>
          <w:rFonts w:hAnsi="Times New Roman" w:hint="eastAsia"/>
          <w:kern w:val="0"/>
        </w:rPr>
        <w:t>２　支出の部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890"/>
        <w:gridCol w:w="1890"/>
        <w:gridCol w:w="1470"/>
        <w:gridCol w:w="1260"/>
      </w:tblGrid>
      <w:tr w:rsidR="004A6108" w:rsidRPr="003564A6" w14:paraId="39E87274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693839F0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区分</w:t>
            </w:r>
          </w:p>
        </w:tc>
        <w:tc>
          <w:tcPr>
            <w:tcW w:w="1890" w:type="dxa"/>
            <w:vAlign w:val="center"/>
          </w:tcPr>
          <w:p w14:paraId="2D139743" w14:textId="77777777" w:rsid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本年度予算額</w:t>
            </w:r>
          </w:p>
          <w:p w14:paraId="639EAE78" w14:textId="77777777" w:rsidR="004A6108" w:rsidRP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（本年度決算額）</w:t>
            </w:r>
          </w:p>
        </w:tc>
        <w:tc>
          <w:tcPr>
            <w:tcW w:w="1890" w:type="dxa"/>
            <w:vAlign w:val="center"/>
          </w:tcPr>
          <w:p w14:paraId="59981639" w14:textId="77777777" w:rsid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前年度予算額</w:t>
            </w:r>
          </w:p>
          <w:p w14:paraId="3A996060" w14:textId="77777777" w:rsidR="004A6108" w:rsidRPr="003564A6" w:rsidRDefault="004A6108">
            <w:pPr>
              <w:spacing w:line="210" w:lineRule="exact"/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（前年度決算額）</w:t>
            </w:r>
          </w:p>
        </w:tc>
        <w:tc>
          <w:tcPr>
            <w:tcW w:w="1470" w:type="dxa"/>
            <w:vAlign w:val="center"/>
          </w:tcPr>
          <w:p w14:paraId="29130A49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差引増減額</w:t>
            </w:r>
          </w:p>
        </w:tc>
        <w:tc>
          <w:tcPr>
            <w:tcW w:w="1260" w:type="dxa"/>
            <w:vAlign w:val="center"/>
          </w:tcPr>
          <w:p w14:paraId="5A7E49F7" w14:textId="77777777" w:rsidR="004A6108" w:rsidRPr="003564A6" w:rsidRDefault="004A6108">
            <w:pPr>
              <w:jc w:val="distribute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摘要</w:t>
            </w:r>
          </w:p>
        </w:tc>
      </w:tr>
      <w:tr w:rsidR="004A6108" w:rsidRPr="003564A6" w14:paraId="1EA46940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257BB14C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154D6C55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890" w:type="dxa"/>
            <w:vAlign w:val="center"/>
          </w:tcPr>
          <w:p w14:paraId="5641A37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470" w:type="dxa"/>
            <w:vAlign w:val="center"/>
          </w:tcPr>
          <w:p w14:paraId="2F27E01F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  <w:r w:rsidRPr="003564A6">
              <w:rPr>
                <w:rFonts w:hAnsi="Times New Roman" w:hint="eastAsia"/>
                <w:kern w:val="0"/>
              </w:rPr>
              <w:t>円</w:t>
            </w:r>
          </w:p>
        </w:tc>
        <w:tc>
          <w:tcPr>
            <w:tcW w:w="1260" w:type="dxa"/>
            <w:vAlign w:val="center"/>
          </w:tcPr>
          <w:p w14:paraId="27CDD656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0E82788A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24668515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C0C3F63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CE87AC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0DBA0406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34391FB7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2396EEA8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3E56FD6E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2A4540C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3DD1CCC8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34A9F5FD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74EC2DF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0601B0BB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704E706E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C3C1E28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95D911C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594E24D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BBA52A8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31D05B81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09E5A42B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49D7BBDE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744F20F7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1AB0A476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5A1F8BF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7139E7E7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21532C79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0EDDD1D0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890" w:type="dxa"/>
            <w:vAlign w:val="center"/>
          </w:tcPr>
          <w:p w14:paraId="6EC6C059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470" w:type="dxa"/>
            <w:vAlign w:val="center"/>
          </w:tcPr>
          <w:p w14:paraId="59CE017A" w14:textId="77777777" w:rsidR="004A6108" w:rsidRPr="003564A6" w:rsidRDefault="004A6108">
            <w:pPr>
              <w:jc w:val="right"/>
              <w:rPr>
                <w:rFonts w:hAnsi="Times New Roman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4F1B9BEE" w14:textId="77777777" w:rsidR="004A6108" w:rsidRPr="003564A6" w:rsidRDefault="004A6108">
            <w:pPr>
              <w:rPr>
                <w:rFonts w:hAnsi="Times New Roman"/>
                <w:kern w:val="0"/>
              </w:rPr>
            </w:pPr>
          </w:p>
        </w:tc>
      </w:tr>
      <w:tr w:rsidR="004A6108" w:rsidRPr="003564A6" w14:paraId="17137C9D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70" w:type="dxa"/>
            <w:vAlign w:val="center"/>
          </w:tcPr>
          <w:p w14:paraId="55827F14" w14:textId="77777777" w:rsidR="004A6108" w:rsidRPr="003564A6" w:rsidRDefault="004A6108">
            <w:pPr>
              <w:jc w:val="center"/>
              <w:rPr>
                <w:rFonts w:hAnsi="Times New Roman"/>
              </w:rPr>
            </w:pPr>
            <w:r w:rsidRPr="003564A6">
              <w:rPr>
                <w:rFonts w:hAnsi="Times New Roman" w:hint="eastAsia"/>
              </w:rPr>
              <w:t>計</w:t>
            </w:r>
          </w:p>
        </w:tc>
        <w:tc>
          <w:tcPr>
            <w:tcW w:w="1890" w:type="dxa"/>
            <w:vAlign w:val="center"/>
          </w:tcPr>
          <w:p w14:paraId="0A520D57" w14:textId="77777777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890" w:type="dxa"/>
            <w:vAlign w:val="center"/>
          </w:tcPr>
          <w:p w14:paraId="08D68BBD" w14:textId="77777777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14:paraId="29BB8FED" w14:textId="77777777" w:rsidR="004A6108" w:rsidRPr="003564A6" w:rsidRDefault="004A6108">
            <w:pPr>
              <w:jc w:val="right"/>
              <w:rPr>
                <w:rFonts w:hAnsi="Times New Roman"/>
              </w:rPr>
            </w:pPr>
          </w:p>
        </w:tc>
        <w:tc>
          <w:tcPr>
            <w:tcW w:w="1260" w:type="dxa"/>
            <w:vAlign w:val="center"/>
          </w:tcPr>
          <w:p w14:paraId="1B8D4EC4" w14:textId="77777777" w:rsidR="004A6108" w:rsidRPr="003564A6" w:rsidRDefault="004A6108">
            <w:pPr>
              <w:rPr>
                <w:rFonts w:hAnsi="Times New Roman"/>
              </w:rPr>
            </w:pPr>
          </w:p>
        </w:tc>
      </w:tr>
    </w:tbl>
    <w:p w14:paraId="61A04A7B" w14:textId="77777777" w:rsidR="004A6108" w:rsidRPr="003564A6" w:rsidRDefault="004A6108">
      <w:pPr>
        <w:rPr>
          <w:rFonts w:hAnsi="Times New Roman"/>
        </w:rPr>
      </w:pPr>
    </w:p>
    <w:sectPr w:rsidR="004A6108" w:rsidRPr="003564A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AB057" w14:textId="77777777" w:rsidR="00926D0C" w:rsidRDefault="00926D0C">
      <w:r>
        <w:separator/>
      </w:r>
    </w:p>
  </w:endnote>
  <w:endnote w:type="continuationSeparator" w:id="0">
    <w:p w14:paraId="02DBB7C6" w14:textId="77777777" w:rsidR="00926D0C" w:rsidRDefault="0092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99B28" w14:textId="77777777" w:rsidR="00926D0C" w:rsidRDefault="00926D0C">
      <w:r>
        <w:separator/>
      </w:r>
    </w:p>
  </w:footnote>
  <w:footnote w:type="continuationSeparator" w:id="0">
    <w:p w14:paraId="5A3A3E5B" w14:textId="77777777" w:rsidR="00926D0C" w:rsidRDefault="0092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6108"/>
    <w:rsid w:val="003564A6"/>
    <w:rsid w:val="004A6108"/>
    <w:rsid w:val="004C539B"/>
    <w:rsid w:val="005731C7"/>
    <w:rsid w:val="008F615A"/>
    <w:rsid w:val="00926D0C"/>
    <w:rsid w:val="00D3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9F34D"/>
  <w14:defaultImageDpi w14:val="0"/>
  <w15:docId w15:val="{8E924367-CF50-4719-8719-3113DB6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ALTS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中吉 聖仁</cp:lastModifiedBy>
  <cp:revision>2</cp:revision>
  <cp:lastPrinted>2007-08-31T13:23:00Z</cp:lastPrinted>
  <dcterms:created xsi:type="dcterms:W3CDTF">2024-04-12T00:56:00Z</dcterms:created>
  <dcterms:modified xsi:type="dcterms:W3CDTF">2024-04-12T00:56:00Z</dcterms:modified>
</cp:coreProperties>
</file>