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9E69" w14:textId="77777777" w:rsidR="00D61E52" w:rsidRPr="003E616C" w:rsidRDefault="005B60D6" w:rsidP="00FB385E">
      <w:pPr>
        <w:spacing w:line="276" w:lineRule="auto"/>
        <w:jc w:val="left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>様式第１号（第７条関係）</w:t>
      </w:r>
    </w:p>
    <w:p w14:paraId="1620E283" w14:textId="77777777" w:rsidR="00967635" w:rsidRPr="003E616C" w:rsidRDefault="00967635" w:rsidP="00FB385E">
      <w:pPr>
        <w:spacing w:line="276" w:lineRule="auto"/>
        <w:jc w:val="left"/>
        <w:rPr>
          <w:rFonts w:ascii="Century"/>
          <w:sz w:val="24"/>
          <w:szCs w:val="24"/>
        </w:rPr>
      </w:pPr>
    </w:p>
    <w:p w14:paraId="069E7031" w14:textId="77777777" w:rsidR="00D61E52" w:rsidRPr="003E616C" w:rsidRDefault="00D61E52" w:rsidP="00FB385E">
      <w:pPr>
        <w:spacing w:line="276" w:lineRule="auto"/>
        <w:jc w:val="center"/>
        <w:rPr>
          <w:rFonts w:ascii="Century"/>
          <w:sz w:val="24"/>
          <w:szCs w:val="24"/>
        </w:rPr>
      </w:pPr>
      <w:r w:rsidRPr="003E616C">
        <w:rPr>
          <w:rFonts w:ascii="Century"/>
          <w:spacing w:val="140"/>
          <w:sz w:val="24"/>
          <w:szCs w:val="24"/>
        </w:rPr>
        <w:t>広告掲載申請</w:t>
      </w:r>
      <w:r w:rsidRPr="003E616C">
        <w:rPr>
          <w:rFonts w:ascii="Century"/>
          <w:sz w:val="24"/>
          <w:szCs w:val="24"/>
        </w:rPr>
        <w:t>書</w:t>
      </w:r>
    </w:p>
    <w:p w14:paraId="0742CEE9" w14:textId="77777777" w:rsidR="00D61E52" w:rsidRPr="003E616C" w:rsidRDefault="00D61E52" w:rsidP="00FB385E">
      <w:pPr>
        <w:spacing w:line="276" w:lineRule="auto"/>
        <w:rPr>
          <w:rFonts w:ascii="Century"/>
          <w:sz w:val="24"/>
          <w:szCs w:val="24"/>
        </w:rPr>
      </w:pPr>
    </w:p>
    <w:p w14:paraId="29088295" w14:textId="77777777" w:rsidR="00D61E52" w:rsidRPr="003E616C" w:rsidRDefault="00111D61" w:rsidP="00111D61">
      <w:pPr>
        <w:spacing w:line="276" w:lineRule="auto"/>
        <w:jc w:val="righ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 xml:space="preserve">令和　　</w:t>
      </w:r>
      <w:r w:rsidR="0024156B" w:rsidRPr="003E616C">
        <w:rPr>
          <w:rFonts w:ascii="Century"/>
          <w:sz w:val="24"/>
          <w:szCs w:val="24"/>
        </w:rPr>
        <w:t>年　　月　　日</w:t>
      </w:r>
      <w:r>
        <w:rPr>
          <w:rFonts w:ascii="Century" w:hint="eastAsia"/>
          <w:sz w:val="24"/>
          <w:szCs w:val="24"/>
        </w:rPr>
        <w:t xml:space="preserve">　</w:t>
      </w:r>
    </w:p>
    <w:p w14:paraId="468661F9" w14:textId="77777777" w:rsidR="00D61E52" w:rsidRPr="003E616C" w:rsidRDefault="00D61E52" w:rsidP="00FB385E">
      <w:pPr>
        <w:spacing w:line="276" w:lineRule="auto"/>
        <w:rPr>
          <w:rFonts w:ascii="Century"/>
          <w:sz w:val="24"/>
          <w:szCs w:val="24"/>
        </w:rPr>
      </w:pPr>
    </w:p>
    <w:p w14:paraId="2C69711D" w14:textId="77777777" w:rsidR="00D61E52" w:rsidRPr="003E616C" w:rsidRDefault="0024156B" w:rsidP="00FB385E">
      <w:pPr>
        <w:spacing w:line="276" w:lineRule="auto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志布志市長　</w:t>
      </w:r>
      <w:r w:rsidR="008D331F">
        <w:rPr>
          <w:rFonts w:ascii="Century" w:hint="eastAsia"/>
          <w:sz w:val="24"/>
          <w:szCs w:val="24"/>
        </w:rPr>
        <w:t xml:space="preserve">　</w:t>
      </w:r>
      <w:r w:rsidR="004079DE">
        <w:rPr>
          <w:rFonts w:ascii="Century" w:hint="eastAsia"/>
          <w:sz w:val="24"/>
          <w:szCs w:val="24"/>
        </w:rPr>
        <w:t>下</w:t>
      </w:r>
      <w:r w:rsidR="004079DE">
        <w:rPr>
          <w:rFonts w:ascii="Century" w:hint="eastAsia"/>
          <w:sz w:val="24"/>
          <w:szCs w:val="24"/>
        </w:rPr>
        <w:t xml:space="preserve"> </w:t>
      </w:r>
      <w:r w:rsidR="004079DE">
        <w:rPr>
          <w:rFonts w:ascii="Century" w:hint="eastAsia"/>
          <w:sz w:val="24"/>
          <w:szCs w:val="24"/>
        </w:rPr>
        <w:t>平</w:t>
      </w:r>
      <w:r w:rsidR="004079DE">
        <w:rPr>
          <w:rFonts w:ascii="Century" w:hint="eastAsia"/>
          <w:sz w:val="24"/>
          <w:szCs w:val="24"/>
        </w:rPr>
        <w:t xml:space="preserve"> </w:t>
      </w:r>
      <w:r w:rsidR="004079DE">
        <w:rPr>
          <w:rFonts w:ascii="Century" w:hint="eastAsia"/>
          <w:sz w:val="24"/>
          <w:szCs w:val="24"/>
        </w:rPr>
        <w:t>晴</w:t>
      </w:r>
      <w:r w:rsidR="004079DE">
        <w:rPr>
          <w:rFonts w:ascii="Century" w:hint="eastAsia"/>
          <w:sz w:val="24"/>
          <w:szCs w:val="24"/>
        </w:rPr>
        <w:t xml:space="preserve"> </w:t>
      </w:r>
      <w:r w:rsidR="004079DE">
        <w:rPr>
          <w:rFonts w:ascii="Century" w:hint="eastAsia"/>
          <w:sz w:val="24"/>
          <w:szCs w:val="24"/>
        </w:rPr>
        <w:t>行</w:t>
      </w:r>
      <w:r w:rsidR="008D331F">
        <w:rPr>
          <w:rFonts w:ascii="Century" w:hint="eastAsia"/>
          <w:sz w:val="24"/>
          <w:szCs w:val="24"/>
        </w:rPr>
        <w:t xml:space="preserve">　</w:t>
      </w:r>
      <w:r w:rsidRPr="003E616C">
        <w:rPr>
          <w:rFonts w:ascii="Century"/>
          <w:sz w:val="24"/>
          <w:szCs w:val="24"/>
        </w:rPr>
        <w:t xml:space="preserve">　様</w:t>
      </w:r>
    </w:p>
    <w:p w14:paraId="64252F56" w14:textId="77777777" w:rsidR="00D61E52" w:rsidRPr="003E616C" w:rsidRDefault="00D61E52" w:rsidP="00FB385E">
      <w:pPr>
        <w:spacing w:line="276" w:lineRule="auto"/>
        <w:rPr>
          <w:rFonts w:ascii="Century"/>
          <w:sz w:val="24"/>
          <w:szCs w:val="24"/>
        </w:rPr>
      </w:pPr>
    </w:p>
    <w:p w14:paraId="0195F33A" w14:textId="77777777" w:rsidR="00D61E52" w:rsidRPr="003E616C" w:rsidRDefault="003D78AA" w:rsidP="00FB385E">
      <w:pPr>
        <w:spacing w:line="276" w:lineRule="auto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　　　　　　　　</w:t>
      </w:r>
      <w:r w:rsidR="0024156B" w:rsidRPr="003E616C">
        <w:rPr>
          <w:rFonts w:ascii="Century"/>
          <w:sz w:val="24"/>
          <w:szCs w:val="24"/>
        </w:rPr>
        <w:t>申請者　住所又は所在地</w:t>
      </w:r>
    </w:p>
    <w:p w14:paraId="70A0AAA5" w14:textId="77777777" w:rsidR="00D61E52" w:rsidRPr="003E616C" w:rsidRDefault="003D78AA" w:rsidP="00FB385E">
      <w:pPr>
        <w:spacing w:line="276" w:lineRule="auto"/>
        <w:rPr>
          <w:rFonts w:ascii="Century"/>
          <w:sz w:val="24"/>
          <w:szCs w:val="24"/>
        </w:rPr>
      </w:pPr>
      <w:r w:rsidRPr="003E616C">
        <w:rPr>
          <w:rFonts w:ascii="Century"/>
          <w:spacing w:val="21"/>
          <w:sz w:val="24"/>
          <w:szCs w:val="24"/>
        </w:rPr>
        <w:t xml:space="preserve">　　　　　　　　　　　</w:t>
      </w:r>
      <w:r w:rsidR="00D61E52" w:rsidRPr="00C437D5">
        <w:rPr>
          <w:rFonts w:ascii="Century"/>
          <w:spacing w:val="24"/>
          <w:kern w:val="0"/>
          <w:sz w:val="24"/>
          <w:szCs w:val="24"/>
          <w:fitText w:val="1680" w:id="308498433"/>
        </w:rPr>
        <w:t>商号又は名</w:t>
      </w:r>
      <w:r w:rsidR="00D61E52" w:rsidRPr="00C437D5">
        <w:rPr>
          <w:rFonts w:ascii="Century"/>
          <w:kern w:val="0"/>
          <w:sz w:val="24"/>
          <w:szCs w:val="24"/>
          <w:fitText w:val="1680" w:id="308498433"/>
        </w:rPr>
        <w:t>称</w:t>
      </w:r>
    </w:p>
    <w:p w14:paraId="5EBF6D15" w14:textId="582D6CC8" w:rsidR="003D78AA" w:rsidRPr="003E616C" w:rsidRDefault="003D78AA" w:rsidP="00FB385E">
      <w:pPr>
        <w:spacing w:line="276" w:lineRule="auto"/>
        <w:rPr>
          <w:rFonts w:ascii="Century"/>
          <w:sz w:val="24"/>
          <w:szCs w:val="24"/>
        </w:rPr>
      </w:pPr>
      <w:r w:rsidRPr="003E616C">
        <w:rPr>
          <w:rFonts w:ascii="Century"/>
          <w:spacing w:val="21"/>
          <w:sz w:val="24"/>
          <w:szCs w:val="24"/>
        </w:rPr>
        <w:t xml:space="preserve">　　　　　　　　　　　</w:t>
      </w:r>
      <w:r w:rsidR="00D61E52" w:rsidRPr="00C437D5">
        <w:rPr>
          <w:rFonts w:ascii="Century"/>
          <w:spacing w:val="24"/>
          <w:kern w:val="0"/>
          <w:sz w:val="24"/>
          <w:szCs w:val="24"/>
          <w:fitText w:val="1680" w:id="308498434"/>
        </w:rPr>
        <w:t>代表者職氏</w:t>
      </w:r>
      <w:r w:rsidR="00D61E52" w:rsidRPr="00C437D5">
        <w:rPr>
          <w:rFonts w:ascii="Century"/>
          <w:kern w:val="0"/>
          <w:sz w:val="24"/>
          <w:szCs w:val="24"/>
          <w:fitText w:val="1680" w:id="308498434"/>
        </w:rPr>
        <w:t>名</w:t>
      </w:r>
      <w:r w:rsidR="0024156B" w:rsidRPr="003E616C">
        <w:rPr>
          <w:rFonts w:ascii="Century"/>
          <w:sz w:val="24"/>
          <w:szCs w:val="24"/>
        </w:rPr>
        <w:t xml:space="preserve">　</w:t>
      </w:r>
      <w:r w:rsidR="00967635" w:rsidRPr="003E616C">
        <w:rPr>
          <w:rFonts w:ascii="Century"/>
          <w:sz w:val="24"/>
          <w:szCs w:val="24"/>
        </w:rPr>
        <w:t xml:space="preserve">　　　　　　</w:t>
      </w:r>
      <w:r w:rsidR="0024156B" w:rsidRPr="003E616C">
        <w:rPr>
          <w:rFonts w:ascii="Century"/>
          <w:sz w:val="24"/>
          <w:szCs w:val="24"/>
        </w:rPr>
        <w:t xml:space="preserve">　　　　　　</w:t>
      </w:r>
      <w:r w:rsidR="00C72A4D" w:rsidRPr="003E616C">
        <w:rPr>
          <w:rFonts w:ascii="Century"/>
          <w:sz w:val="24"/>
          <w:szCs w:val="24"/>
        </w:rPr>
        <w:t xml:space="preserve">　　</w:t>
      </w:r>
      <w:r w:rsidR="0024156B" w:rsidRPr="003E616C">
        <w:rPr>
          <w:rFonts w:ascii="Century"/>
          <w:sz w:val="24"/>
          <w:szCs w:val="24"/>
        </w:rPr>
        <w:t xml:space="preserve">　</w:t>
      </w:r>
      <w:r w:rsidR="0024156B" w:rsidRPr="003E616C">
        <w:rPr>
          <w:rFonts w:ascii="Century"/>
          <w:vanish/>
          <w:sz w:val="24"/>
          <w:szCs w:val="24"/>
        </w:rPr>
        <w:t>印</w:t>
      </w:r>
    </w:p>
    <w:p w14:paraId="70C8AEA5" w14:textId="77777777" w:rsidR="00D61E52" w:rsidRPr="003E616C" w:rsidRDefault="003D78AA" w:rsidP="00FB385E">
      <w:pPr>
        <w:spacing w:line="276" w:lineRule="auto"/>
        <w:jc w:val="left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　　　　　　　　　　　　</w:t>
      </w:r>
      <w:r w:rsidRPr="00C437D5">
        <w:rPr>
          <w:rFonts w:ascii="Century"/>
          <w:spacing w:val="600"/>
          <w:kern w:val="0"/>
          <w:sz w:val="24"/>
          <w:szCs w:val="24"/>
          <w:fitText w:val="1680" w:id="308498432"/>
        </w:rPr>
        <w:t>電</w:t>
      </w:r>
      <w:r w:rsidRPr="00C437D5">
        <w:rPr>
          <w:rFonts w:ascii="Century"/>
          <w:kern w:val="0"/>
          <w:sz w:val="24"/>
          <w:szCs w:val="24"/>
          <w:fitText w:val="1680" w:id="308498432"/>
        </w:rPr>
        <w:t>話</w:t>
      </w:r>
      <w:r w:rsidRPr="003E616C">
        <w:rPr>
          <w:rFonts w:ascii="Century"/>
          <w:sz w:val="24"/>
          <w:szCs w:val="24"/>
        </w:rPr>
        <w:t xml:space="preserve">　</w:t>
      </w:r>
    </w:p>
    <w:p w14:paraId="5DE0DEFC" w14:textId="77777777" w:rsidR="003D78AA" w:rsidRPr="003E616C" w:rsidRDefault="003D78AA" w:rsidP="00FB385E">
      <w:pPr>
        <w:spacing w:line="276" w:lineRule="auto"/>
        <w:jc w:val="left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　　　　　　　　　　　　</w:t>
      </w:r>
      <w:r w:rsidRPr="00C437D5">
        <w:rPr>
          <w:rFonts w:ascii="Century"/>
          <w:spacing w:val="60"/>
          <w:kern w:val="0"/>
          <w:sz w:val="24"/>
          <w:szCs w:val="24"/>
          <w:fitText w:val="1680" w:id="308498689"/>
        </w:rPr>
        <w:t>ファック</w:t>
      </w:r>
      <w:r w:rsidRPr="00C437D5">
        <w:rPr>
          <w:rFonts w:ascii="Century"/>
          <w:kern w:val="0"/>
          <w:sz w:val="24"/>
          <w:szCs w:val="24"/>
          <w:fitText w:val="1680" w:id="308498689"/>
        </w:rPr>
        <w:t>ス</w:t>
      </w:r>
      <w:r w:rsidRPr="003E616C">
        <w:rPr>
          <w:rFonts w:ascii="Century"/>
          <w:sz w:val="24"/>
          <w:szCs w:val="24"/>
        </w:rPr>
        <w:t xml:space="preserve">　</w:t>
      </w:r>
    </w:p>
    <w:p w14:paraId="16D74AE2" w14:textId="77777777" w:rsidR="00D61E52" w:rsidRPr="003E616C" w:rsidRDefault="00D61E52" w:rsidP="00FB385E">
      <w:pPr>
        <w:spacing w:line="276" w:lineRule="auto"/>
        <w:rPr>
          <w:rFonts w:ascii="Century"/>
          <w:sz w:val="24"/>
          <w:szCs w:val="24"/>
        </w:rPr>
      </w:pPr>
    </w:p>
    <w:p w14:paraId="5C6071B4" w14:textId="77777777" w:rsidR="00D61E52" w:rsidRPr="003C7748" w:rsidRDefault="0024156B" w:rsidP="00FB385E">
      <w:pPr>
        <w:spacing w:line="276" w:lineRule="auto"/>
        <w:ind w:left="210"/>
        <w:rPr>
          <w:rFonts w:hAnsi="ＭＳ 明朝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</w:t>
      </w:r>
      <w:r w:rsidRPr="003C7748">
        <w:rPr>
          <w:rFonts w:hAnsi="ＭＳ 明朝"/>
          <w:sz w:val="24"/>
          <w:szCs w:val="24"/>
        </w:rPr>
        <w:t>志布志市広告掲載要綱（平成19年志布志市告示第13号）第７条の規定により、下記のとおり申請します。</w:t>
      </w:r>
    </w:p>
    <w:p w14:paraId="7AF6E9AB" w14:textId="77777777" w:rsidR="00D61E52" w:rsidRPr="003C7748" w:rsidRDefault="0024156B" w:rsidP="00FB385E">
      <w:pPr>
        <w:spacing w:line="276" w:lineRule="auto"/>
        <w:ind w:left="210"/>
        <w:rPr>
          <w:rFonts w:hAnsi="ＭＳ 明朝"/>
          <w:sz w:val="24"/>
          <w:szCs w:val="24"/>
        </w:rPr>
      </w:pPr>
      <w:r w:rsidRPr="003C7748">
        <w:rPr>
          <w:rFonts w:hAnsi="ＭＳ 明朝"/>
          <w:sz w:val="24"/>
          <w:szCs w:val="24"/>
        </w:rPr>
        <w:t xml:space="preserve">　なお、申請に当たり、私の市税の納付状況を調査し、確認することについて同意します。</w:t>
      </w:r>
    </w:p>
    <w:p w14:paraId="6D6F38CF" w14:textId="77777777" w:rsidR="00D61E52" w:rsidRPr="003C7748" w:rsidRDefault="00D61E52" w:rsidP="00FB385E">
      <w:pPr>
        <w:spacing w:line="276" w:lineRule="auto"/>
        <w:ind w:left="210"/>
        <w:jc w:val="left"/>
        <w:rPr>
          <w:rFonts w:hAnsi="ＭＳ 明朝"/>
          <w:sz w:val="24"/>
          <w:szCs w:val="24"/>
        </w:rPr>
      </w:pPr>
    </w:p>
    <w:p w14:paraId="5EE3486C" w14:textId="77777777" w:rsidR="00D61E52" w:rsidRPr="003E616C" w:rsidRDefault="0024156B" w:rsidP="00FB385E">
      <w:pPr>
        <w:spacing w:line="276" w:lineRule="auto"/>
        <w:ind w:left="210"/>
        <w:jc w:val="center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>記</w:t>
      </w:r>
    </w:p>
    <w:p w14:paraId="505E2E60" w14:textId="77777777" w:rsidR="00D61E52" w:rsidRPr="003E616C" w:rsidRDefault="00D61E52" w:rsidP="00FB385E">
      <w:pPr>
        <w:spacing w:line="276" w:lineRule="auto"/>
        <w:ind w:left="210"/>
        <w:rPr>
          <w:rFonts w:ascii="Century"/>
          <w:sz w:val="24"/>
          <w:szCs w:val="24"/>
        </w:rPr>
      </w:pPr>
    </w:p>
    <w:p w14:paraId="4825FC3B" w14:textId="77777777" w:rsidR="00D61E52" w:rsidRPr="003E616C" w:rsidRDefault="0024156B" w:rsidP="00FB385E">
      <w:pPr>
        <w:spacing w:line="276" w:lineRule="auto"/>
        <w:ind w:left="210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>１　広告を掲載する広告媒体の名称</w:t>
      </w:r>
    </w:p>
    <w:p w14:paraId="744A37BA" w14:textId="77777777" w:rsidR="00D61E52" w:rsidRPr="003E616C" w:rsidRDefault="00C72A4D" w:rsidP="00FB385E">
      <w:pPr>
        <w:spacing w:line="276" w:lineRule="auto"/>
        <w:ind w:left="210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　　志布志市ホームページ</w:t>
      </w:r>
    </w:p>
    <w:p w14:paraId="5E48C1AC" w14:textId="77777777" w:rsidR="00D61E52" w:rsidRPr="003E616C" w:rsidRDefault="00D61E52" w:rsidP="00FB385E">
      <w:pPr>
        <w:spacing w:line="276" w:lineRule="auto"/>
        <w:ind w:left="210"/>
        <w:rPr>
          <w:rFonts w:ascii="Century"/>
          <w:sz w:val="24"/>
          <w:szCs w:val="24"/>
        </w:rPr>
      </w:pPr>
    </w:p>
    <w:p w14:paraId="283ABAED" w14:textId="77777777" w:rsidR="00D61E52" w:rsidRPr="003E616C" w:rsidRDefault="0024156B" w:rsidP="00FB385E">
      <w:pPr>
        <w:spacing w:line="276" w:lineRule="auto"/>
        <w:ind w:left="210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>２　広告の内容</w:t>
      </w:r>
    </w:p>
    <w:p w14:paraId="623D3885" w14:textId="1E96847F" w:rsidR="00FB385E" w:rsidRDefault="0024156B" w:rsidP="002D1809">
      <w:pPr>
        <w:spacing w:line="276" w:lineRule="auto"/>
        <w:ind w:left="210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　</w:t>
      </w:r>
      <w:r w:rsidR="00C72A4D" w:rsidRPr="003E616C">
        <w:rPr>
          <w:rFonts w:ascii="Century"/>
          <w:sz w:val="24"/>
          <w:szCs w:val="24"/>
        </w:rPr>
        <w:t xml:space="preserve">　</w:t>
      </w:r>
      <w:r w:rsidR="00960E57">
        <w:rPr>
          <w:rFonts w:ascii="Century" w:hint="eastAsia"/>
          <w:sz w:val="24"/>
          <w:szCs w:val="24"/>
        </w:rPr>
        <w:t>別添</w:t>
      </w:r>
      <w:r w:rsidR="002D1809">
        <w:rPr>
          <w:rFonts w:ascii="Century" w:hint="eastAsia"/>
          <w:sz w:val="24"/>
          <w:szCs w:val="24"/>
        </w:rPr>
        <w:t>広告の原稿のとおり</w:t>
      </w:r>
    </w:p>
    <w:p w14:paraId="516AE03F" w14:textId="0C29B0CC" w:rsidR="002D1809" w:rsidRDefault="002D1809" w:rsidP="002D1809">
      <w:pPr>
        <w:spacing w:line="276" w:lineRule="auto"/>
        <w:ind w:left="210"/>
        <w:rPr>
          <w:rFonts w:ascii="Century"/>
          <w:sz w:val="24"/>
          <w:szCs w:val="24"/>
        </w:rPr>
      </w:pPr>
    </w:p>
    <w:p w14:paraId="66E902AB" w14:textId="115A4779" w:rsidR="002D1809" w:rsidRPr="003E616C" w:rsidRDefault="002D1809" w:rsidP="00960E57">
      <w:pPr>
        <w:spacing w:line="276" w:lineRule="auto"/>
        <w:ind w:left="210"/>
        <w:rPr>
          <w:rFonts w:ascii="Century" w:hint="eastAsia"/>
          <w:sz w:val="24"/>
          <w:szCs w:val="24"/>
        </w:rPr>
      </w:pPr>
      <w:r>
        <w:rPr>
          <w:rFonts w:ascii="Century" w:hint="eastAsia"/>
          <w:sz w:val="24"/>
          <w:szCs w:val="24"/>
        </w:rPr>
        <w:t>３　その他</w:t>
      </w:r>
    </w:p>
    <w:p w14:paraId="14183D7B" w14:textId="4F74A4C7" w:rsidR="002D1809" w:rsidRPr="003E616C" w:rsidRDefault="002D1809" w:rsidP="002D1809">
      <w:pPr>
        <w:spacing w:line="360" w:lineRule="auto"/>
        <w:ind w:left="210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　　バナー画像　　　別途メールで提出</w:t>
      </w:r>
    </w:p>
    <w:p w14:paraId="00FB459E" w14:textId="48E24C7F" w:rsidR="002D1809" w:rsidRPr="003E616C" w:rsidRDefault="002D1809" w:rsidP="002D1809">
      <w:pPr>
        <w:spacing w:line="360" w:lineRule="auto"/>
        <w:ind w:left="210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　　リンク先ＵＲＬ　</w:t>
      </w:r>
    </w:p>
    <w:p w14:paraId="42AA7F23" w14:textId="2C9D74B0" w:rsidR="002D1809" w:rsidRPr="003E616C" w:rsidRDefault="002D1809" w:rsidP="002D1809">
      <w:pPr>
        <w:spacing w:line="360" w:lineRule="auto"/>
        <w:ind w:left="210"/>
        <w:rPr>
          <w:rFonts w:ascii="Century"/>
          <w:sz w:val="24"/>
          <w:szCs w:val="24"/>
        </w:rPr>
      </w:pPr>
      <w:r w:rsidRPr="003E616C">
        <w:rPr>
          <w:rFonts w:ascii="Century"/>
          <w:sz w:val="24"/>
          <w:szCs w:val="24"/>
        </w:rPr>
        <w:t xml:space="preserve">　　　掲載期間　　　　</w:t>
      </w:r>
      <w:r>
        <w:rPr>
          <w:rFonts w:ascii="Century" w:hint="eastAsia"/>
          <w:sz w:val="24"/>
          <w:szCs w:val="24"/>
        </w:rPr>
        <w:t xml:space="preserve">令和　　</w:t>
      </w:r>
      <w:r w:rsidRPr="003E616C">
        <w:rPr>
          <w:rFonts w:ascii="Century"/>
          <w:sz w:val="24"/>
          <w:szCs w:val="24"/>
        </w:rPr>
        <w:t>年</w:t>
      </w:r>
      <w:r>
        <w:rPr>
          <w:rFonts w:ascii="Century" w:hint="eastAsia"/>
          <w:sz w:val="24"/>
          <w:szCs w:val="24"/>
        </w:rPr>
        <w:t xml:space="preserve">　　</w:t>
      </w:r>
      <w:r w:rsidRPr="003E616C">
        <w:rPr>
          <w:rFonts w:ascii="Century"/>
          <w:sz w:val="24"/>
          <w:szCs w:val="24"/>
        </w:rPr>
        <w:t>月</w:t>
      </w:r>
      <w:r>
        <w:rPr>
          <w:rFonts w:ascii="Century" w:hint="eastAsia"/>
          <w:sz w:val="24"/>
          <w:szCs w:val="24"/>
        </w:rPr>
        <w:t xml:space="preserve">　　</w:t>
      </w:r>
      <w:r w:rsidRPr="003E616C">
        <w:rPr>
          <w:rFonts w:ascii="Century"/>
          <w:sz w:val="24"/>
          <w:szCs w:val="24"/>
        </w:rPr>
        <w:t>日</w:t>
      </w:r>
      <w:r w:rsidRPr="003E616C">
        <w:rPr>
          <w:rFonts w:ascii="Century"/>
          <w:sz w:val="24"/>
          <w:szCs w:val="24"/>
        </w:rPr>
        <w:t xml:space="preserve"> </w:t>
      </w:r>
      <w:r w:rsidRPr="003E616C">
        <w:rPr>
          <w:rFonts w:ascii="Century"/>
          <w:sz w:val="24"/>
          <w:szCs w:val="24"/>
        </w:rPr>
        <w:t>～</w:t>
      </w:r>
      <w:r w:rsidRPr="003E616C">
        <w:rPr>
          <w:rFonts w:ascii="Century"/>
          <w:sz w:val="24"/>
          <w:szCs w:val="24"/>
        </w:rPr>
        <w:t xml:space="preserve"> </w:t>
      </w:r>
      <w:r>
        <w:rPr>
          <w:rFonts w:ascii="Century" w:hint="eastAsia"/>
          <w:sz w:val="24"/>
          <w:szCs w:val="24"/>
        </w:rPr>
        <w:t xml:space="preserve">令和　　</w:t>
      </w:r>
      <w:r w:rsidRPr="003E616C">
        <w:rPr>
          <w:rFonts w:ascii="Century"/>
          <w:sz w:val="24"/>
          <w:szCs w:val="24"/>
        </w:rPr>
        <w:t>年</w:t>
      </w:r>
      <w:r>
        <w:rPr>
          <w:rFonts w:ascii="Century" w:hint="eastAsia"/>
          <w:sz w:val="24"/>
          <w:szCs w:val="24"/>
        </w:rPr>
        <w:t xml:space="preserve">　　</w:t>
      </w:r>
      <w:r w:rsidRPr="003E616C">
        <w:rPr>
          <w:rFonts w:ascii="Century"/>
          <w:sz w:val="24"/>
          <w:szCs w:val="24"/>
        </w:rPr>
        <w:t>月</w:t>
      </w:r>
      <w:r>
        <w:rPr>
          <w:rFonts w:ascii="Century" w:hint="eastAsia"/>
          <w:sz w:val="24"/>
          <w:szCs w:val="24"/>
        </w:rPr>
        <w:t xml:space="preserve">　　</w:t>
      </w:r>
      <w:r w:rsidRPr="003E616C">
        <w:rPr>
          <w:rFonts w:ascii="Century"/>
          <w:sz w:val="24"/>
          <w:szCs w:val="24"/>
        </w:rPr>
        <w:t>日</w:t>
      </w:r>
    </w:p>
    <w:p w14:paraId="61FFCF0F" w14:textId="21DC3929" w:rsidR="002D1809" w:rsidRPr="002D1809" w:rsidRDefault="002D1809" w:rsidP="002D1809">
      <w:pPr>
        <w:spacing w:line="276" w:lineRule="auto"/>
        <w:ind w:left="210"/>
        <w:rPr>
          <w:rFonts w:ascii="Century" w:hint="eastAsia"/>
          <w:sz w:val="24"/>
          <w:szCs w:val="24"/>
        </w:rPr>
      </w:pPr>
    </w:p>
    <w:sectPr w:rsidR="002D1809" w:rsidRPr="002D1809" w:rsidSect="00602BED">
      <w:type w:val="continuous"/>
      <w:pgSz w:w="11906" w:h="16838" w:code="9"/>
      <w:pgMar w:top="1418" w:right="1134" w:bottom="1418" w:left="1418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51F04" w14:textId="77777777" w:rsidR="00846479" w:rsidRDefault="00846479">
      <w:r>
        <w:separator/>
      </w:r>
    </w:p>
  </w:endnote>
  <w:endnote w:type="continuationSeparator" w:id="0">
    <w:p w14:paraId="35DD3532" w14:textId="77777777" w:rsidR="00846479" w:rsidRDefault="008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3BBA" w14:textId="77777777" w:rsidR="00846479" w:rsidRDefault="00846479">
      <w:r>
        <w:separator/>
      </w:r>
    </w:p>
  </w:footnote>
  <w:footnote w:type="continuationSeparator" w:id="0">
    <w:p w14:paraId="60598C0B" w14:textId="77777777" w:rsidR="00846479" w:rsidRDefault="0084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156B"/>
    <w:rsid w:val="000B22F6"/>
    <w:rsid w:val="00111D61"/>
    <w:rsid w:val="001D0F91"/>
    <w:rsid w:val="0024156B"/>
    <w:rsid w:val="002D1809"/>
    <w:rsid w:val="003313E2"/>
    <w:rsid w:val="00334B5C"/>
    <w:rsid w:val="003C7748"/>
    <w:rsid w:val="003D78AA"/>
    <w:rsid w:val="003E616C"/>
    <w:rsid w:val="004079DE"/>
    <w:rsid w:val="00410684"/>
    <w:rsid w:val="00474AEC"/>
    <w:rsid w:val="00496B86"/>
    <w:rsid w:val="004D3A03"/>
    <w:rsid w:val="005B60D6"/>
    <w:rsid w:val="00602BED"/>
    <w:rsid w:val="00625502"/>
    <w:rsid w:val="00693ABD"/>
    <w:rsid w:val="006E14A7"/>
    <w:rsid w:val="007C22C2"/>
    <w:rsid w:val="00821C11"/>
    <w:rsid w:val="00846479"/>
    <w:rsid w:val="00861B75"/>
    <w:rsid w:val="008D331F"/>
    <w:rsid w:val="008F0D65"/>
    <w:rsid w:val="009118AA"/>
    <w:rsid w:val="00960E57"/>
    <w:rsid w:val="00967635"/>
    <w:rsid w:val="00993E97"/>
    <w:rsid w:val="009B2D22"/>
    <w:rsid w:val="009E0235"/>
    <w:rsid w:val="00B107C5"/>
    <w:rsid w:val="00B26082"/>
    <w:rsid w:val="00BD0F6F"/>
    <w:rsid w:val="00C437D5"/>
    <w:rsid w:val="00C72A4D"/>
    <w:rsid w:val="00D34DA3"/>
    <w:rsid w:val="00D61E52"/>
    <w:rsid w:val="00E60553"/>
    <w:rsid w:val="00E84EBF"/>
    <w:rsid w:val="00F209F5"/>
    <w:rsid w:val="00FA2E13"/>
    <w:rsid w:val="00FB385E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34296F"/>
  <w15:chartTrackingRefBased/>
  <w15:docId w15:val="{28B3AEEC-68D0-4AA7-A0C7-A9598B8D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9</TotalTime>
  <Pages>1</Pages>
  <Words>232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中吉 聖仁</cp:lastModifiedBy>
  <cp:revision>5</cp:revision>
  <cp:lastPrinted>2019-01-24T05:09:00Z</cp:lastPrinted>
  <dcterms:created xsi:type="dcterms:W3CDTF">2020-02-27T11:07:00Z</dcterms:created>
  <dcterms:modified xsi:type="dcterms:W3CDTF">2023-03-01T23:35:00Z</dcterms:modified>
</cp:coreProperties>
</file>