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5" w:rsidRDefault="00974802" w:rsidP="00A02665">
      <w:pPr>
        <w:spacing w:line="240" w:lineRule="auto"/>
        <w:jc w:val="left"/>
      </w:pPr>
      <w:r w:rsidRPr="00A02665">
        <w:rPr>
          <w:rFonts w:hint="eastAsia"/>
        </w:rPr>
        <w:t>様式第３号（第６条関係）</w:t>
      </w:r>
    </w:p>
    <w:p w:rsidR="00A02665" w:rsidRDefault="00AF6ECF">
      <w:pPr>
        <w:jc w:val="center"/>
      </w:pPr>
      <w:r w:rsidRPr="00A02665">
        <w:rPr>
          <w:rFonts w:hint="eastAsia"/>
        </w:rPr>
        <w:t>志布志市やっちくふれあいセンター使用料減免申請書</w:t>
      </w:r>
    </w:p>
    <w:p w:rsidR="00A02665" w:rsidRDefault="00A02665">
      <w:pPr>
        <w:jc w:val="center"/>
      </w:pPr>
    </w:p>
    <w:p w:rsidR="00A02665" w:rsidRDefault="00381E58">
      <w:pPr>
        <w:jc w:val="right"/>
      </w:pPr>
      <w:r>
        <w:rPr>
          <w:rFonts w:hint="eastAsia"/>
        </w:rPr>
        <w:t xml:space="preserve">令和　</w:t>
      </w:r>
      <w:r w:rsidR="00AF6ECF" w:rsidRPr="00A02665">
        <w:rPr>
          <w:rFonts w:hint="eastAsia"/>
        </w:rPr>
        <w:t xml:space="preserve">年　月　日　　</w:t>
      </w:r>
    </w:p>
    <w:p w:rsidR="00A02665" w:rsidRPr="00381E58" w:rsidRDefault="00A02665">
      <w:pPr>
        <w:jc w:val="right"/>
      </w:pPr>
    </w:p>
    <w:p w:rsidR="00A02665" w:rsidRDefault="00AF6ECF">
      <w:r w:rsidRPr="00A02665">
        <w:rPr>
          <w:rFonts w:hint="eastAsia"/>
        </w:rPr>
        <w:t xml:space="preserve">　　　志布志市長　　　　　様</w:t>
      </w:r>
    </w:p>
    <w:p w:rsidR="00A02665" w:rsidRDefault="00A02665"/>
    <w:p w:rsidR="00A02665" w:rsidRDefault="00AF6ECF">
      <w:pPr>
        <w:jc w:val="right"/>
      </w:pPr>
      <w:r w:rsidRPr="00A02665">
        <w:rPr>
          <w:rFonts w:hint="eastAsia"/>
        </w:rPr>
        <w:t>申請</w:t>
      </w:r>
      <w:r w:rsidRPr="00A02665">
        <w:rPr>
          <w:rFonts w:hint="eastAsia"/>
          <w:spacing w:val="105"/>
        </w:rPr>
        <w:t>者住</w:t>
      </w:r>
      <w:r w:rsidRPr="00A02665">
        <w:rPr>
          <w:rFonts w:hint="eastAsia"/>
        </w:rPr>
        <w:t xml:space="preserve">所　　　　　　　　　　　　</w:t>
      </w:r>
    </w:p>
    <w:p w:rsidR="00A02665" w:rsidRDefault="00AF6ECF">
      <w:pPr>
        <w:jc w:val="right"/>
      </w:pPr>
      <w:r w:rsidRPr="00A02665">
        <w:rPr>
          <w:rFonts w:hint="eastAsia"/>
          <w:spacing w:val="105"/>
        </w:rPr>
        <w:t>氏</w:t>
      </w:r>
      <w:r w:rsidRPr="00A02665">
        <w:rPr>
          <w:rFonts w:hint="eastAsia"/>
        </w:rPr>
        <w:t xml:space="preserve">名　　　　　　　　　</w:t>
      </w:r>
      <w:r w:rsidR="00CB45EB" w:rsidRPr="00A02665">
        <w:rPr>
          <w:rFonts w:hint="eastAsia"/>
        </w:rPr>
        <w:t xml:space="preserve">　</w:t>
      </w:r>
      <w:r w:rsidRPr="00A02665">
        <w:rPr>
          <w:rFonts w:hint="eastAsia"/>
        </w:rPr>
        <w:t xml:space="preserve">　　</w:t>
      </w:r>
    </w:p>
    <w:p w:rsidR="00A02665" w:rsidRDefault="00AF6ECF">
      <w:pPr>
        <w:jc w:val="right"/>
      </w:pPr>
      <w:r w:rsidRPr="00A02665">
        <w:rPr>
          <w:rFonts w:hint="eastAsia"/>
          <w:spacing w:val="105"/>
        </w:rPr>
        <w:t>電</w:t>
      </w:r>
      <w:r w:rsidRPr="00A02665">
        <w:rPr>
          <w:rFonts w:hint="eastAsia"/>
        </w:rPr>
        <w:t xml:space="preserve">話　　　―　　―　　　　　</w:t>
      </w:r>
    </w:p>
    <w:p w:rsidR="00A02665" w:rsidRDefault="00DD46E5" w:rsidP="00A02665">
      <w:pPr>
        <w:spacing w:before="100" w:line="210" w:lineRule="exact"/>
        <w:ind w:leftChars="2600" w:left="5460" w:rightChars="284" w:right="5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82550</wp:posOffset>
                </wp:positionV>
                <wp:extent cx="1604010" cy="3689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68935"/>
                        </a:xfrm>
                        <a:prstGeom prst="bracketPair">
                          <a:avLst>
                            <a:gd name="adj" fmla="val 1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pt;margin-top:6.5pt;width:126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a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" o:allowincell="f" adj="2602" strokeweight=".5pt"/>
            </w:pict>
          </mc:Fallback>
        </mc:AlternateContent>
      </w:r>
      <w:r w:rsidR="00AF6ECF" w:rsidRPr="00A02665">
        <w:rPr>
          <w:rFonts w:hint="eastAsia"/>
        </w:rPr>
        <w:t>法人その他の団体にあっては、所在地、名称及び</w:t>
      </w:r>
      <w:r w:rsidR="00A02665">
        <w:rPr>
          <w:rFonts w:hint="eastAsia"/>
        </w:rPr>
        <w:t>代表者の氏名</w:t>
      </w:r>
    </w:p>
    <w:p w:rsidR="00A02665" w:rsidRDefault="00A02665"/>
    <w:p w:rsidR="00AF6ECF" w:rsidRPr="00A02665" w:rsidRDefault="00AF6ECF">
      <w:pPr>
        <w:spacing w:after="105"/>
        <w:ind w:left="210" w:firstLine="210"/>
      </w:pPr>
      <w:r w:rsidRPr="00A02665">
        <w:rPr>
          <w:rFonts w:hint="eastAsia"/>
        </w:rPr>
        <w:t>志布志市やっちくふれあいセンター使用料の減免を受けたいので、次のとおり申請します。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>
            <w:pPr>
              <w:spacing w:line="320" w:lineRule="exact"/>
              <w:jc w:val="distribute"/>
            </w:pPr>
            <w:r w:rsidRPr="00A02665">
              <w:rPr>
                <w:rFonts w:hint="eastAsia"/>
              </w:rPr>
              <w:t>利用日時</w:t>
            </w:r>
          </w:p>
        </w:tc>
        <w:tc>
          <w:tcPr>
            <w:tcW w:w="2940" w:type="dxa"/>
            <w:vAlign w:val="center"/>
          </w:tcPr>
          <w:p w:rsidR="00A02665" w:rsidRDefault="00381E5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</w:t>
            </w:r>
            <w:r w:rsidR="00AF6ECF" w:rsidRPr="00A02665">
              <w:rPr>
                <w:rFonts w:hint="eastAsia"/>
              </w:rPr>
              <w:t>年　月　日（　）</w:t>
            </w:r>
          </w:p>
          <w:p w:rsidR="00AF6ECF" w:rsidRPr="00A02665" w:rsidRDefault="00AF6ECF">
            <w:pPr>
              <w:spacing w:line="320" w:lineRule="exact"/>
              <w:jc w:val="right"/>
            </w:pPr>
            <w:r w:rsidRPr="00A02665">
              <w:rPr>
                <w:rFonts w:hint="eastAsia"/>
              </w:rPr>
              <w:t>午前・午後　　時　　分から</w:t>
            </w:r>
          </w:p>
        </w:tc>
        <w:tc>
          <w:tcPr>
            <w:tcW w:w="2940" w:type="dxa"/>
            <w:vAlign w:val="center"/>
          </w:tcPr>
          <w:p w:rsidR="00A02665" w:rsidRDefault="00381E5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</w:t>
            </w:r>
            <w:r w:rsidR="00AF6ECF" w:rsidRPr="00A02665">
              <w:rPr>
                <w:rFonts w:hint="eastAsia"/>
              </w:rPr>
              <w:t>年　月</w:t>
            </w:r>
            <w:bookmarkStart w:id="0" w:name="_GoBack"/>
            <w:bookmarkEnd w:id="0"/>
            <w:r w:rsidR="00AF6ECF" w:rsidRPr="00A02665">
              <w:rPr>
                <w:rFonts w:hint="eastAsia"/>
              </w:rPr>
              <w:t xml:space="preserve">　日（　）</w:t>
            </w:r>
          </w:p>
          <w:p w:rsidR="00AF6ECF" w:rsidRPr="00A02665" w:rsidRDefault="00AF6ECF">
            <w:pPr>
              <w:spacing w:line="320" w:lineRule="exact"/>
              <w:jc w:val="right"/>
            </w:pPr>
            <w:r w:rsidRPr="00A02665">
              <w:rPr>
                <w:rFonts w:hint="eastAsia"/>
              </w:rPr>
              <w:t>午前・午後　　時　　分まで</w:t>
            </w:r>
          </w:p>
        </w:tc>
      </w:tr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>
            <w:pPr>
              <w:spacing w:line="320" w:lineRule="exact"/>
              <w:jc w:val="distribute"/>
            </w:pPr>
            <w:r w:rsidRPr="00A02665">
              <w:rPr>
                <w:rFonts w:hint="eastAsia"/>
              </w:rPr>
              <w:t>利用目的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AF6ECF">
            <w:pPr>
              <w:spacing w:line="320" w:lineRule="exact"/>
            </w:pPr>
          </w:p>
        </w:tc>
      </w:tr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>
            <w:pPr>
              <w:spacing w:line="320" w:lineRule="exact"/>
              <w:jc w:val="distribute"/>
            </w:pPr>
            <w:r w:rsidRPr="00A02665">
              <w:rPr>
                <w:rFonts w:hint="eastAsia"/>
              </w:rPr>
              <w:t>利用内容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AF6ECF">
            <w:pPr>
              <w:spacing w:line="320" w:lineRule="exact"/>
            </w:pPr>
          </w:p>
        </w:tc>
      </w:tr>
      <w:tr w:rsidR="00AF6ECF" w:rsidRPr="00A02665">
        <w:trPr>
          <w:trHeight w:hRule="exact" w:val="1260"/>
        </w:trPr>
        <w:tc>
          <w:tcPr>
            <w:tcW w:w="2100" w:type="dxa"/>
            <w:vAlign w:val="center"/>
          </w:tcPr>
          <w:p w:rsidR="00AF6ECF" w:rsidRPr="00A02665" w:rsidRDefault="00AF6ECF">
            <w:pPr>
              <w:spacing w:line="320" w:lineRule="exact"/>
              <w:jc w:val="distribute"/>
            </w:pPr>
            <w:r w:rsidRPr="00A02665">
              <w:rPr>
                <w:rFonts w:hint="eastAsia"/>
              </w:rPr>
              <w:t>利用室名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4641F1">
            <w:r>
              <w:rPr>
                <w:rFonts w:hint="eastAsia"/>
              </w:rPr>
              <w:t>ホール・ホール</w:t>
            </w:r>
            <w:r>
              <w:t>(</w:t>
            </w:r>
            <w:r>
              <w:rPr>
                <w:rFonts w:hint="eastAsia"/>
              </w:rPr>
              <w:t>舞台のみ</w:t>
            </w:r>
            <w:r>
              <w:t>)</w:t>
            </w:r>
            <w:r>
              <w:rPr>
                <w:rFonts w:hint="eastAsia"/>
              </w:rPr>
              <w:t>・リハーサル室・視聴覚室・学習室兼会議室・調理実習室・集団指導室・親子指導室・市民ギャラリー・ホワイエ・その他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 w:rsidP="00A02665">
            <w:pPr>
              <w:spacing w:line="320" w:lineRule="exact"/>
              <w:jc w:val="distribute"/>
            </w:pPr>
            <w:r w:rsidRPr="00A02665">
              <w:rPr>
                <w:rFonts w:hint="eastAsia"/>
                <w:spacing w:val="10"/>
              </w:rPr>
              <w:t>減免を受けよう</w:t>
            </w:r>
            <w:r w:rsidRPr="00A02665">
              <w:rPr>
                <w:rFonts w:hint="eastAsia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AF6ECF">
            <w:pPr>
              <w:spacing w:line="320" w:lineRule="exact"/>
              <w:jc w:val="right"/>
            </w:pPr>
          </w:p>
        </w:tc>
      </w:tr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>
            <w:pPr>
              <w:spacing w:line="320" w:lineRule="exact"/>
              <w:jc w:val="distribute"/>
            </w:pPr>
            <w:r w:rsidRPr="00A02665">
              <w:rPr>
                <w:rFonts w:hint="eastAsia"/>
              </w:rPr>
              <w:t>使用料の金額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AF6ECF">
            <w:pPr>
              <w:spacing w:line="320" w:lineRule="exact"/>
            </w:pPr>
            <w:r w:rsidRPr="00A02665">
              <w:rPr>
                <w:rFonts w:hint="eastAsia"/>
              </w:rPr>
              <w:t xml:space="preserve">　　　　　　　　　　円</w:t>
            </w:r>
          </w:p>
        </w:tc>
      </w:tr>
      <w:tr w:rsidR="00AF6ECF" w:rsidRPr="00A02665">
        <w:trPr>
          <w:trHeight w:hRule="exact" w:val="760"/>
        </w:trPr>
        <w:tc>
          <w:tcPr>
            <w:tcW w:w="2100" w:type="dxa"/>
            <w:vAlign w:val="center"/>
          </w:tcPr>
          <w:p w:rsidR="00AF6ECF" w:rsidRPr="00A02665" w:rsidRDefault="00AF6ECF" w:rsidP="00A02665">
            <w:pPr>
              <w:spacing w:line="320" w:lineRule="exact"/>
              <w:jc w:val="distribute"/>
            </w:pPr>
            <w:r w:rsidRPr="00A02665">
              <w:rPr>
                <w:rFonts w:hint="eastAsia"/>
                <w:spacing w:val="10"/>
              </w:rPr>
              <w:t>減免を受けよう</w:t>
            </w:r>
            <w:r w:rsidRPr="00A02665">
              <w:rPr>
                <w:rFonts w:hint="eastAsia"/>
              </w:rPr>
              <w:t>とする金額</w:t>
            </w:r>
          </w:p>
        </w:tc>
        <w:tc>
          <w:tcPr>
            <w:tcW w:w="5880" w:type="dxa"/>
            <w:gridSpan w:val="2"/>
            <w:vAlign w:val="center"/>
          </w:tcPr>
          <w:p w:rsidR="00AF6ECF" w:rsidRPr="00A02665" w:rsidRDefault="00AF6ECF">
            <w:pPr>
              <w:spacing w:line="320" w:lineRule="exact"/>
            </w:pPr>
            <w:r w:rsidRPr="00A02665">
              <w:rPr>
                <w:rFonts w:hint="eastAsia"/>
              </w:rPr>
              <w:t xml:space="preserve">　　　　　　　　　　円</w:t>
            </w:r>
          </w:p>
        </w:tc>
      </w:tr>
    </w:tbl>
    <w:p w:rsidR="00AF6ECF" w:rsidRPr="00A02665" w:rsidRDefault="00AF6ECF"/>
    <w:sectPr w:rsidR="00AF6ECF" w:rsidRPr="00A026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56" w:rsidRDefault="005D2A56">
      <w:r>
        <w:separator/>
      </w:r>
    </w:p>
  </w:endnote>
  <w:endnote w:type="continuationSeparator" w:id="0">
    <w:p w:rsidR="005D2A56" w:rsidRDefault="005D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56" w:rsidRDefault="005D2A56">
      <w:r>
        <w:separator/>
      </w:r>
    </w:p>
  </w:footnote>
  <w:footnote w:type="continuationSeparator" w:id="0">
    <w:p w:rsidR="005D2A56" w:rsidRDefault="005D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6ECF"/>
    <w:rsid w:val="00381E58"/>
    <w:rsid w:val="004641F1"/>
    <w:rsid w:val="005D2A56"/>
    <w:rsid w:val="008E4528"/>
    <w:rsid w:val="00974802"/>
    <w:rsid w:val="00A02665"/>
    <w:rsid w:val="00AF6ECF"/>
    <w:rsid w:val="00CB45EB"/>
    <w:rsid w:val="00CF5381"/>
    <w:rsid w:val="00DD46E5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