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BC12E" w14:textId="77777777" w:rsidR="00B97C2B" w:rsidRPr="00E25AAC" w:rsidRDefault="005418E6">
      <w:pPr>
        <w:rPr>
          <w:sz w:val="2"/>
        </w:rPr>
      </w:pPr>
      <w:r w:rsidRPr="00E25AAC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4EB8B6" wp14:editId="6310DE08">
                <wp:simplePos x="0" y="0"/>
                <wp:positionH relativeFrom="column">
                  <wp:posOffset>-60325</wp:posOffset>
                </wp:positionH>
                <wp:positionV relativeFrom="paragraph">
                  <wp:posOffset>3889375</wp:posOffset>
                </wp:positionV>
                <wp:extent cx="3207385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0A973" w14:textId="77777777" w:rsidR="005418E6" w:rsidRPr="005418E6" w:rsidRDefault="005418E6" w:rsidP="005418E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氏　名：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4EB8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75pt;margin-top:306.25pt;width:252.5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" filled="f" stroked="f">
                <v:textbox style="mso-fit-shape-to-text:t">
                  <w:txbxContent>
                    <w:p w14:paraId="2630A973" w14:textId="77777777" w:rsidR="005418E6" w:rsidRPr="005418E6" w:rsidRDefault="005418E6" w:rsidP="005418E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氏　名：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E25AAC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22C76E" wp14:editId="6649775D">
                <wp:simplePos x="0" y="0"/>
                <wp:positionH relativeFrom="column">
                  <wp:posOffset>-60325</wp:posOffset>
                </wp:positionH>
                <wp:positionV relativeFrom="paragraph">
                  <wp:posOffset>3575050</wp:posOffset>
                </wp:positionV>
                <wp:extent cx="3207385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5DD7C" w14:textId="77777777" w:rsidR="005418E6" w:rsidRPr="005418E6" w:rsidRDefault="005418E6" w:rsidP="005418E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住　所：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2C76E" id="_x0000_s1027" type="#_x0000_t202" style="position:absolute;left:0;text-align:left;margin-left:-4.75pt;margin-top:281.5pt;width:252.5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" filled="f" stroked="f">
                <v:textbox style="mso-fit-shape-to-text:t">
                  <w:txbxContent>
                    <w:p w14:paraId="6B15DD7C" w14:textId="77777777" w:rsidR="005418E6" w:rsidRPr="005418E6" w:rsidRDefault="005418E6" w:rsidP="005418E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</w:rPr>
                        <w:t>住　所：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E25AAC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7511AA" wp14:editId="4533694B">
                <wp:simplePos x="0" y="0"/>
                <wp:positionH relativeFrom="column">
                  <wp:posOffset>-112395</wp:posOffset>
                </wp:positionH>
                <wp:positionV relativeFrom="paragraph">
                  <wp:posOffset>3338830</wp:posOffset>
                </wp:positionV>
                <wp:extent cx="814070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BFD4C" w14:textId="77777777" w:rsidR="005418E6" w:rsidRPr="005418E6" w:rsidRDefault="005418E6" w:rsidP="005418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（契約者）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511AA" id="_x0000_s1028" type="#_x0000_t202" style="position:absolute;left:0;text-align:left;margin-left:-8.85pt;margin-top:262.9pt;width:64.1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" filled="f" stroked="f">
                <v:textbox style="mso-fit-shape-to-text:t">
                  <w:txbxContent>
                    <w:p w14:paraId="3CFBFD4C" w14:textId="77777777" w:rsidR="005418E6" w:rsidRPr="005418E6" w:rsidRDefault="005418E6" w:rsidP="005418E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（契約者）</w:t>
                      </w:r>
                    </w:p>
                  </w:txbxContent>
                </v:textbox>
              </v:shape>
            </w:pict>
          </mc:Fallback>
        </mc:AlternateContent>
      </w:r>
      <w:r w:rsidRPr="00E25AAC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5B4779" wp14:editId="28D1D602">
                <wp:simplePos x="0" y="0"/>
                <wp:positionH relativeFrom="column">
                  <wp:posOffset>-20796</wp:posOffset>
                </wp:positionH>
                <wp:positionV relativeFrom="paragraph">
                  <wp:posOffset>2956560</wp:posOffset>
                </wp:positionV>
                <wp:extent cx="2892425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7D427" w14:textId="1ED6A00A" w:rsidR="005418E6" w:rsidRPr="00E25AAC" w:rsidRDefault="005418E6" w:rsidP="005418E6">
                            <w:r>
                              <w:rPr>
                                <w:rFonts w:hint="eastAsia"/>
                                <w:b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：　　</w:t>
                            </w:r>
                            <w:r w:rsidR="00D573CE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5B4779" id="_x0000_s1029" type="#_x0000_t202" style="position:absolute;left:0;text-align:left;margin-left:-1.65pt;margin-top:232.8pt;width:227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" filled="f" stroked="f">
                <v:textbox style="mso-fit-shape-to-text:t">
                  <w:txbxContent>
                    <w:p w14:paraId="3877D427" w14:textId="1ED6A00A" w:rsidR="005418E6" w:rsidRPr="00E25AAC" w:rsidRDefault="005418E6" w:rsidP="005418E6">
                      <w:r>
                        <w:rPr>
                          <w:rFonts w:hint="eastAsia"/>
                          <w:b/>
                        </w:rPr>
                        <w:t>申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し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出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日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 xml:space="preserve">：　　</w:t>
                      </w:r>
                      <w:r w:rsidR="00D573CE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Pr="005418E6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BD788" wp14:editId="025836DB">
                <wp:simplePos x="0" y="0"/>
                <wp:positionH relativeFrom="column">
                  <wp:posOffset>4285</wp:posOffset>
                </wp:positionH>
                <wp:positionV relativeFrom="paragraph">
                  <wp:posOffset>2203450</wp:posOffset>
                </wp:positionV>
                <wp:extent cx="2943225" cy="642938"/>
                <wp:effectExtent l="0" t="0" r="0" b="508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42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5FD1F" w14:textId="77777777" w:rsidR="005418E6" w:rsidRDefault="005418E6">
                            <w:r>
                              <w:rPr>
                                <w:rFonts w:hint="eastAsia"/>
                              </w:rPr>
                              <w:t>上記の契約を解除します。</w:t>
                            </w:r>
                          </w:p>
                          <w:p w14:paraId="36CC481B" w14:textId="77777777" w:rsidR="005418E6" w:rsidRDefault="005418E6">
                            <w:r>
                              <w:rPr>
                                <w:rFonts w:hint="eastAsia"/>
                              </w:rPr>
                              <w:t>すみやかに支払い済の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円</w:t>
                            </w:r>
                            <w:r>
                              <w:rPr>
                                <w:rFonts w:hint="eastAsia"/>
                              </w:rPr>
                              <w:t>を返金し、</w:t>
                            </w:r>
                          </w:p>
                          <w:p w14:paraId="55F71657" w14:textId="77777777" w:rsidR="005418E6" w:rsidRPr="005418E6" w:rsidRDefault="005418E6">
                            <w:r>
                              <w:rPr>
                                <w:rFonts w:hint="eastAsia"/>
                              </w:rPr>
                              <w:t>商品を引き取ってください。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BD788" id="_x0000_s1030" type="#_x0000_t202" style="position:absolute;left:0;text-align:left;margin-left:.35pt;margin-top:173.5pt;width:231.75pt;height:5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" filled="f" stroked="f">
                <v:textbox>
                  <w:txbxContent>
                    <w:p w14:paraId="2E05FD1F" w14:textId="77777777" w:rsidR="005418E6" w:rsidRDefault="005418E6">
                      <w:r>
                        <w:rPr>
                          <w:rFonts w:hint="eastAsia"/>
                        </w:rPr>
                        <w:t>上記の契約を解除します。</w:t>
                      </w:r>
                    </w:p>
                    <w:p w14:paraId="36CC481B" w14:textId="77777777" w:rsidR="005418E6" w:rsidRDefault="005418E6">
                      <w:r>
                        <w:rPr>
                          <w:rFonts w:hint="eastAsia"/>
                        </w:rPr>
                        <w:t>すみやかに支払い済の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円</w:t>
                      </w:r>
                      <w:r>
                        <w:rPr>
                          <w:rFonts w:hint="eastAsia"/>
                        </w:rPr>
                        <w:t>を返金し、</w:t>
                      </w:r>
                    </w:p>
                    <w:p w14:paraId="55F71657" w14:textId="77777777" w:rsidR="005418E6" w:rsidRPr="005418E6" w:rsidRDefault="005418E6">
                      <w:r>
                        <w:rPr>
                          <w:rFonts w:hint="eastAsia"/>
                        </w:rPr>
                        <w:t>商品を引き取ってください。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25AAC" w:rsidRPr="00E25AAC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D16C0" wp14:editId="7B9E7726">
                <wp:simplePos x="0" y="0"/>
                <wp:positionH relativeFrom="column">
                  <wp:posOffset>-36989</wp:posOffset>
                </wp:positionH>
                <wp:positionV relativeFrom="paragraph">
                  <wp:posOffset>1823085</wp:posOffset>
                </wp:positionV>
                <wp:extent cx="2892425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CD87" w14:textId="77777777" w:rsidR="00E25AAC" w:rsidRPr="00E25AAC" w:rsidRDefault="00E25AAC" w:rsidP="00E25AAC">
                            <w:r>
                              <w:rPr>
                                <w:rFonts w:hint="eastAsia"/>
                                <w:b/>
                              </w:rPr>
                              <w:t>（担当者名）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3D16C0" id="_x0000_s1031" type="#_x0000_t202" style="position:absolute;left:0;text-align:left;margin-left:-2.9pt;margin-top:143.55pt;width:227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" filled="f" stroked="f">
                <v:textbox style="mso-fit-shape-to-text:t">
                  <w:txbxContent>
                    <w:p w14:paraId="1EA3CD87" w14:textId="77777777" w:rsidR="00E25AAC" w:rsidRPr="00E25AAC" w:rsidRDefault="00E25AAC" w:rsidP="00E25AAC">
                      <w:r>
                        <w:rPr>
                          <w:rFonts w:hint="eastAsia"/>
                          <w:b/>
                        </w:rPr>
                        <w:t>（担当者名）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E25AAC" w:rsidRPr="00E25AAC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DF4DE" wp14:editId="0EB7ADF6">
                <wp:simplePos x="0" y="0"/>
                <wp:positionH relativeFrom="column">
                  <wp:posOffset>-635</wp:posOffset>
                </wp:positionH>
                <wp:positionV relativeFrom="paragraph">
                  <wp:posOffset>1486694</wp:posOffset>
                </wp:positionV>
                <wp:extent cx="2892425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5EB07" w14:textId="77777777" w:rsidR="00E25AAC" w:rsidRPr="00E25AAC" w:rsidRDefault="00E25AAC" w:rsidP="00E25AAC">
                            <w:r>
                              <w:rPr>
                                <w:rFonts w:hint="eastAsia"/>
                                <w:b/>
                              </w:rPr>
                              <w:t>販売会社名　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DF4DE" id="_x0000_s1032" type="#_x0000_t202" style="position:absolute;left:0;text-align:left;margin-left:-.05pt;margin-top:117.05pt;width:227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" filled="f" stroked="f">
                <v:textbox style="mso-fit-shape-to-text:t">
                  <w:txbxContent>
                    <w:p w14:paraId="4E25EB07" w14:textId="77777777" w:rsidR="00E25AAC" w:rsidRPr="00E25AAC" w:rsidRDefault="00E25AAC" w:rsidP="00E25AAC">
                      <w:r>
                        <w:rPr>
                          <w:rFonts w:hint="eastAsia"/>
                          <w:b/>
                        </w:rPr>
                        <w:t>販売会社名　：</w:t>
                      </w:r>
                    </w:p>
                  </w:txbxContent>
                </v:textbox>
              </v:shape>
            </w:pict>
          </mc:Fallback>
        </mc:AlternateContent>
      </w:r>
      <w:r w:rsidR="00E25AAC" w:rsidRPr="00E25AAC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96A85" wp14:editId="139833FB">
                <wp:simplePos x="0" y="0"/>
                <wp:positionH relativeFrom="column">
                  <wp:posOffset>7620</wp:posOffset>
                </wp:positionH>
                <wp:positionV relativeFrom="paragraph">
                  <wp:posOffset>1184116</wp:posOffset>
                </wp:positionV>
                <wp:extent cx="289242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04BCF" w14:textId="77777777" w:rsidR="00E25AAC" w:rsidRPr="00E25AAC" w:rsidRDefault="00E25AAC" w:rsidP="00E25AA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契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額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996A85" id="_x0000_s1033" type="#_x0000_t202" style="position:absolute;left:0;text-align:left;margin-left:.6pt;margin-top:93.25pt;width:227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" filled="f" stroked="f">
                <v:textbox style="mso-fit-shape-to-text:t">
                  <w:txbxContent>
                    <w:p w14:paraId="2F204BCF" w14:textId="77777777" w:rsidR="00E25AAC" w:rsidRPr="00E25AAC" w:rsidRDefault="00E25AAC" w:rsidP="00E25AA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</w:rPr>
                        <w:t>契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約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金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 xml:space="preserve">額　</w:t>
                      </w:r>
                      <w:r>
                        <w:rPr>
                          <w:rFonts w:hint="eastAsia"/>
                          <w:b/>
                        </w:rPr>
                        <w:t xml:space="preserve">: 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 xml:space="preserve">                       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E25AAC" w:rsidRPr="00E25AAC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ED87C" wp14:editId="4193DEA5">
                <wp:simplePos x="0" y="0"/>
                <wp:positionH relativeFrom="column">
                  <wp:posOffset>-5239</wp:posOffset>
                </wp:positionH>
                <wp:positionV relativeFrom="paragraph">
                  <wp:posOffset>840740</wp:posOffset>
                </wp:positionV>
                <wp:extent cx="289242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ED0A7" w14:textId="77777777" w:rsidR="00E25AAC" w:rsidRPr="00E25AAC" w:rsidRDefault="00E25AAC" w:rsidP="00E25AAC">
                            <w:r>
                              <w:rPr>
                                <w:rFonts w:hint="eastAsia"/>
                                <w:b/>
                              </w:rPr>
                              <w:t>商品・役務名：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0ED87C" id="_x0000_s1034" type="#_x0000_t202" style="position:absolute;left:0;text-align:left;margin-left:-.4pt;margin-top:66.2pt;width:227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" filled="f" stroked="f">
                <v:textbox style="mso-fit-shape-to-text:t">
                  <w:txbxContent>
                    <w:p w14:paraId="479ED0A7" w14:textId="77777777" w:rsidR="00E25AAC" w:rsidRPr="00E25AAC" w:rsidRDefault="00E25AAC" w:rsidP="00E25AAC">
                      <w:r>
                        <w:rPr>
                          <w:rFonts w:hint="eastAsia"/>
                          <w:b/>
                        </w:rPr>
                        <w:t>商品・役務名：</w:t>
                      </w:r>
                    </w:p>
                  </w:txbxContent>
                </v:textbox>
              </v:shape>
            </w:pict>
          </mc:Fallback>
        </mc:AlternateContent>
      </w:r>
      <w:r w:rsidR="00E25AAC" w:rsidRPr="00E25AAC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1325C" wp14:editId="5485EC21">
                <wp:simplePos x="0" y="0"/>
                <wp:positionH relativeFrom="column">
                  <wp:posOffset>-31432</wp:posOffset>
                </wp:positionH>
                <wp:positionV relativeFrom="paragraph">
                  <wp:posOffset>503238</wp:posOffset>
                </wp:positionV>
                <wp:extent cx="2892901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90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33A0E" w14:textId="68C244BC" w:rsidR="00E25AAC" w:rsidRPr="00E25AAC" w:rsidRDefault="00E25AAC" w:rsidP="00E25AAC">
                            <w:r>
                              <w:rPr>
                                <w:rFonts w:hint="eastAsia"/>
                                <w:b/>
                              </w:rPr>
                              <w:t>契約（申込</w:t>
                            </w:r>
                            <w:r w:rsidRPr="00E25AAC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日：　　</w:t>
                            </w:r>
                            <w:r w:rsidR="00D573CE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D1325C" id="_x0000_s1035" type="#_x0000_t202" style="position:absolute;left:0;text-align:left;margin-left:-2.45pt;margin-top:39.65pt;width:227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" filled="f" stroked="f">
                <v:textbox style="mso-fit-shape-to-text:t">
                  <w:txbxContent>
                    <w:p w14:paraId="42A33A0E" w14:textId="68C244BC" w:rsidR="00E25AAC" w:rsidRPr="00E25AAC" w:rsidRDefault="00E25AAC" w:rsidP="00E25AAC">
                      <w:r>
                        <w:rPr>
                          <w:rFonts w:hint="eastAsia"/>
                          <w:b/>
                        </w:rPr>
                        <w:t>契約（申込</w:t>
                      </w:r>
                      <w:r w:rsidRPr="00E25AAC"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  <w:b/>
                        </w:rPr>
                        <w:t xml:space="preserve">日：　　</w:t>
                      </w:r>
                      <w:r w:rsidR="00D573CE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E25AAC" w:rsidRPr="00E25AAC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09FBB" wp14:editId="68BC986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574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CE29A" w14:textId="77777777" w:rsidR="00E25AAC" w:rsidRPr="00E25AAC" w:rsidRDefault="00E25AAC">
                            <w:pPr>
                              <w:rPr>
                                <w:b/>
                              </w:rPr>
                            </w:pPr>
                            <w:r w:rsidRPr="00E25AAC">
                              <w:rPr>
                                <w:rFonts w:hint="eastAsia"/>
                                <w:b/>
                              </w:rPr>
                              <w:t>契約解除（申込み撤回）通知書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09FBB" id="_x0000_s1036" type="#_x0000_t202" style="position:absolute;left:0;text-align:left;margin-left:0;margin-top:0;width:177.75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" filled="f" stroked="f">
                <v:textbox style="mso-fit-shape-to-text:t">
                  <w:txbxContent>
                    <w:p w14:paraId="3F5CE29A" w14:textId="77777777" w:rsidR="00E25AAC" w:rsidRPr="00E25AAC" w:rsidRDefault="00E25AAC">
                      <w:pPr>
                        <w:rPr>
                          <w:b/>
                        </w:rPr>
                      </w:pPr>
                      <w:r w:rsidRPr="00E25AAC">
                        <w:rPr>
                          <w:rFonts w:hint="eastAsia"/>
                          <w:b/>
                        </w:rPr>
                        <w:t>契約解除（申込み撤回）通知書</w:t>
                      </w:r>
                    </w:p>
                  </w:txbxContent>
                </v:textbox>
              </v:shape>
            </w:pict>
          </mc:Fallback>
        </mc:AlternateContent>
      </w:r>
      <w:r w:rsidR="00E25AAC">
        <w:rPr>
          <w:rFonts w:hint="eastAsia"/>
          <w:sz w:val="2"/>
        </w:rPr>
        <w:t>解除</w:t>
      </w:r>
    </w:p>
    <w:sectPr w:rsidR="00B97C2B" w:rsidRPr="00E25AAC" w:rsidSect="00E25AAC">
      <w:pgSz w:w="5670" w:h="8392" w:code="43"/>
      <w:pgMar w:top="850" w:right="567" w:bottom="850" w:left="56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66BE2" w14:textId="77777777" w:rsidR="00D573CE" w:rsidRDefault="00D573CE" w:rsidP="00D573CE">
      <w:r>
        <w:separator/>
      </w:r>
    </w:p>
  </w:endnote>
  <w:endnote w:type="continuationSeparator" w:id="0">
    <w:p w14:paraId="4B1B1934" w14:textId="77777777" w:rsidR="00D573CE" w:rsidRDefault="00D573CE" w:rsidP="00D5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B1DDB" w14:textId="77777777" w:rsidR="00D573CE" w:rsidRDefault="00D573CE" w:rsidP="00D573CE">
      <w:r>
        <w:separator/>
      </w:r>
    </w:p>
  </w:footnote>
  <w:footnote w:type="continuationSeparator" w:id="0">
    <w:p w14:paraId="4C01E72E" w14:textId="77777777" w:rsidR="00D573CE" w:rsidRDefault="00D573CE" w:rsidP="00D57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AC"/>
    <w:rsid w:val="005418E6"/>
    <w:rsid w:val="009A0A1D"/>
    <w:rsid w:val="00B97C2B"/>
    <w:rsid w:val="00CC57D5"/>
    <w:rsid w:val="00D573CE"/>
    <w:rsid w:val="00E2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D6261"/>
  <w15:docId w15:val="{3EDFDC9C-3865-41BF-9E57-133A0DEE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8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25AA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E25AA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E25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25AA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E25A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25AA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RPCARD20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RPCARD20.WIZ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草野 頌平</cp:lastModifiedBy>
  <cp:revision>3</cp:revision>
  <dcterms:created xsi:type="dcterms:W3CDTF">2024-03-14T00:54:00Z</dcterms:created>
  <dcterms:modified xsi:type="dcterms:W3CDTF">2024-03-14T00:54:00Z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ngo">
    <vt:i4>1</vt:i4>
  </property>
  <property fmtid="{D5CDD505-2E9C-101B-9397-08002B2CF9AE}" pid="3" name="WizardSucceeded">
    <vt:i4>1</vt:i4>
  </property>
  <property fmtid="{D5CDD505-2E9C-101B-9397-08002B2CF9AE}" pid="4" name="CardType">
    <vt:i4>4</vt:i4>
  </property>
  <property fmtid="{D5CDD505-2E9C-101B-9397-08002B2CF9AE}" pid="5" name="Layout">
    <vt:i4>43</vt:i4>
  </property>
</Properties>
</file>