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D0D8" w14:textId="77777777" w:rsidR="00EA7804" w:rsidRDefault="00991818" w:rsidP="00EA7804">
      <w:pPr>
        <w:spacing w:line="240" w:lineRule="auto"/>
        <w:ind w:right="420"/>
        <w:jc w:val="left"/>
      </w:pPr>
      <w:r>
        <w:rPr>
          <w:rFonts w:hint="eastAsia"/>
        </w:rPr>
        <w:t>様式第</w:t>
      </w:r>
      <w:r w:rsidR="009C5BBD">
        <w:rPr>
          <w:rFonts w:hint="eastAsia"/>
        </w:rPr>
        <w:t>９</w:t>
      </w:r>
      <w:r w:rsidR="00C027E0" w:rsidRPr="00EA7804">
        <w:rPr>
          <w:rFonts w:hint="eastAsia"/>
        </w:rPr>
        <w:t>号（第</w:t>
      </w:r>
      <w:r w:rsidR="0098723C">
        <w:rPr>
          <w:rFonts w:hint="eastAsia"/>
        </w:rPr>
        <w:t>９</w:t>
      </w:r>
      <w:r w:rsidR="00C027E0" w:rsidRPr="00EA7804">
        <w:rPr>
          <w:rFonts w:hint="eastAsia"/>
        </w:rPr>
        <w:t>条関係）</w:t>
      </w:r>
    </w:p>
    <w:p w14:paraId="5A739F19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>年　　月　　日</w:t>
      </w:r>
    </w:p>
    <w:p w14:paraId="20AB5781" w14:textId="77777777" w:rsidR="00EA7804" w:rsidRDefault="00EA7804">
      <w:pPr>
        <w:rPr>
          <w:rFonts w:hAnsi="Times New Roman"/>
        </w:rPr>
      </w:pPr>
    </w:p>
    <w:p w14:paraId="6848A609" w14:textId="6DD7F802" w:rsidR="00EA7804" w:rsidRDefault="004107DA">
      <w:pPr>
        <w:ind w:left="630"/>
        <w:jc w:val="left"/>
        <w:rPr>
          <w:rFonts w:hAnsi="Times New Roman"/>
        </w:rPr>
      </w:pPr>
      <w:r w:rsidRPr="00EA7804">
        <w:rPr>
          <w:rFonts w:hAnsi="Times New Roman" w:hint="eastAsia"/>
        </w:rPr>
        <w:t xml:space="preserve">志布志市長　</w:t>
      </w:r>
      <w:r w:rsidR="00456EC2">
        <w:rPr>
          <w:rFonts w:hAnsi="Times New Roman" w:hint="eastAsia"/>
        </w:rPr>
        <w:t>下平　晴行</w:t>
      </w:r>
      <w:r w:rsidRPr="00EA7804">
        <w:rPr>
          <w:rFonts w:hAnsi="Times New Roman" w:hint="eastAsia"/>
        </w:rPr>
        <w:t xml:space="preserve">　　様</w:t>
      </w:r>
    </w:p>
    <w:p w14:paraId="46168D9F" w14:textId="77777777" w:rsidR="00EA7804" w:rsidRDefault="00EA7804">
      <w:pPr>
        <w:ind w:left="630"/>
        <w:jc w:val="left"/>
        <w:rPr>
          <w:rFonts w:hAnsi="Times New Roman"/>
        </w:rPr>
      </w:pPr>
    </w:p>
    <w:p w14:paraId="6A43EB3E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  <w:spacing w:val="100"/>
          <w:kern w:val="0"/>
        </w:rPr>
        <w:t>所在</w:t>
      </w:r>
      <w:r w:rsidRPr="00EA7804">
        <w:rPr>
          <w:rFonts w:hAnsi="Times New Roman" w:hint="eastAsia"/>
          <w:kern w:val="0"/>
        </w:rPr>
        <w:t xml:space="preserve">地　　　　　　　　　　　</w:t>
      </w:r>
    </w:p>
    <w:p w14:paraId="4AA4AB99" w14:textId="77777777" w:rsidR="00EA7804" w:rsidRDefault="004107DA">
      <w:pPr>
        <w:ind w:right="420" w:firstLine="1375"/>
        <w:jc w:val="right"/>
        <w:rPr>
          <w:rFonts w:hAnsi="Times New Roman"/>
        </w:rPr>
      </w:pPr>
      <w:r w:rsidRPr="00EA7804">
        <w:rPr>
          <w:rFonts w:hAnsi="Times New Roman" w:hint="eastAsia"/>
          <w:spacing w:val="300"/>
          <w:kern w:val="0"/>
        </w:rPr>
        <w:t>名</w:t>
      </w:r>
      <w:r w:rsidRPr="00EA7804">
        <w:rPr>
          <w:rFonts w:hAnsi="Times New Roman" w:hint="eastAsia"/>
          <w:kern w:val="0"/>
        </w:rPr>
        <w:t xml:space="preserve">称　　　　　　　　　　　</w:t>
      </w:r>
    </w:p>
    <w:p w14:paraId="2A57F303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 xml:space="preserve">代表者氏名　　　　　　　　　　</w:t>
      </w:r>
      <w:r w:rsidRPr="00EA7804">
        <w:rPr>
          <w:rFonts w:hAnsi="Times New Roman"/>
        </w:rPr>
        <w:fldChar w:fldCharType="begin"/>
      </w:r>
      <w:r w:rsidRPr="00EA7804">
        <w:rPr>
          <w:rFonts w:hAnsi="Times New Roman"/>
        </w:rPr>
        <w:instrText xml:space="preserve"> eq \o\ac(</w:instrText>
      </w:r>
      <w:r w:rsidRPr="00EA7804">
        <w:rPr>
          <w:rFonts w:hAnsi="Times New Roman" w:hint="eastAsia"/>
        </w:rPr>
        <w:instrText>○</w:instrText>
      </w:r>
      <w:r w:rsidRPr="00EA7804">
        <w:rPr>
          <w:rFonts w:hAnsi="Times New Roman"/>
        </w:rPr>
        <w:instrText>,</w:instrText>
      </w:r>
      <w:r w:rsidRPr="00EA7804">
        <w:rPr>
          <w:rFonts w:hAnsi="Times New Roman" w:hint="eastAsia"/>
          <w:sz w:val="14"/>
        </w:rPr>
        <w:instrText>印</w:instrText>
      </w:r>
      <w:r w:rsidRPr="00EA7804">
        <w:rPr>
          <w:rFonts w:hAnsi="Times New Roman"/>
        </w:rPr>
        <w:instrText>)</w:instrText>
      </w:r>
      <w:r w:rsidRPr="00EA7804">
        <w:rPr>
          <w:rFonts w:hAnsi="Times New Roman"/>
        </w:rPr>
        <w:fldChar w:fldCharType="end"/>
      </w:r>
      <w:r w:rsidRPr="00EA7804">
        <w:rPr>
          <w:rFonts w:hAnsi="Times New Roman" w:hint="eastAsia"/>
          <w:vanish/>
          <w:sz w:val="14"/>
        </w:rPr>
        <w:t>印</w:t>
      </w:r>
    </w:p>
    <w:p w14:paraId="0B12792F" w14:textId="77777777" w:rsidR="00EA7804" w:rsidRDefault="00EA7804">
      <w:pPr>
        <w:rPr>
          <w:rFonts w:hAnsi="Times New Roman"/>
        </w:rPr>
      </w:pPr>
    </w:p>
    <w:p w14:paraId="5EBFB14D" w14:textId="77777777" w:rsidR="00EA7804" w:rsidRDefault="00CD397B" w:rsidP="00CD397B">
      <w:pPr>
        <w:jc w:val="center"/>
        <w:rPr>
          <w:rFonts w:hAnsi="Times New Roman"/>
        </w:rPr>
      </w:pPr>
      <w:r w:rsidRPr="00CD397B">
        <w:rPr>
          <w:rFonts w:hAnsi="Times New Roman" w:hint="eastAsia"/>
          <w:spacing w:val="50"/>
        </w:rPr>
        <w:t>貸切バス旅行誘致事業</w:t>
      </w:r>
      <w:r w:rsidR="00EA7804" w:rsidRPr="00EA7804">
        <w:rPr>
          <w:rFonts w:hAnsi="Times New Roman" w:hint="eastAsia"/>
          <w:spacing w:val="50"/>
        </w:rPr>
        <w:t>補助金</w:t>
      </w:r>
      <w:r w:rsidR="004D7F82">
        <w:rPr>
          <w:rFonts w:hAnsi="Times New Roman" w:hint="eastAsia"/>
          <w:spacing w:val="50"/>
        </w:rPr>
        <w:t>請求書</w:t>
      </w:r>
      <w:r w:rsidR="004107DA" w:rsidRPr="00EA7804">
        <w:rPr>
          <w:rFonts w:hAnsi="Times New Roman" w:hint="eastAsia"/>
          <w:vanish/>
        </w:rPr>
        <w:t>補助金等交付申請書</w:t>
      </w:r>
    </w:p>
    <w:p w14:paraId="7B01BDC5" w14:textId="77777777" w:rsidR="00EA7804" w:rsidRDefault="00EA7804">
      <w:pPr>
        <w:rPr>
          <w:rFonts w:hAnsi="Times New Roman"/>
        </w:rPr>
      </w:pPr>
    </w:p>
    <w:p w14:paraId="0CDA36DD" w14:textId="77777777" w:rsidR="004107DA" w:rsidRDefault="004D7F82" w:rsidP="009A7F78">
      <w:pPr>
        <w:ind w:firstLineChars="400" w:firstLine="840"/>
        <w:rPr>
          <w:rFonts w:hAnsi="Times New Roman"/>
        </w:rPr>
      </w:pPr>
      <w:r>
        <w:rPr>
          <w:rFonts w:hAnsi="Times New Roman" w:hint="eastAsia"/>
        </w:rPr>
        <w:t>年　月　日</w:t>
      </w:r>
      <w:r w:rsidR="004107DA" w:rsidRPr="00EA7804">
        <w:rPr>
          <w:rFonts w:hAnsi="Times New Roman" w:hint="eastAsia"/>
        </w:rPr>
        <w:t>において</w:t>
      </w:r>
      <w:r>
        <w:rPr>
          <w:rFonts w:hAnsi="Times New Roman" w:hint="eastAsia"/>
        </w:rPr>
        <w:t>交付確定を受けた標記</w:t>
      </w:r>
      <w:r w:rsidRPr="004D7F82">
        <w:rPr>
          <w:rFonts w:hAnsi="Times New Roman" w:hint="eastAsia"/>
        </w:rPr>
        <w:t>補助金</w:t>
      </w:r>
      <w:r>
        <w:rPr>
          <w:rFonts w:hAnsi="Times New Roman" w:hint="eastAsia"/>
        </w:rPr>
        <w:t>について</w:t>
      </w:r>
      <w:r w:rsidR="00CD397B" w:rsidRPr="00CD397B">
        <w:rPr>
          <w:rFonts w:hAnsi="Times New Roman" w:hint="eastAsia"/>
        </w:rPr>
        <w:t>貸切バス旅行誘致事業補助金交付要領</w:t>
      </w:r>
      <w:r>
        <w:rPr>
          <w:rFonts w:hAnsi="Times New Roman" w:hint="eastAsia"/>
        </w:rPr>
        <w:t>第</w:t>
      </w:r>
      <w:r w:rsidR="0098723C">
        <w:rPr>
          <w:rFonts w:hAnsi="Times New Roman" w:hint="eastAsia"/>
        </w:rPr>
        <w:t>９</w:t>
      </w:r>
      <w:r>
        <w:rPr>
          <w:rFonts w:hAnsi="Times New Roman" w:hint="eastAsia"/>
        </w:rPr>
        <w:t>条の規定により請求します。</w:t>
      </w:r>
    </w:p>
    <w:p w14:paraId="2A777F59" w14:textId="77777777" w:rsidR="004D7F82" w:rsidRPr="00EA7804" w:rsidRDefault="004D7F82" w:rsidP="004D7F82">
      <w:pPr>
        <w:ind w:firstLineChars="100" w:firstLine="210"/>
        <w:rPr>
          <w:rFonts w:hAnsi="Times New Roman"/>
        </w:rPr>
      </w:pPr>
    </w:p>
    <w:tbl>
      <w:tblPr>
        <w:tblW w:w="857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6794"/>
      </w:tblGrid>
      <w:tr w:rsidR="004107DA" w:rsidRPr="00EA7804" w14:paraId="698CEC95" w14:textId="77777777" w:rsidTr="004D7F82">
        <w:trPr>
          <w:trHeight w:hRule="exact" w:val="600"/>
        </w:trPr>
        <w:tc>
          <w:tcPr>
            <w:tcW w:w="1785" w:type="dxa"/>
            <w:vAlign w:val="center"/>
          </w:tcPr>
          <w:p w14:paraId="455D429D" w14:textId="77777777" w:rsidR="004107DA" w:rsidRPr="00EA7804" w:rsidRDefault="004D7F8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補助請求</w:t>
            </w:r>
            <w:r w:rsidR="004107DA" w:rsidRPr="00EA7804">
              <w:rPr>
                <w:rFonts w:hAnsi="Times New Roman" w:hint="eastAsia"/>
              </w:rPr>
              <w:t>額</w:t>
            </w:r>
          </w:p>
        </w:tc>
        <w:tc>
          <w:tcPr>
            <w:tcW w:w="6794" w:type="dxa"/>
            <w:vAlign w:val="center"/>
          </w:tcPr>
          <w:p w14:paraId="25D14D3D" w14:textId="77777777" w:rsidR="004107DA" w:rsidRPr="00EA7804" w:rsidRDefault="004107DA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　　　　　　　　　　　　　　　　　　　　　　　　円</w:t>
            </w:r>
          </w:p>
        </w:tc>
      </w:tr>
      <w:tr w:rsidR="004107DA" w:rsidRPr="00EA7804" w14:paraId="5176826A" w14:textId="77777777" w:rsidTr="004D7F82">
        <w:trPr>
          <w:trHeight w:hRule="exact" w:val="600"/>
        </w:trPr>
        <w:tc>
          <w:tcPr>
            <w:tcW w:w="1785" w:type="dxa"/>
            <w:vAlign w:val="center"/>
          </w:tcPr>
          <w:p w14:paraId="5E5CFEA6" w14:textId="77777777" w:rsidR="004107DA" w:rsidRPr="00EA7804" w:rsidRDefault="004107DA" w:rsidP="00EA7804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２　</w:t>
            </w:r>
            <w:r w:rsidRPr="00EA7804">
              <w:rPr>
                <w:rFonts w:hAnsi="Times New Roman" w:hint="eastAsia"/>
                <w:spacing w:val="100"/>
                <w:kern w:val="0"/>
              </w:rPr>
              <w:t>事業</w:t>
            </w:r>
            <w:r w:rsidRPr="00EA7804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794" w:type="dxa"/>
            <w:vAlign w:val="center"/>
          </w:tcPr>
          <w:p w14:paraId="30A1FD13" w14:textId="6DBD881C" w:rsidR="004107DA" w:rsidRPr="00EA7804" w:rsidRDefault="00456EC2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貸切バス旅行誘致事業</w:t>
            </w:r>
          </w:p>
        </w:tc>
      </w:tr>
    </w:tbl>
    <w:p w14:paraId="4A760568" w14:textId="77777777" w:rsidR="004107DA" w:rsidRDefault="004107DA">
      <w:pPr>
        <w:rPr>
          <w:rFonts w:hAnsi="Times New Roman"/>
        </w:rPr>
      </w:pPr>
    </w:p>
    <w:p w14:paraId="2CBA4C03" w14:textId="77777777" w:rsidR="004D7F82" w:rsidRPr="00EA7804" w:rsidRDefault="004D7F82" w:rsidP="004D7F82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 xml:space="preserve">振込先　</w:t>
      </w:r>
    </w:p>
    <w:tbl>
      <w:tblPr>
        <w:tblStyle w:val="a9"/>
        <w:tblW w:w="84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276"/>
        <w:gridCol w:w="397"/>
        <w:gridCol w:w="397"/>
        <w:gridCol w:w="397"/>
        <w:gridCol w:w="397"/>
        <w:gridCol w:w="397"/>
        <w:gridCol w:w="397"/>
        <w:gridCol w:w="397"/>
      </w:tblGrid>
      <w:tr w:rsidR="004D7F82" w14:paraId="587ABE47" w14:textId="77777777" w:rsidTr="002A6DF5">
        <w:tc>
          <w:tcPr>
            <w:tcW w:w="1417" w:type="dxa"/>
            <w:vAlign w:val="center"/>
          </w:tcPr>
          <w:p w14:paraId="0202D1C8" w14:textId="77777777" w:rsidR="004D7F82" w:rsidRDefault="004D7F82" w:rsidP="002A6DF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7" w:type="dxa"/>
          </w:tcPr>
          <w:p w14:paraId="41368C18" w14:textId="77777777" w:rsidR="004D7F82" w:rsidRDefault="004D7F82" w:rsidP="002A6DF5"/>
        </w:tc>
        <w:tc>
          <w:tcPr>
            <w:tcW w:w="2070" w:type="dxa"/>
            <w:gridSpan w:val="3"/>
            <w:vAlign w:val="center"/>
          </w:tcPr>
          <w:p w14:paraId="64A95587" w14:textId="77777777" w:rsidR="004D7F82" w:rsidRDefault="004D7F82" w:rsidP="002A6DF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985" w:type="dxa"/>
            <w:gridSpan w:val="5"/>
          </w:tcPr>
          <w:p w14:paraId="4F430099" w14:textId="77777777" w:rsidR="004D7F82" w:rsidRDefault="004D7F82" w:rsidP="002A6DF5"/>
        </w:tc>
      </w:tr>
      <w:tr w:rsidR="004D7F82" w14:paraId="59F91FB0" w14:textId="77777777" w:rsidTr="002A6DF5">
        <w:tc>
          <w:tcPr>
            <w:tcW w:w="1417" w:type="dxa"/>
            <w:vAlign w:val="center"/>
          </w:tcPr>
          <w:p w14:paraId="77E29BAE" w14:textId="77777777" w:rsidR="004D7F82" w:rsidRDefault="004D7F82" w:rsidP="002A6DF5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977" w:type="dxa"/>
          </w:tcPr>
          <w:p w14:paraId="4B7B6602" w14:textId="77777777" w:rsidR="009C5BBD" w:rsidRDefault="009C5BBD" w:rsidP="009C5BBD">
            <w:pPr>
              <w:pStyle w:val="a8"/>
              <w:ind w:leftChars="0" w:left="0"/>
              <w:jc w:val="center"/>
            </w:pPr>
          </w:p>
          <w:p w14:paraId="5805480C" w14:textId="77777777" w:rsidR="009C5BBD" w:rsidRDefault="009C63C6" w:rsidP="009C5BBD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 xml:space="preserve">１　</w:t>
            </w:r>
            <w:r w:rsidR="004D7F82">
              <w:rPr>
                <w:rFonts w:hint="eastAsia"/>
              </w:rPr>
              <w:t>普通</w:t>
            </w:r>
            <w:r w:rsidR="009C5BBD">
              <w:rPr>
                <w:rFonts w:hint="eastAsia"/>
              </w:rPr>
              <w:t xml:space="preserve">　・</w:t>
            </w:r>
            <w:r w:rsidR="004D7F82"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　</w:t>
            </w:r>
            <w:r w:rsidR="004D7F82">
              <w:rPr>
                <w:rFonts w:hint="eastAsia"/>
              </w:rPr>
              <w:t>当座</w:t>
            </w:r>
          </w:p>
          <w:p w14:paraId="5DA9CEB9" w14:textId="77777777" w:rsidR="004D7F82" w:rsidRPr="00B4636A" w:rsidRDefault="004D7F82" w:rsidP="009C5BBD">
            <w:pPr>
              <w:pStyle w:val="a8"/>
              <w:ind w:leftChars="0" w:left="0"/>
              <w:jc w:val="center"/>
              <w:rPr>
                <w:sz w:val="20"/>
              </w:rPr>
            </w:pPr>
            <w:r w:rsidRPr="00B4636A">
              <w:rPr>
                <w:rFonts w:hint="eastAsia"/>
                <w:sz w:val="20"/>
              </w:rPr>
              <w:t>（〇で囲んでください）</w:t>
            </w:r>
          </w:p>
        </w:tc>
        <w:tc>
          <w:tcPr>
            <w:tcW w:w="1276" w:type="dxa"/>
            <w:vAlign w:val="center"/>
          </w:tcPr>
          <w:p w14:paraId="566C6B4B" w14:textId="77777777" w:rsidR="004D7F82" w:rsidRDefault="004D7F82" w:rsidP="002A6DF5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185CFF27" w14:textId="77777777" w:rsidR="004D7F82" w:rsidRDefault="004D7F82" w:rsidP="002A6DF5">
            <w:pPr>
              <w:jc w:val="center"/>
            </w:pPr>
            <w:r>
              <w:rPr>
                <w:rFonts w:hint="eastAsia"/>
              </w:rPr>
              <w:t>（右詰め）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  <w:vAlign w:val="center"/>
          </w:tcPr>
          <w:p w14:paraId="42B54C04" w14:textId="77777777" w:rsidR="004D7F82" w:rsidRDefault="004D7F82" w:rsidP="002A6DF5">
            <w:pPr>
              <w:jc w:val="center"/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320EEB" w14:textId="77777777" w:rsidR="004D7F82" w:rsidRDefault="004D7F82" w:rsidP="002A6DF5">
            <w:pPr>
              <w:jc w:val="center"/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732290" w14:textId="77777777" w:rsidR="004D7F82" w:rsidRDefault="004D7F82" w:rsidP="002A6DF5">
            <w:pPr>
              <w:jc w:val="center"/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01DC4E" w14:textId="77777777" w:rsidR="004D7F82" w:rsidRDefault="004D7F82" w:rsidP="002A6DF5">
            <w:pPr>
              <w:jc w:val="center"/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6D8F0D" w14:textId="77777777" w:rsidR="004D7F82" w:rsidRDefault="004D7F82" w:rsidP="002A6DF5">
            <w:pPr>
              <w:jc w:val="center"/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15C329" w14:textId="77777777" w:rsidR="004D7F82" w:rsidRDefault="004D7F82" w:rsidP="002A6DF5">
            <w:pPr>
              <w:jc w:val="center"/>
            </w:pPr>
          </w:p>
        </w:tc>
        <w:tc>
          <w:tcPr>
            <w:tcW w:w="397" w:type="dxa"/>
            <w:tcBorders>
              <w:left w:val="dashSmallGap" w:sz="4" w:space="0" w:color="auto"/>
            </w:tcBorders>
            <w:vAlign w:val="center"/>
          </w:tcPr>
          <w:p w14:paraId="14ECC2C8" w14:textId="77777777" w:rsidR="004D7F82" w:rsidRDefault="004D7F82" w:rsidP="002A6DF5">
            <w:pPr>
              <w:jc w:val="center"/>
            </w:pPr>
          </w:p>
        </w:tc>
      </w:tr>
      <w:tr w:rsidR="004D7F82" w14:paraId="283898D4" w14:textId="77777777" w:rsidTr="002A6DF5">
        <w:trPr>
          <w:trHeight w:val="430"/>
        </w:trPr>
        <w:tc>
          <w:tcPr>
            <w:tcW w:w="1417" w:type="dxa"/>
            <w:tcBorders>
              <w:bottom w:val="nil"/>
            </w:tcBorders>
            <w:vAlign w:val="center"/>
          </w:tcPr>
          <w:p w14:paraId="45418325" w14:textId="77777777" w:rsidR="004D7F82" w:rsidRDefault="004D7F82" w:rsidP="002A6DF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32" w:type="dxa"/>
            <w:gridSpan w:val="9"/>
            <w:tcBorders>
              <w:bottom w:val="dotted" w:sz="4" w:space="0" w:color="auto"/>
            </w:tcBorders>
            <w:vAlign w:val="center"/>
          </w:tcPr>
          <w:p w14:paraId="7D5104F8" w14:textId="77777777" w:rsidR="004D7F82" w:rsidRDefault="004D7F82" w:rsidP="002A6DF5"/>
        </w:tc>
      </w:tr>
      <w:tr w:rsidR="004D7F82" w14:paraId="4F61A810" w14:textId="77777777" w:rsidTr="002A6DF5">
        <w:trPr>
          <w:trHeight w:val="476"/>
        </w:trPr>
        <w:tc>
          <w:tcPr>
            <w:tcW w:w="1417" w:type="dxa"/>
            <w:tcBorders>
              <w:top w:val="nil"/>
            </w:tcBorders>
            <w:vAlign w:val="center"/>
          </w:tcPr>
          <w:p w14:paraId="1E4BC4E0" w14:textId="77777777" w:rsidR="004D7F82" w:rsidRDefault="004D7F82" w:rsidP="002A6D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32" w:type="dxa"/>
            <w:gridSpan w:val="9"/>
            <w:tcBorders>
              <w:top w:val="dotted" w:sz="4" w:space="0" w:color="auto"/>
            </w:tcBorders>
            <w:vAlign w:val="center"/>
          </w:tcPr>
          <w:p w14:paraId="5BCC8044" w14:textId="77777777" w:rsidR="004D7F82" w:rsidRDefault="004D7F82" w:rsidP="002A6DF5"/>
        </w:tc>
      </w:tr>
    </w:tbl>
    <w:p w14:paraId="70795536" w14:textId="77777777" w:rsidR="004D7F82" w:rsidRDefault="004D7F82" w:rsidP="004D7F82">
      <w:pPr>
        <w:ind w:leftChars="100" w:left="810" w:hangingChars="300" w:hanging="600"/>
        <w:rPr>
          <w:sz w:val="20"/>
        </w:rPr>
      </w:pPr>
      <w:r w:rsidRPr="00FD2FDE">
        <w:rPr>
          <w:rFonts w:hint="eastAsia"/>
          <w:sz w:val="20"/>
        </w:rPr>
        <w:t>（注）ゆうちょ銀行の場合は、他金融機関からの振込の受取口座として利用する際の店名、店番、預金種目及び口座番号を記入すること。</w:t>
      </w:r>
    </w:p>
    <w:p w14:paraId="79C6EBEE" w14:textId="3D13A94F" w:rsidR="004D7F82" w:rsidRDefault="004D7F82">
      <w:pPr>
        <w:rPr>
          <w:rFonts w:hAnsi="Times New Roman"/>
        </w:rPr>
      </w:pPr>
    </w:p>
    <w:p w14:paraId="36530654" w14:textId="77777777" w:rsidR="000622CA" w:rsidRPr="000622CA" w:rsidRDefault="000622CA">
      <w:pPr>
        <w:rPr>
          <w:rFonts w:hAnsi="Times New Roman"/>
        </w:rPr>
      </w:pPr>
    </w:p>
    <w:sectPr w:rsidR="000622CA" w:rsidRPr="000622C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C979" w14:textId="77777777" w:rsidR="000E0889" w:rsidRDefault="000E0889">
      <w:r>
        <w:separator/>
      </w:r>
    </w:p>
  </w:endnote>
  <w:endnote w:type="continuationSeparator" w:id="0">
    <w:p w14:paraId="52CDA3ED" w14:textId="77777777" w:rsidR="000E0889" w:rsidRDefault="000E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F847" w14:textId="77777777" w:rsidR="000E0889" w:rsidRDefault="000E0889">
      <w:r>
        <w:separator/>
      </w:r>
    </w:p>
  </w:footnote>
  <w:footnote w:type="continuationSeparator" w:id="0">
    <w:p w14:paraId="4D8D8E96" w14:textId="77777777" w:rsidR="000E0889" w:rsidRDefault="000E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086"/>
    <w:multiLevelType w:val="hybridMultilevel"/>
    <w:tmpl w:val="74EAAFBC"/>
    <w:lvl w:ilvl="0" w:tplc="E8549E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F1844"/>
    <w:multiLevelType w:val="hybridMultilevel"/>
    <w:tmpl w:val="76785F4A"/>
    <w:lvl w:ilvl="0" w:tplc="79AEA87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DA"/>
    <w:rsid w:val="000622CA"/>
    <w:rsid w:val="0008059F"/>
    <w:rsid w:val="000E0889"/>
    <w:rsid w:val="002A6DF5"/>
    <w:rsid w:val="003360EA"/>
    <w:rsid w:val="004107DA"/>
    <w:rsid w:val="00456EC2"/>
    <w:rsid w:val="004D7F82"/>
    <w:rsid w:val="005F663A"/>
    <w:rsid w:val="00632524"/>
    <w:rsid w:val="00656C44"/>
    <w:rsid w:val="006B0871"/>
    <w:rsid w:val="00747477"/>
    <w:rsid w:val="0093211B"/>
    <w:rsid w:val="0098723C"/>
    <w:rsid w:val="00991818"/>
    <w:rsid w:val="009A7F78"/>
    <w:rsid w:val="009C5BBD"/>
    <w:rsid w:val="009C63C6"/>
    <w:rsid w:val="00B4636A"/>
    <w:rsid w:val="00B7474A"/>
    <w:rsid w:val="00C027E0"/>
    <w:rsid w:val="00C64CF3"/>
    <w:rsid w:val="00CD397B"/>
    <w:rsid w:val="00EA7804"/>
    <w:rsid w:val="00ED1912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580AC"/>
  <w14:defaultImageDpi w14:val="0"/>
  <w15:docId w15:val="{5E580F49-A3A5-4524-9343-8D2D221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4D7F82"/>
    <w:pPr>
      <w:wordWrap/>
      <w:autoSpaceDE/>
      <w:autoSpaceDN/>
      <w:adjustRightInd/>
      <w:spacing w:line="240" w:lineRule="auto"/>
      <w:ind w:leftChars="400" w:left="840"/>
      <w:textAlignment w:val="auto"/>
    </w:pPr>
    <w:rPr>
      <w:rFonts w:ascii="Century"/>
      <w:szCs w:val="22"/>
    </w:rPr>
  </w:style>
  <w:style w:type="table" w:styleId="a9">
    <w:name w:val="Table Grid"/>
    <w:basedOn w:val="a1"/>
    <w:uiPriority w:val="59"/>
    <w:rsid w:val="004D7F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井手上 麻衣</cp:lastModifiedBy>
  <cp:revision>5</cp:revision>
  <cp:lastPrinted>2020-08-07T05:40:00Z</cp:lastPrinted>
  <dcterms:created xsi:type="dcterms:W3CDTF">2020-08-31T10:06:00Z</dcterms:created>
  <dcterms:modified xsi:type="dcterms:W3CDTF">2024-03-31T13:23:00Z</dcterms:modified>
</cp:coreProperties>
</file>