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B8" w:rsidRDefault="00EA6612" w:rsidP="00A547B8">
      <w:pPr>
        <w:spacing w:line="240" w:lineRule="auto"/>
        <w:rPr>
          <w:kern w:val="0"/>
        </w:rPr>
      </w:pPr>
      <w:r w:rsidRPr="00A547B8">
        <w:rPr>
          <w:rFonts w:hint="eastAsia"/>
          <w:kern w:val="0"/>
        </w:rPr>
        <w:t>様式第７号（第６条関係）</w:t>
      </w:r>
    </w:p>
    <w:p w:rsidR="00A547B8" w:rsidRDefault="00A547B8" w:rsidP="00853444">
      <w:pPr>
        <w:jc w:val="center"/>
        <w:rPr>
          <w:rFonts w:hAnsi="Times New Roman"/>
          <w:kern w:val="0"/>
        </w:rPr>
      </w:pPr>
      <w:bookmarkStart w:id="0" w:name="_GoBack"/>
      <w:r w:rsidRPr="00A547B8">
        <w:rPr>
          <w:rFonts w:hAnsi="Times New Roman" w:hint="eastAsia"/>
          <w:spacing w:val="140"/>
          <w:kern w:val="0"/>
        </w:rPr>
        <w:t>記載事項変更</w:t>
      </w:r>
      <w:r w:rsidRPr="00A547B8">
        <w:rPr>
          <w:rFonts w:hAnsi="Times New Roman" w:hint="eastAsia"/>
          <w:kern w:val="0"/>
        </w:rPr>
        <w:t>届</w:t>
      </w:r>
      <w:r w:rsidR="00853444" w:rsidRPr="00A547B8">
        <w:rPr>
          <w:rFonts w:hAnsi="Times New Roman" w:hint="eastAsia"/>
          <w:vanish/>
          <w:kern w:val="0"/>
        </w:rPr>
        <w:t>記載事項変更届</w:t>
      </w:r>
    </w:p>
    <w:bookmarkEnd w:id="0"/>
    <w:p w:rsidR="00A547B8" w:rsidRDefault="00A547B8">
      <w:pPr>
        <w:jc w:val="right"/>
        <w:rPr>
          <w:rFonts w:hAnsi="Times New Roman"/>
          <w:kern w:val="0"/>
        </w:rPr>
      </w:pPr>
    </w:p>
    <w:p w:rsidR="00A547B8" w:rsidRDefault="00E67E0A">
      <w:pPr>
        <w:jc w:val="right"/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年　　月　　日　　</w:t>
      </w:r>
    </w:p>
    <w:p w:rsidR="00A547B8" w:rsidRDefault="00A547B8">
      <w:pPr>
        <w:jc w:val="right"/>
        <w:rPr>
          <w:rFonts w:hAnsi="Times New Roman"/>
          <w:kern w:val="0"/>
        </w:rPr>
      </w:pPr>
    </w:p>
    <w:p w:rsidR="00A547B8" w:rsidRDefault="00A547B8">
      <w:pPr>
        <w:jc w:val="right"/>
        <w:rPr>
          <w:rFonts w:hAnsi="Times New Roman"/>
          <w:kern w:val="0"/>
        </w:rPr>
      </w:pPr>
    </w:p>
    <w:p w:rsidR="00A547B8" w:rsidRDefault="00E67E0A">
      <w:pPr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　　　志布志市長　　　　　様</w:t>
      </w:r>
    </w:p>
    <w:p w:rsidR="00A547B8" w:rsidRDefault="00A547B8">
      <w:pPr>
        <w:jc w:val="right"/>
        <w:rPr>
          <w:rFonts w:hAnsi="Times New Roman"/>
          <w:kern w:val="0"/>
        </w:rPr>
      </w:pPr>
    </w:p>
    <w:p w:rsidR="00A547B8" w:rsidRDefault="00A547B8">
      <w:pPr>
        <w:jc w:val="right"/>
        <w:rPr>
          <w:rFonts w:hAnsi="Times New Roman"/>
          <w:kern w:val="0"/>
        </w:rPr>
      </w:pPr>
    </w:p>
    <w:p w:rsidR="00A547B8" w:rsidRDefault="00E67E0A">
      <w:pPr>
        <w:jc w:val="right"/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所在地　　　　　　　　　　　</w:t>
      </w:r>
    </w:p>
    <w:p w:rsidR="00A547B8" w:rsidRDefault="00E67E0A">
      <w:pPr>
        <w:jc w:val="right"/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会社名　　　　　　　　　　　</w:t>
      </w:r>
    </w:p>
    <w:p w:rsidR="00A547B8" w:rsidRDefault="00E67E0A">
      <w:pPr>
        <w:jc w:val="right"/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代表者　　　　　　　　</w:t>
      </w:r>
      <w:r w:rsidRPr="00A547B8">
        <w:rPr>
          <w:rFonts w:hAnsi="Times New Roman"/>
          <w:kern w:val="0"/>
        </w:rPr>
        <w:fldChar w:fldCharType="begin"/>
      </w:r>
      <w:r w:rsidRPr="00A547B8">
        <w:rPr>
          <w:rFonts w:hAnsi="Times New Roman"/>
          <w:kern w:val="0"/>
        </w:rPr>
        <w:instrText>eq \o(</w:instrText>
      </w:r>
      <w:r w:rsidRPr="00A547B8">
        <w:rPr>
          <w:rFonts w:hAnsi="Times New Roman" w:hint="eastAsia"/>
          <w:kern w:val="0"/>
        </w:rPr>
        <w:instrText>○</w:instrText>
      </w:r>
      <w:r w:rsidRPr="00A547B8">
        <w:rPr>
          <w:rFonts w:hAnsi="Times New Roman"/>
          <w:kern w:val="0"/>
          <w:sz w:val="14"/>
        </w:rPr>
        <w:instrText>,</w:instrText>
      </w:r>
      <w:r w:rsidRPr="00A547B8">
        <w:rPr>
          <w:rFonts w:hAnsi="Times New Roman" w:hint="eastAsia"/>
          <w:kern w:val="0"/>
          <w:sz w:val="14"/>
        </w:rPr>
        <w:instrText>印</w:instrText>
      </w:r>
      <w:r w:rsidRPr="00A547B8">
        <w:rPr>
          <w:rFonts w:hAnsi="Times New Roman"/>
          <w:kern w:val="0"/>
        </w:rPr>
        <w:instrText>)</w:instrText>
      </w:r>
      <w:r w:rsidRPr="00A547B8">
        <w:rPr>
          <w:rFonts w:hAnsi="Times New Roman"/>
          <w:kern w:val="0"/>
        </w:rPr>
        <w:fldChar w:fldCharType="end"/>
      </w:r>
      <w:r w:rsidRPr="00A547B8">
        <w:rPr>
          <w:rFonts w:hAnsi="Times New Roman" w:hint="eastAsia"/>
          <w:vanish/>
          <w:kern w:val="0"/>
          <w:sz w:val="14"/>
        </w:rPr>
        <w:t>印</w:t>
      </w:r>
      <w:r w:rsidRPr="00A547B8">
        <w:rPr>
          <w:rFonts w:hAnsi="Times New Roman" w:hint="eastAsia"/>
          <w:kern w:val="0"/>
        </w:rPr>
        <w:t xml:space="preserve">　　</w:t>
      </w:r>
    </w:p>
    <w:p w:rsidR="00A547B8" w:rsidRDefault="00A547B8">
      <w:pPr>
        <w:ind w:left="210" w:hanging="210"/>
        <w:jc w:val="right"/>
        <w:rPr>
          <w:rFonts w:hAnsi="Times New Roman"/>
          <w:kern w:val="0"/>
        </w:rPr>
      </w:pPr>
    </w:p>
    <w:p w:rsidR="00A547B8" w:rsidRDefault="00A547B8">
      <w:pPr>
        <w:ind w:left="210" w:hanging="210"/>
        <w:jc w:val="right"/>
        <w:rPr>
          <w:rFonts w:hAnsi="Times New Roman"/>
          <w:kern w:val="0"/>
        </w:rPr>
      </w:pPr>
    </w:p>
    <w:p w:rsidR="00A547B8" w:rsidRDefault="00E67E0A">
      <w:pPr>
        <w:ind w:left="210" w:firstLine="210"/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　　　　年　　月　　日付けで提出した</w:t>
      </w:r>
      <w:r w:rsidR="00853444" w:rsidRPr="00A547B8">
        <w:rPr>
          <w:rFonts w:hAnsi="Times New Roman" w:hint="eastAsia"/>
          <w:kern w:val="0"/>
        </w:rPr>
        <w:t>指定関係書類</w:t>
      </w:r>
      <w:r w:rsidRPr="00A547B8">
        <w:rPr>
          <w:rFonts w:hAnsi="Times New Roman" w:hint="eastAsia"/>
          <w:kern w:val="0"/>
        </w:rPr>
        <w:t>の記載事項に次のとおり変更があったので</w:t>
      </w:r>
      <w:r w:rsidR="00853444" w:rsidRPr="00A547B8">
        <w:rPr>
          <w:rFonts w:hAnsi="Times New Roman" w:hint="eastAsia"/>
          <w:kern w:val="0"/>
        </w:rPr>
        <w:t>届け出ます</w:t>
      </w:r>
      <w:r w:rsidRPr="00A547B8">
        <w:rPr>
          <w:rFonts w:hAnsi="Times New Roman" w:hint="eastAsia"/>
          <w:kern w:val="0"/>
        </w:rPr>
        <w:t>。</w:t>
      </w:r>
    </w:p>
    <w:p w:rsidR="00A547B8" w:rsidRDefault="00A547B8">
      <w:pPr>
        <w:ind w:left="210"/>
        <w:jc w:val="right"/>
        <w:rPr>
          <w:rFonts w:hAnsi="Times New Roman"/>
          <w:kern w:val="0"/>
        </w:rPr>
      </w:pPr>
    </w:p>
    <w:p w:rsidR="00A547B8" w:rsidRDefault="00A547B8">
      <w:pPr>
        <w:ind w:left="210"/>
        <w:jc w:val="right"/>
        <w:rPr>
          <w:rFonts w:hAnsi="Times New Roman"/>
          <w:kern w:val="0"/>
        </w:rPr>
      </w:pPr>
    </w:p>
    <w:p w:rsidR="00A547B8" w:rsidRDefault="00E67E0A">
      <w:pPr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　１　</w:t>
      </w:r>
      <w:r w:rsidR="00853444" w:rsidRPr="00A547B8">
        <w:rPr>
          <w:rFonts w:hAnsi="Times New Roman" w:hint="eastAsia"/>
          <w:kern w:val="0"/>
        </w:rPr>
        <w:t>指定工場等名</w:t>
      </w:r>
    </w:p>
    <w:p w:rsidR="00A547B8" w:rsidRDefault="00E67E0A">
      <w:pPr>
        <w:rPr>
          <w:rFonts w:hAnsi="Times New Roman"/>
          <w:kern w:val="0"/>
        </w:rPr>
      </w:pPr>
      <w:r w:rsidRPr="00A547B8">
        <w:rPr>
          <w:rFonts w:hAnsi="Times New Roman" w:hint="eastAsia"/>
          <w:kern w:val="0"/>
        </w:rPr>
        <w:t xml:space="preserve">　２　変更箇所</w:t>
      </w:r>
    </w:p>
    <w:p w:rsidR="00E67E0A" w:rsidRPr="00A547B8" w:rsidRDefault="00E67E0A">
      <w:pPr>
        <w:rPr>
          <w:rFonts w:hAnsi="Times New Roman"/>
        </w:rPr>
      </w:pPr>
      <w:r w:rsidRPr="00A547B8">
        <w:rPr>
          <w:rFonts w:hAnsi="Times New Roman" w:hint="eastAsia"/>
          <w:kern w:val="0"/>
        </w:rPr>
        <w:t xml:space="preserve">　３　変更理由</w:t>
      </w:r>
    </w:p>
    <w:sectPr w:rsidR="00E67E0A" w:rsidRPr="00A547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A" w:rsidRDefault="00E67E0A">
      <w:r>
        <w:separator/>
      </w:r>
    </w:p>
  </w:endnote>
  <w:endnote w:type="continuationSeparator" w:id="0">
    <w:p w:rsidR="00E67E0A" w:rsidRDefault="00E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A" w:rsidRDefault="00E67E0A">
      <w:r>
        <w:separator/>
      </w:r>
    </w:p>
  </w:footnote>
  <w:footnote w:type="continuationSeparator" w:id="0">
    <w:p w:rsidR="00E67E0A" w:rsidRDefault="00E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7E0A"/>
    <w:rsid w:val="00223D82"/>
    <w:rsid w:val="00853444"/>
    <w:rsid w:val="00A547B8"/>
    <w:rsid w:val="00C03076"/>
    <w:rsid w:val="00C16BCF"/>
    <w:rsid w:val="00E67E0A"/>
    <w:rsid w:val="00E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