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AA" w:rsidRDefault="003317FA" w:rsidP="00C16EAA">
      <w:pPr>
        <w:spacing w:line="240" w:lineRule="auto"/>
      </w:pPr>
      <w:bookmarkStart w:id="0" w:name="_GoBack"/>
      <w:bookmarkEnd w:id="0"/>
      <w:r w:rsidRPr="00C16EAA">
        <w:rPr>
          <w:rFonts w:hint="eastAsia"/>
        </w:rPr>
        <w:t>様式第６号（第５条関係）</w:t>
      </w:r>
    </w:p>
    <w:p w:rsidR="00C16EAA" w:rsidRDefault="00C16EAA">
      <w:pPr>
        <w:jc w:val="center"/>
      </w:pPr>
      <w:r w:rsidRPr="00C16EAA">
        <w:rPr>
          <w:rFonts w:hint="eastAsia"/>
          <w:spacing w:val="8"/>
        </w:rPr>
        <w:t>固定資産税の不均一課税申請</w:t>
      </w:r>
      <w:r w:rsidRPr="00C16EAA">
        <w:rPr>
          <w:rFonts w:hint="eastAsia"/>
        </w:rPr>
        <w:t>書</w:t>
      </w:r>
      <w:r w:rsidR="000D0772" w:rsidRPr="00C16EAA">
        <w:rPr>
          <w:rFonts w:hint="eastAsia"/>
          <w:vanish/>
        </w:rPr>
        <w:t>固定資産税の不均一課税申請書</w:t>
      </w:r>
    </w:p>
    <w:p w:rsidR="00C16EAA" w:rsidRDefault="00C16EAA">
      <w:pPr>
        <w:jc w:val="center"/>
      </w:pPr>
    </w:p>
    <w:p w:rsidR="00C16EAA" w:rsidRDefault="000D0772">
      <w:pPr>
        <w:jc w:val="right"/>
      </w:pPr>
      <w:r w:rsidRPr="00C16EAA">
        <w:rPr>
          <w:rFonts w:hint="eastAsia"/>
        </w:rPr>
        <w:t xml:space="preserve">年　　月　　日　　</w:t>
      </w:r>
    </w:p>
    <w:p w:rsidR="00C16EAA" w:rsidRDefault="00C16EAA">
      <w:pPr>
        <w:jc w:val="right"/>
      </w:pPr>
    </w:p>
    <w:p w:rsidR="00C16EAA" w:rsidRDefault="000D0772">
      <w:r w:rsidRPr="00C16EAA">
        <w:rPr>
          <w:rFonts w:hint="eastAsia"/>
        </w:rPr>
        <w:t xml:space="preserve">　　　志布志市長　　　　　様</w:t>
      </w:r>
    </w:p>
    <w:p w:rsidR="00C16EAA" w:rsidRDefault="00C16EAA"/>
    <w:p w:rsidR="00C16EAA" w:rsidRDefault="000D0772">
      <w:pPr>
        <w:jc w:val="right"/>
      </w:pPr>
      <w:r w:rsidRPr="00C16EAA">
        <w:rPr>
          <w:rFonts w:hint="eastAsia"/>
        </w:rPr>
        <w:t xml:space="preserve">所在地　　　　　　　　　　　</w:t>
      </w:r>
    </w:p>
    <w:p w:rsidR="00C16EAA" w:rsidRDefault="000D0772">
      <w:pPr>
        <w:jc w:val="right"/>
      </w:pPr>
      <w:r w:rsidRPr="00C16EAA">
        <w:rPr>
          <w:rFonts w:hint="eastAsia"/>
        </w:rPr>
        <w:t xml:space="preserve">会社名　　　　　　　　　　　</w:t>
      </w:r>
    </w:p>
    <w:p w:rsidR="00C16EAA" w:rsidRDefault="000D0772">
      <w:pPr>
        <w:jc w:val="right"/>
      </w:pPr>
      <w:r w:rsidRPr="00C16EAA">
        <w:rPr>
          <w:rFonts w:hint="eastAsia"/>
        </w:rPr>
        <w:t xml:space="preserve">代表者　　　　　　　　</w:t>
      </w:r>
      <w:r w:rsidRPr="00C16EAA">
        <w:fldChar w:fldCharType="begin"/>
      </w:r>
      <w:r w:rsidRPr="00C16EAA">
        <w:instrText>eq \o(</w:instrText>
      </w:r>
      <w:r w:rsidRPr="00C16EAA">
        <w:rPr>
          <w:rFonts w:hint="eastAsia"/>
        </w:rPr>
        <w:instrText>○</w:instrText>
      </w:r>
      <w:r w:rsidRPr="00C16EAA">
        <w:rPr>
          <w:sz w:val="14"/>
        </w:rPr>
        <w:instrText>,</w:instrText>
      </w:r>
      <w:r w:rsidRPr="00C16EAA">
        <w:rPr>
          <w:rFonts w:hint="eastAsia"/>
          <w:sz w:val="14"/>
        </w:rPr>
        <w:instrText>印</w:instrText>
      </w:r>
      <w:r w:rsidRPr="00C16EAA">
        <w:instrText>)</w:instrText>
      </w:r>
      <w:r w:rsidRPr="00C16EAA">
        <w:fldChar w:fldCharType="end"/>
      </w:r>
      <w:r w:rsidRPr="00C16EAA">
        <w:rPr>
          <w:rFonts w:hint="eastAsia"/>
          <w:vanish/>
          <w:sz w:val="14"/>
        </w:rPr>
        <w:t>印</w:t>
      </w:r>
      <w:r w:rsidRPr="00C16EAA">
        <w:rPr>
          <w:rFonts w:hint="eastAsia"/>
        </w:rPr>
        <w:t xml:space="preserve">　　</w:t>
      </w:r>
    </w:p>
    <w:p w:rsidR="00C16EAA" w:rsidRDefault="00C16EAA"/>
    <w:p w:rsidR="00C16EAA" w:rsidRDefault="000D0772">
      <w:pPr>
        <w:ind w:left="210" w:firstLine="210"/>
      </w:pPr>
      <w:r w:rsidRPr="00C16EAA">
        <w:rPr>
          <w:rFonts w:hint="eastAsia"/>
        </w:rPr>
        <w:t>志布志市半島振興対策実施地域産業開発促進条例（平成</w:t>
      </w:r>
      <w:r w:rsidRPr="00C16EAA">
        <w:t>18</w:t>
      </w:r>
      <w:r w:rsidRPr="00C16EAA">
        <w:rPr>
          <w:rFonts w:hint="eastAsia"/>
        </w:rPr>
        <w:t>年志布志市条例第</w:t>
      </w:r>
      <w:r w:rsidRPr="00C16EAA">
        <w:t>113</w:t>
      </w:r>
      <w:r w:rsidRPr="00C16EAA">
        <w:rPr>
          <w:rFonts w:hint="eastAsia"/>
        </w:rPr>
        <w:t>号）第３条に規定する固定資産税の不均一課税の適用を受けたいので、関係書類を添えて申請します。</w:t>
      </w:r>
    </w:p>
    <w:p w:rsidR="00C16EAA" w:rsidRDefault="00C16EAA"/>
    <w:p w:rsidR="00C16EAA" w:rsidRDefault="000D0772">
      <w:r w:rsidRPr="00C16EAA">
        <w:rPr>
          <w:rFonts w:hint="eastAsia"/>
        </w:rPr>
        <w:t xml:space="preserve">　　　　　</w:t>
      </w:r>
      <w:r w:rsidR="002108B1" w:rsidRPr="002108B1">
        <w:rPr>
          <w:rFonts w:hint="eastAsia"/>
          <w:spacing w:val="35"/>
        </w:rPr>
        <w:t>施設等</w:t>
      </w:r>
      <w:r w:rsidR="002108B1" w:rsidRPr="002108B1">
        <w:rPr>
          <w:rFonts w:hint="eastAsia"/>
        </w:rPr>
        <w:t>名</w:t>
      </w:r>
    </w:p>
    <w:p w:rsidR="00C16EAA" w:rsidRDefault="000D0772">
      <w:r w:rsidRPr="00C16EAA">
        <w:rPr>
          <w:rFonts w:hint="eastAsia"/>
        </w:rPr>
        <w:t xml:space="preserve">　　　　　指定年月日　　　　　　年　　月　　日　指定番号</w:t>
      </w:r>
    </w:p>
    <w:p w:rsidR="00C16EAA" w:rsidRDefault="000D0772">
      <w:r w:rsidRPr="00C16EAA">
        <w:rPr>
          <w:rFonts w:hint="eastAsia"/>
        </w:rPr>
        <w:t xml:space="preserve">　　　　　</w:t>
      </w:r>
      <w:r w:rsidRPr="00C16EAA">
        <w:rPr>
          <w:rFonts w:hint="eastAsia"/>
          <w:spacing w:val="35"/>
        </w:rPr>
        <w:t>適用年</w:t>
      </w:r>
      <w:r w:rsidRPr="00C16EAA">
        <w:rPr>
          <w:rFonts w:hint="eastAsia"/>
        </w:rPr>
        <w:t>度　　　　　　年度から　　　　年度までの３年度間</w:t>
      </w:r>
    </w:p>
    <w:p w:rsidR="00C16EAA" w:rsidRDefault="00C16EAA"/>
    <w:p w:rsidR="00C16EAA" w:rsidRDefault="000D0772">
      <w:r w:rsidRPr="00C16EAA">
        <w:rPr>
          <w:rFonts w:hint="eastAsia"/>
        </w:rPr>
        <w:t xml:space="preserve">　（添付書類）</w:t>
      </w:r>
    </w:p>
    <w:p w:rsidR="00C16EAA" w:rsidRDefault="000D0772">
      <w:pPr>
        <w:ind w:left="630" w:hanging="210"/>
      </w:pPr>
      <w:r w:rsidRPr="00C16EAA">
        <w:rPr>
          <w:rFonts w:hint="eastAsia"/>
        </w:rPr>
        <w:t xml:space="preserve">１　</w:t>
      </w:r>
      <w:r w:rsidR="002108B1">
        <w:rPr>
          <w:rStyle w:val="p"/>
          <w:rFonts w:hint="eastAsia"/>
        </w:rPr>
        <w:t>不均一課税適用施設等指定書</w:t>
      </w:r>
      <w:r w:rsidRPr="00C16EAA">
        <w:rPr>
          <w:rFonts w:hint="eastAsia"/>
        </w:rPr>
        <w:t>の写し</w:t>
      </w:r>
    </w:p>
    <w:p w:rsidR="00C16EAA" w:rsidRDefault="000D0772">
      <w:pPr>
        <w:ind w:left="630" w:hanging="210"/>
      </w:pPr>
      <w:r w:rsidRPr="00C16EAA">
        <w:rPr>
          <w:rFonts w:hint="eastAsia"/>
        </w:rPr>
        <w:t>２　国の税務官署に提出した所得税又は法人税の確定申告書</w:t>
      </w:r>
      <w:r w:rsidR="006A6F66" w:rsidRPr="00C16EAA">
        <w:rPr>
          <w:rFonts w:hint="eastAsia"/>
        </w:rPr>
        <w:t>並びに法人税法施行規則</w:t>
      </w:r>
      <w:r w:rsidRPr="00C16EAA">
        <w:rPr>
          <w:rFonts w:hint="eastAsia"/>
        </w:rPr>
        <w:t>（昭和</w:t>
      </w:r>
      <w:r w:rsidRPr="00C16EAA">
        <w:t>40</w:t>
      </w:r>
      <w:r w:rsidRPr="00C16EAA">
        <w:rPr>
          <w:rFonts w:hint="eastAsia"/>
        </w:rPr>
        <w:t>年大蔵省令第</w:t>
      </w:r>
      <w:r w:rsidRPr="00C16EAA">
        <w:t>12</w:t>
      </w:r>
      <w:r w:rsidRPr="00C16EAA">
        <w:rPr>
          <w:rFonts w:hint="eastAsia"/>
        </w:rPr>
        <w:t>号）別表</w:t>
      </w:r>
      <w:r w:rsidRPr="00C16EAA">
        <w:t>16</w:t>
      </w:r>
      <w:r w:rsidRPr="00C16EAA">
        <w:rPr>
          <w:rFonts w:hint="eastAsia"/>
        </w:rPr>
        <w:t>の写し及び特別償却の付表</w:t>
      </w:r>
      <w:r w:rsidRPr="00C16EAA">
        <w:t>(</w:t>
      </w:r>
      <w:r w:rsidRPr="00C16EAA">
        <w:rPr>
          <w:rFonts w:hint="eastAsia"/>
        </w:rPr>
        <w:t>３</w:t>
      </w:r>
      <w:r w:rsidRPr="00C16EAA">
        <w:t>)</w:t>
      </w:r>
    </w:p>
    <w:p w:rsidR="00C16EAA" w:rsidRDefault="000D0772">
      <w:pPr>
        <w:ind w:left="630" w:hanging="210"/>
      </w:pPr>
      <w:r w:rsidRPr="00C16EAA">
        <w:rPr>
          <w:rFonts w:hint="eastAsia"/>
        </w:rPr>
        <w:t>３　所得税青色申告決算書の写し及び減価償却費の計算の写し（個人の場合）</w:t>
      </w:r>
    </w:p>
    <w:p w:rsidR="00C16EAA" w:rsidRDefault="000D0772">
      <w:pPr>
        <w:ind w:left="630" w:hanging="210"/>
      </w:pPr>
      <w:r w:rsidRPr="00C16EAA">
        <w:rPr>
          <w:rFonts w:hint="eastAsia"/>
        </w:rPr>
        <w:t xml:space="preserve">４　</w:t>
      </w:r>
      <w:r w:rsidR="002108B1">
        <w:rPr>
          <w:rStyle w:val="p"/>
          <w:rFonts w:hint="eastAsia"/>
        </w:rPr>
        <w:t>指定施設等操業開始届</w:t>
      </w:r>
      <w:r w:rsidRPr="00C16EAA">
        <w:rPr>
          <w:rFonts w:hint="eastAsia"/>
        </w:rPr>
        <w:t>の写し</w:t>
      </w:r>
    </w:p>
    <w:p w:rsidR="00C16EAA" w:rsidRDefault="000D0772">
      <w:pPr>
        <w:ind w:left="630" w:hanging="210"/>
      </w:pPr>
      <w:r w:rsidRPr="00C16EAA">
        <w:rPr>
          <w:rFonts w:hint="eastAsia"/>
        </w:rPr>
        <w:t>５　固定資産又は償却資産の償却明細書</w:t>
      </w:r>
    </w:p>
    <w:p w:rsidR="00C16EAA" w:rsidRDefault="000D0772">
      <w:pPr>
        <w:ind w:left="630" w:hanging="210"/>
      </w:pPr>
      <w:r w:rsidRPr="00C16EAA">
        <w:rPr>
          <w:rFonts w:hint="eastAsia"/>
        </w:rPr>
        <w:t xml:space="preserve">６　</w:t>
      </w:r>
      <w:r w:rsidR="002108B1">
        <w:rPr>
          <w:rStyle w:val="p"/>
          <w:rFonts w:hint="eastAsia"/>
        </w:rPr>
        <w:t>指定施設等</w:t>
      </w:r>
      <w:r w:rsidRPr="00C16EAA">
        <w:rPr>
          <w:rFonts w:hint="eastAsia"/>
        </w:rPr>
        <w:t>の従業員現在数（職種別及び男女別）</w:t>
      </w:r>
    </w:p>
    <w:p w:rsidR="00C16EAA" w:rsidRDefault="000D0772">
      <w:pPr>
        <w:ind w:left="630" w:hanging="210"/>
      </w:pPr>
      <w:r w:rsidRPr="00C16EAA">
        <w:rPr>
          <w:rFonts w:hint="eastAsia"/>
        </w:rPr>
        <w:t xml:space="preserve">７　</w:t>
      </w:r>
      <w:r w:rsidR="006A6F66" w:rsidRPr="00C16EAA">
        <w:rPr>
          <w:rFonts w:hint="eastAsia"/>
        </w:rPr>
        <w:t>不均一課税申請</w:t>
      </w:r>
      <w:r w:rsidRPr="00C16EAA">
        <w:rPr>
          <w:rFonts w:hint="eastAsia"/>
        </w:rPr>
        <w:t>に係る事業所の年次別建設計画及びその実績の概要を明らかにする書類</w:t>
      </w:r>
    </w:p>
    <w:p w:rsidR="00C16EAA" w:rsidRDefault="000D0772">
      <w:pPr>
        <w:ind w:left="630" w:hanging="210"/>
      </w:pPr>
      <w:r w:rsidRPr="00C16EAA">
        <w:rPr>
          <w:rFonts w:hint="eastAsia"/>
        </w:rPr>
        <w:t>８　当該事業所全体の平面見取図</w:t>
      </w:r>
    </w:p>
    <w:p w:rsidR="000D0772" w:rsidRPr="00C16EAA" w:rsidRDefault="000D0772">
      <w:pPr>
        <w:ind w:left="630" w:hanging="210"/>
      </w:pPr>
      <w:r w:rsidRPr="00C16EAA">
        <w:rPr>
          <w:rFonts w:hint="eastAsia"/>
        </w:rPr>
        <w:t>９　不均一課税を受ける建物の平面図</w:t>
      </w:r>
    </w:p>
    <w:sectPr w:rsidR="000D0772" w:rsidRPr="00C16EAA">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772" w:rsidRDefault="000D0772">
      <w:r>
        <w:separator/>
      </w:r>
    </w:p>
  </w:endnote>
  <w:endnote w:type="continuationSeparator" w:id="0">
    <w:p w:rsidR="000D0772" w:rsidRDefault="000D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772" w:rsidRDefault="000D0772">
      <w:r>
        <w:separator/>
      </w:r>
    </w:p>
  </w:footnote>
  <w:footnote w:type="continuationSeparator" w:id="0">
    <w:p w:rsidR="000D0772" w:rsidRDefault="000D0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D0772"/>
    <w:rsid w:val="000D0772"/>
    <w:rsid w:val="002108B1"/>
    <w:rsid w:val="003317FA"/>
    <w:rsid w:val="00344D56"/>
    <w:rsid w:val="004F5510"/>
    <w:rsid w:val="006A6F66"/>
    <w:rsid w:val="006D5F51"/>
    <w:rsid w:val="0079699E"/>
    <w:rsid w:val="00C16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character" w:customStyle="1" w:styleId="p">
    <w:name w:val="p"/>
    <w:basedOn w:val="a0"/>
    <w:rsid w:val="002108B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character" w:customStyle="1" w:styleId="p">
    <w:name w:val="p"/>
    <w:basedOn w:val="a0"/>
    <w:rsid w:val="002108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德留 大輝</dc:creator>
  <cp:lastModifiedBy>德留 大輝</cp:lastModifiedBy>
  <cp:revision>2</cp:revision>
  <cp:lastPrinted>2007-08-31T13:28:00Z</cp:lastPrinted>
  <dcterms:created xsi:type="dcterms:W3CDTF">2017-10-17T09:30:00Z</dcterms:created>
  <dcterms:modified xsi:type="dcterms:W3CDTF">2017-10-17T09:30:00Z</dcterms:modified>
</cp:coreProperties>
</file>