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50" w:rsidRDefault="00940C81" w:rsidP="005D4850">
      <w:pPr>
        <w:spacing w:line="240" w:lineRule="auto"/>
      </w:pPr>
      <w:bookmarkStart w:id="0" w:name="_GoBack"/>
      <w:bookmarkEnd w:id="0"/>
      <w:r w:rsidRPr="005D4850">
        <w:rPr>
          <w:rFonts w:hint="eastAsia"/>
        </w:rPr>
        <w:t>様式第８号（第７条関係）</w:t>
      </w:r>
    </w:p>
    <w:p w:rsidR="005D4850" w:rsidRDefault="005D4850">
      <w:pPr>
        <w:jc w:val="center"/>
      </w:pPr>
      <w:r w:rsidRPr="005D4850">
        <w:rPr>
          <w:rFonts w:hint="eastAsia"/>
          <w:spacing w:val="140"/>
        </w:rPr>
        <w:t>記載事項変更</w:t>
      </w:r>
      <w:r w:rsidRPr="005D4850">
        <w:rPr>
          <w:rFonts w:hint="eastAsia"/>
        </w:rPr>
        <w:t>届</w:t>
      </w:r>
      <w:r w:rsidR="00182D3B" w:rsidRPr="005D4850">
        <w:rPr>
          <w:rFonts w:hint="eastAsia"/>
          <w:vanish/>
        </w:rPr>
        <w:t>記載事項変更届</w:t>
      </w:r>
    </w:p>
    <w:p w:rsidR="005D4850" w:rsidRDefault="005D4850">
      <w:pPr>
        <w:jc w:val="center"/>
      </w:pPr>
    </w:p>
    <w:p w:rsidR="005D4850" w:rsidRDefault="00182D3B">
      <w:pPr>
        <w:jc w:val="right"/>
      </w:pPr>
      <w:r w:rsidRPr="005D4850">
        <w:rPr>
          <w:rFonts w:hint="eastAsia"/>
        </w:rPr>
        <w:t xml:space="preserve">年　　月　　日　　</w:t>
      </w:r>
    </w:p>
    <w:p w:rsidR="005D4850" w:rsidRDefault="005D4850">
      <w:pPr>
        <w:jc w:val="right"/>
      </w:pPr>
    </w:p>
    <w:p w:rsidR="005D4850" w:rsidRDefault="00182D3B">
      <w:r w:rsidRPr="005D4850">
        <w:rPr>
          <w:rFonts w:hint="eastAsia"/>
        </w:rPr>
        <w:t xml:space="preserve">　　　志布志市長　　　　　様</w:t>
      </w:r>
    </w:p>
    <w:p w:rsidR="005D4850" w:rsidRDefault="005D4850"/>
    <w:p w:rsidR="005D4850" w:rsidRDefault="00182D3B">
      <w:pPr>
        <w:jc w:val="right"/>
      </w:pPr>
      <w:r w:rsidRPr="005D4850">
        <w:rPr>
          <w:rFonts w:hint="eastAsia"/>
        </w:rPr>
        <w:t xml:space="preserve">所在地　　　　　　　　　　　</w:t>
      </w:r>
    </w:p>
    <w:p w:rsidR="005D4850" w:rsidRDefault="00182D3B">
      <w:pPr>
        <w:jc w:val="right"/>
      </w:pPr>
      <w:r w:rsidRPr="005D4850">
        <w:rPr>
          <w:rFonts w:hint="eastAsia"/>
        </w:rPr>
        <w:t xml:space="preserve">会社名　　　　　　　　　　　</w:t>
      </w:r>
    </w:p>
    <w:p w:rsidR="005D4850" w:rsidRDefault="00182D3B">
      <w:pPr>
        <w:jc w:val="right"/>
      </w:pPr>
      <w:r w:rsidRPr="005D4850">
        <w:rPr>
          <w:rFonts w:hint="eastAsia"/>
        </w:rPr>
        <w:t xml:space="preserve">代表者　　　　　　　　</w:t>
      </w:r>
      <w:r w:rsidRPr="005D4850">
        <w:fldChar w:fldCharType="begin"/>
      </w:r>
      <w:r w:rsidRPr="005D4850">
        <w:instrText>eq \o(</w:instrText>
      </w:r>
      <w:r w:rsidRPr="005D4850">
        <w:rPr>
          <w:rFonts w:hint="eastAsia"/>
        </w:rPr>
        <w:instrText>○</w:instrText>
      </w:r>
      <w:r w:rsidRPr="005D4850">
        <w:rPr>
          <w:sz w:val="14"/>
        </w:rPr>
        <w:instrText>,</w:instrText>
      </w:r>
      <w:r w:rsidRPr="005D4850">
        <w:rPr>
          <w:rFonts w:hint="eastAsia"/>
          <w:sz w:val="14"/>
        </w:rPr>
        <w:instrText>印</w:instrText>
      </w:r>
      <w:r w:rsidRPr="005D4850">
        <w:instrText>)</w:instrText>
      </w:r>
      <w:r w:rsidRPr="005D4850">
        <w:fldChar w:fldCharType="end"/>
      </w:r>
      <w:r w:rsidRPr="005D4850">
        <w:rPr>
          <w:rFonts w:hint="eastAsia"/>
          <w:vanish/>
          <w:sz w:val="14"/>
        </w:rPr>
        <w:t>印</w:t>
      </w:r>
      <w:r w:rsidRPr="005D4850">
        <w:rPr>
          <w:rFonts w:hint="eastAsia"/>
        </w:rPr>
        <w:t xml:space="preserve">　　</w:t>
      </w:r>
    </w:p>
    <w:p w:rsidR="005D4850" w:rsidRDefault="005D4850"/>
    <w:p w:rsidR="005D4850" w:rsidRDefault="00182D3B">
      <w:pPr>
        <w:ind w:left="210" w:firstLine="210"/>
      </w:pPr>
      <w:r w:rsidRPr="005D4850">
        <w:rPr>
          <w:rFonts w:hint="eastAsia"/>
        </w:rPr>
        <w:t xml:space="preserve">　　　　年　　月　　日付けで提出した指定関係書類の記載事項に次のとおり変更があったので届け出ます。</w:t>
      </w:r>
    </w:p>
    <w:p w:rsidR="005D4850" w:rsidRDefault="005D4850"/>
    <w:p w:rsidR="005D4850" w:rsidRDefault="00182D3B">
      <w:r w:rsidRPr="005D4850">
        <w:rPr>
          <w:rFonts w:hint="eastAsia"/>
        </w:rPr>
        <w:t xml:space="preserve">　１　</w:t>
      </w:r>
      <w:r w:rsidR="007751FD">
        <w:rPr>
          <w:rStyle w:val="p"/>
          <w:rFonts w:hint="eastAsia"/>
        </w:rPr>
        <w:t>指定施設等名</w:t>
      </w:r>
    </w:p>
    <w:p w:rsidR="005D4850" w:rsidRDefault="005D4850"/>
    <w:p w:rsidR="005D4850" w:rsidRDefault="00182D3B">
      <w:r w:rsidRPr="005D4850">
        <w:rPr>
          <w:rFonts w:hint="eastAsia"/>
        </w:rPr>
        <w:t xml:space="preserve">　２　変更箇所</w:t>
      </w:r>
    </w:p>
    <w:p w:rsidR="005D4850" w:rsidRDefault="005D4850"/>
    <w:p w:rsidR="00182D3B" w:rsidRPr="005D4850" w:rsidRDefault="00182D3B">
      <w:r w:rsidRPr="005D4850">
        <w:rPr>
          <w:rFonts w:hint="eastAsia"/>
        </w:rPr>
        <w:t xml:space="preserve">　３　変更理由</w:t>
      </w:r>
    </w:p>
    <w:sectPr w:rsidR="00182D3B" w:rsidRPr="005D485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3B" w:rsidRDefault="00182D3B">
      <w:r>
        <w:separator/>
      </w:r>
    </w:p>
  </w:endnote>
  <w:endnote w:type="continuationSeparator" w:id="0">
    <w:p w:rsidR="00182D3B" w:rsidRDefault="0018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3B" w:rsidRDefault="00182D3B">
      <w:r>
        <w:separator/>
      </w:r>
    </w:p>
  </w:footnote>
  <w:footnote w:type="continuationSeparator" w:id="0">
    <w:p w:rsidR="00182D3B" w:rsidRDefault="0018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2D3B"/>
    <w:rsid w:val="001071D9"/>
    <w:rsid w:val="00182D3B"/>
    <w:rsid w:val="00426F33"/>
    <w:rsid w:val="005327CF"/>
    <w:rsid w:val="005D4850"/>
    <w:rsid w:val="007751FD"/>
    <w:rsid w:val="00940C81"/>
    <w:rsid w:val="00D9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character" w:customStyle="1" w:styleId="p">
    <w:name w:val="p"/>
    <w:basedOn w:val="a0"/>
    <w:rsid w:val="007751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character" w:customStyle="1" w:styleId="p">
    <w:name w:val="p"/>
    <w:basedOn w:val="a0"/>
    <w:rsid w:val="007751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德留 大輝</dc:creator>
  <cp:lastModifiedBy>德留 大輝</cp:lastModifiedBy>
  <cp:revision>2</cp:revision>
  <cp:lastPrinted>2007-08-31T13:28:00Z</cp:lastPrinted>
  <dcterms:created xsi:type="dcterms:W3CDTF">2017-10-17T09:31:00Z</dcterms:created>
  <dcterms:modified xsi:type="dcterms:W3CDTF">2017-10-17T09:31:00Z</dcterms:modified>
</cp:coreProperties>
</file>