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A6" w:rsidRPr="00C30037" w:rsidRDefault="005731C7" w:rsidP="003564A6">
      <w:pPr>
        <w:spacing w:line="24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様式第３号（第３条関係）</w:t>
      </w:r>
    </w:p>
    <w:p w:rsidR="003564A6" w:rsidRPr="00C30037" w:rsidRDefault="004A6108">
      <w:pPr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30037">
        <w:rPr>
          <w:rFonts w:asciiTheme="minorEastAsia" w:eastAsiaTheme="minorEastAsia" w:hAnsiTheme="minorEastAsia" w:hint="eastAsia"/>
          <w:spacing w:val="100"/>
          <w:kern w:val="0"/>
          <w:sz w:val="24"/>
          <w:szCs w:val="24"/>
        </w:rPr>
        <w:t>収支決</w:t>
      </w: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算</w:t>
      </w:r>
      <w:r w:rsidR="00F459FE"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書</w:t>
      </w:r>
    </w:p>
    <w:p w:rsidR="003564A6" w:rsidRPr="00C30037" w:rsidRDefault="003564A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4A6108" w:rsidRPr="00C30037" w:rsidRDefault="004A6108">
      <w:pPr>
        <w:spacing w:after="105"/>
        <w:ind w:left="210"/>
        <w:rPr>
          <w:rFonts w:asciiTheme="minorEastAsia" w:eastAsiaTheme="minorEastAsia" w:hAnsiTheme="minorEastAsia"/>
          <w:kern w:val="0"/>
          <w:sz w:val="24"/>
          <w:szCs w:val="24"/>
        </w:rPr>
      </w:pP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50"/>
        <w:gridCol w:w="1890"/>
        <w:gridCol w:w="1890"/>
        <w:gridCol w:w="1470"/>
        <w:gridCol w:w="1430"/>
      </w:tblGrid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 w:rsidP="00EA629A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区</w:t>
            </w:r>
            <w:r w:rsidR="00EA629A"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90" w:type="dxa"/>
            <w:vAlign w:val="center"/>
          </w:tcPr>
          <w:p w:rsidR="004A6108" w:rsidRPr="00C30037" w:rsidRDefault="004A6108" w:rsidP="00F459F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本年度決算額</w:t>
            </w:r>
          </w:p>
        </w:tc>
        <w:tc>
          <w:tcPr>
            <w:tcW w:w="1890" w:type="dxa"/>
            <w:vAlign w:val="center"/>
          </w:tcPr>
          <w:p w:rsidR="004A6108" w:rsidRPr="00C30037" w:rsidRDefault="004A6108" w:rsidP="00F459F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前年度決算額</w:t>
            </w: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差引増減額</w:t>
            </w: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摘</w:t>
            </w:r>
            <w:r w:rsidR="00EA629A"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要</w:t>
            </w: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A629A" w:rsidRPr="00C30037" w:rsidRDefault="00EA629A">
      <w:pPr>
        <w:spacing w:before="105" w:after="105"/>
        <w:ind w:left="21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4A6108" w:rsidRPr="00C30037" w:rsidRDefault="004A6108">
      <w:pPr>
        <w:spacing w:before="105" w:after="105"/>
        <w:ind w:left="210"/>
        <w:rPr>
          <w:rFonts w:asciiTheme="minorEastAsia" w:eastAsiaTheme="minorEastAsia" w:hAnsiTheme="minorEastAsia"/>
          <w:kern w:val="0"/>
          <w:sz w:val="24"/>
          <w:szCs w:val="24"/>
        </w:rPr>
      </w:pP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50"/>
        <w:gridCol w:w="1890"/>
        <w:gridCol w:w="1890"/>
        <w:gridCol w:w="1470"/>
        <w:gridCol w:w="1430"/>
      </w:tblGrid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 w:rsidP="00C30037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区</w:t>
            </w:r>
            <w:r w:rsidR="00EA629A"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90" w:type="dxa"/>
            <w:vAlign w:val="center"/>
          </w:tcPr>
          <w:p w:rsidR="004A6108" w:rsidRPr="00C30037" w:rsidRDefault="004A6108" w:rsidP="00F459F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本年度決算額</w:t>
            </w:r>
          </w:p>
        </w:tc>
        <w:tc>
          <w:tcPr>
            <w:tcW w:w="1890" w:type="dxa"/>
            <w:vAlign w:val="center"/>
          </w:tcPr>
          <w:p w:rsidR="004A6108" w:rsidRPr="00C30037" w:rsidRDefault="004A6108" w:rsidP="00F459F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前年度決算額</w:t>
            </w: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差引増減額</w:t>
            </w: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摘</w:t>
            </w:r>
            <w:r w:rsidR="00EA629A"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要</w:t>
            </w: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:rsidTr="00EA629A">
        <w:trPr>
          <w:trHeight w:hRule="exact" w:val="500"/>
        </w:trPr>
        <w:tc>
          <w:tcPr>
            <w:tcW w:w="1850" w:type="dxa"/>
            <w:vAlign w:val="center"/>
          </w:tcPr>
          <w:p w:rsidR="004A6108" w:rsidRPr="00C30037" w:rsidRDefault="004A61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A6108" w:rsidRPr="00C30037" w:rsidRDefault="004A61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A6108" w:rsidRPr="00C30037" w:rsidRDefault="004A6108">
      <w:pPr>
        <w:rPr>
          <w:rFonts w:asciiTheme="minorEastAsia" w:eastAsiaTheme="minorEastAsia" w:hAnsiTheme="minorEastAsia"/>
          <w:sz w:val="24"/>
          <w:szCs w:val="24"/>
        </w:rPr>
      </w:pPr>
    </w:p>
    <w:sectPr w:rsidR="004A6108" w:rsidRPr="00C30037" w:rsidSect="00A57F4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08" w:rsidRDefault="004A6108">
      <w:r>
        <w:separator/>
      </w:r>
    </w:p>
  </w:endnote>
  <w:endnote w:type="continuationSeparator" w:id="0">
    <w:p w:rsidR="004A6108" w:rsidRDefault="004A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08" w:rsidRDefault="004A6108">
      <w:r>
        <w:separator/>
      </w:r>
    </w:p>
  </w:footnote>
  <w:footnote w:type="continuationSeparator" w:id="0">
    <w:p w:rsidR="004A6108" w:rsidRDefault="004A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6108"/>
    <w:rsid w:val="003564A6"/>
    <w:rsid w:val="004A6108"/>
    <w:rsid w:val="005731C7"/>
    <w:rsid w:val="008F615A"/>
    <w:rsid w:val="00A57F48"/>
    <w:rsid w:val="00C00602"/>
    <w:rsid w:val="00C30037"/>
    <w:rsid w:val="00D307A2"/>
    <w:rsid w:val="00EA629A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</TotalTime>
  <Pages>1</Pages>
  <Words>77</Words>
  <Characters>119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光畑 由香</cp:lastModifiedBy>
  <cp:revision>3</cp:revision>
  <dcterms:created xsi:type="dcterms:W3CDTF">2018-06-21T05:26:00Z</dcterms:created>
  <dcterms:modified xsi:type="dcterms:W3CDTF">2018-06-25T00:50:00Z</dcterms:modified>
</cp:coreProperties>
</file>