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4DE9A" w14:textId="77777777" w:rsidR="00690046" w:rsidRPr="003761F9" w:rsidRDefault="00690046" w:rsidP="00B14A46">
      <w:pPr>
        <w:wordWrap/>
        <w:spacing w:line="440" w:lineRule="exact"/>
        <w:jc w:val="center"/>
        <w:rPr>
          <w:rFonts w:hAnsi="Arial"/>
          <w:szCs w:val="21"/>
        </w:rPr>
      </w:pPr>
      <w:r w:rsidRPr="003761F9">
        <w:rPr>
          <w:rFonts w:hAnsi="Arial" w:hint="eastAsia"/>
          <w:spacing w:val="42"/>
          <w:kern w:val="0"/>
          <w:szCs w:val="21"/>
        </w:rPr>
        <w:t>市営墓地使用者等</w:t>
      </w:r>
      <w:r w:rsidR="00117711" w:rsidRPr="003761F9">
        <w:rPr>
          <w:rFonts w:hAnsi="Arial" w:hint="eastAsia"/>
          <w:spacing w:val="42"/>
          <w:kern w:val="0"/>
          <w:szCs w:val="21"/>
        </w:rPr>
        <w:t>住所・本籍・氏名変</w:t>
      </w:r>
      <w:r w:rsidRPr="003761F9">
        <w:rPr>
          <w:rFonts w:hAnsi="Arial" w:hint="eastAsia"/>
          <w:spacing w:val="42"/>
          <w:kern w:val="0"/>
          <w:szCs w:val="21"/>
        </w:rPr>
        <w:t>更届出書</w:t>
      </w:r>
    </w:p>
    <w:p w14:paraId="1F2C9F07" w14:textId="77777777" w:rsidR="00690046" w:rsidRPr="003761F9" w:rsidRDefault="00690046" w:rsidP="00B14A46">
      <w:pPr>
        <w:wordWrap/>
        <w:spacing w:line="440" w:lineRule="exact"/>
        <w:rPr>
          <w:rFonts w:hAnsi="Arial"/>
          <w:szCs w:val="21"/>
        </w:rPr>
      </w:pPr>
    </w:p>
    <w:p w14:paraId="0DDD844C" w14:textId="77396AB9" w:rsidR="00690046" w:rsidRPr="003761F9" w:rsidRDefault="00310BFB" w:rsidP="00B14A46">
      <w:pPr>
        <w:wordWrap/>
        <w:spacing w:line="440" w:lineRule="exact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 xml:space="preserve">　　　　　　　　　</w:t>
      </w:r>
      <w:r w:rsidR="00690046" w:rsidRPr="003761F9">
        <w:rPr>
          <w:rFonts w:hAnsi="Arial" w:hint="eastAsia"/>
          <w:szCs w:val="21"/>
        </w:rPr>
        <w:t xml:space="preserve">　　　　　　　　　　　　　</w:t>
      </w:r>
      <w:r w:rsidR="00BA4194">
        <w:rPr>
          <w:rFonts w:hAnsi="Arial" w:hint="eastAsia"/>
          <w:szCs w:val="21"/>
        </w:rPr>
        <w:t>令和</w:t>
      </w:r>
      <w:r w:rsidR="00690046" w:rsidRPr="003761F9">
        <w:rPr>
          <w:rFonts w:hAnsi="Arial" w:hint="eastAsia"/>
          <w:szCs w:val="21"/>
        </w:rPr>
        <w:t xml:space="preserve">　</w:t>
      </w:r>
      <w:r w:rsidR="00C73263">
        <w:rPr>
          <w:rFonts w:hAnsi="Arial" w:hint="eastAsia"/>
          <w:szCs w:val="21"/>
        </w:rPr>
        <w:t xml:space="preserve">　</w:t>
      </w:r>
      <w:r w:rsidR="00690046" w:rsidRPr="003761F9">
        <w:rPr>
          <w:rFonts w:hAnsi="Arial" w:hint="eastAsia"/>
          <w:szCs w:val="21"/>
        </w:rPr>
        <w:t xml:space="preserve">　年　　</w:t>
      </w:r>
      <w:r w:rsidR="00C73263">
        <w:rPr>
          <w:rFonts w:hAnsi="Arial" w:hint="eastAsia"/>
          <w:szCs w:val="21"/>
        </w:rPr>
        <w:t xml:space="preserve">　</w:t>
      </w:r>
      <w:r w:rsidR="00690046" w:rsidRPr="003761F9">
        <w:rPr>
          <w:rFonts w:hAnsi="Arial" w:hint="eastAsia"/>
          <w:szCs w:val="21"/>
        </w:rPr>
        <w:t xml:space="preserve">月　</w:t>
      </w:r>
      <w:r w:rsidR="00C73263">
        <w:rPr>
          <w:rFonts w:hAnsi="Arial" w:hint="eastAsia"/>
          <w:szCs w:val="21"/>
        </w:rPr>
        <w:t xml:space="preserve">　</w:t>
      </w:r>
      <w:r w:rsidR="00690046" w:rsidRPr="003761F9">
        <w:rPr>
          <w:rFonts w:hAnsi="Arial" w:hint="eastAsia"/>
          <w:szCs w:val="21"/>
        </w:rPr>
        <w:t xml:space="preserve">　日　　</w:t>
      </w:r>
    </w:p>
    <w:p w14:paraId="0629064B" w14:textId="77777777" w:rsidR="00690046" w:rsidRPr="003761F9" w:rsidRDefault="00690046" w:rsidP="00B14A46">
      <w:pPr>
        <w:wordWrap/>
        <w:spacing w:line="440" w:lineRule="exact"/>
        <w:rPr>
          <w:rFonts w:hAnsi="Arial"/>
          <w:szCs w:val="21"/>
        </w:rPr>
      </w:pPr>
    </w:p>
    <w:p w14:paraId="6EE324F0" w14:textId="77777777" w:rsidR="00690046" w:rsidRPr="003761F9" w:rsidRDefault="00690046" w:rsidP="00B14A46">
      <w:pPr>
        <w:wordWrap/>
        <w:spacing w:line="440" w:lineRule="exact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 xml:space="preserve">　志布志市長　</w:t>
      </w:r>
      <w:r w:rsidR="003761F9">
        <w:rPr>
          <w:rFonts w:hAnsi="Arial" w:hint="eastAsia"/>
          <w:szCs w:val="21"/>
        </w:rPr>
        <w:t xml:space="preserve">　　　　</w:t>
      </w:r>
      <w:r w:rsidR="00B7217A" w:rsidRPr="003761F9">
        <w:rPr>
          <w:rFonts w:hAnsi="Arial" w:hint="eastAsia"/>
          <w:szCs w:val="21"/>
        </w:rPr>
        <w:t xml:space="preserve">　</w:t>
      </w:r>
      <w:r w:rsidRPr="003761F9">
        <w:rPr>
          <w:rFonts w:hAnsi="Arial" w:hint="eastAsia"/>
          <w:szCs w:val="21"/>
        </w:rPr>
        <w:t xml:space="preserve">　様</w:t>
      </w:r>
    </w:p>
    <w:p w14:paraId="1B0D0626" w14:textId="77777777" w:rsidR="00690046" w:rsidRPr="003761F9" w:rsidRDefault="00690046" w:rsidP="00B14A46">
      <w:pPr>
        <w:wordWrap/>
        <w:spacing w:line="440" w:lineRule="exact"/>
        <w:rPr>
          <w:rFonts w:hAnsi="Arial"/>
          <w:szCs w:val="21"/>
        </w:rPr>
      </w:pPr>
    </w:p>
    <w:p w14:paraId="5DB19620" w14:textId="77777777" w:rsidR="003761F9" w:rsidRDefault="003761F9" w:rsidP="003761F9">
      <w:pPr>
        <w:jc w:val="right"/>
        <w:rPr>
          <w:rFonts w:hAnsi="Arial"/>
        </w:rPr>
      </w:pPr>
      <w:r>
        <w:rPr>
          <w:rFonts w:hAnsi="Arial" w:hint="eastAsia"/>
        </w:rPr>
        <w:t>届出</w:t>
      </w:r>
      <w:r w:rsidRPr="00F10B6D">
        <w:rPr>
          <w:rFonts w:hAnsi="Arial" w:hint="eastAsia"/>
        </w:rPr>
        <w:t xml:space="preserve">者　</w:t>
      </w:r>
      <w:r w:rsidRPr="00F10B6D">
        <w:rPr>
          <w:rFonts w:hAnsi="Arial" w:hint="eastAsia"/>
          <w:spacing w:val="105"/>
        </w:rPr>
        <w:t>住</w:t>
      </w:r>
      <w:r w:rsidRPr="00F10B6D">
        <w:rPr>
          <w:rFonts w:hAnsi="Arial" w:hint="eastAsia"/>
        </w:rPr>
        <w:t xml:space="preserve">所　　</w:t>
      </w:r>
      <w:r>
        <w:rPr>
          <w:rFonts w:hAnsi="Arial" w:hint="eastAsia"/>
        </w:rPr>
        <w:t xml:space="preserve">　</w:t>
      </w:r>
      <w:r w:rsidR="00F871A3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　　</w:t>
      </w:r>
      <w:r w:rsidRPr="00F10B6D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　　</w:t>
      </w:r>
    </w:p>
    <w:p w14:paraId="00D93DEB" w14:textId="77777777" w:rsidR="003761F9" w:rsidRDefault="003761F9" w:rsidP="003761F9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氏</w:t>
      </w:r>
      <w:r w:rsidRPr="00F10B6D">
        <w:rPr>
          <w:rFonts w:hAnsi="Arial" w:hint="eastAsia"/>
        </w:rPr>
        <w:t xml:space="preserve">名　</w:t>
      </w:r>
      <w:r w:rsidR="00F871A3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</w:t>
      </w:r>
      <w:r>
        <w:rPr>
          <w:rFonts w:hAnsi="Arial" w:hint="eastAsia"/>
        </w:rPr>
        <w:t>㊞</w:t>
      </w:r>
      <w:r w:rsidRPr="00F10B6D">
        <w:rPr>
          <w:rFonts w:hAnsi="Arial" w:hint="eastAsia"/>
        </w:rPr>
        <w:t xml:space="preserve">　　</w:t>
      </w:r>
    </w:p>
    <w:p w14:paraId="29291041" w14:textId="77777777" w:rsidR="003761F9" w:rsidRDefault="003761F9" w:rsidP="003761F9">
      <w:pPr>
        <w:jc w:val="right"/>
        <w:rPr>
          <w:rFonts w:hAnsi="Arial"/>
        </w:rPr>
      </w:pPr>
      <w:r w:rsidRPr="00F10B6D">
        <w:rPr>
          <w:rFonts w:hAnsi="Arial" w:hint="eastAsia"/>
          <w:spacing w:val="105"/>
        </w:rPr>
        <w:t>電</w:t>
      </w:r>
      <w:r w:rsidRPr="00F10B6D">
        <w:rPr>
          <w:rFonts w:hAnsi="Arial" w:hint="eastAsia"/>
        </w:rPr>
        <w:t xml:space="preserve">話　　　</w:t>
      </w:r>
      <w:r w:rsidR="00F871A3">
        <w:rPr>
          <w:rFonts w:hAnsi="Arial" w:hint="eastAsia"/>
        </w:rPr>
        <w:t xml:space="preserve">　</w:t>
      </w:r>
      <w:r w:rsidRPr="00F10B6D">
        <w:rPr>
          <w:rFonts w:hAnsi="Arial" w:hint="eastAsia"/>
        </w:rPr>
        <w:t xml:space="preserve">　　　　</w:t>
      </w:r>
      <w:r>
        <w:rPr>
          <w:rFonts w:hAnsi="Arial" w:hint="eastAsia"/>
        </w:rPr>
        <w:t xml:space="preserve">　　　　　　</w:t>
      </w:r>
      <w:r w:rsidRPr="00F10B6D">
        <w:rPr>
          <w:rFonts w:hAnsi="Arial" w:hint="eastAsia"/>
        </w:rPr>
        <w:t xml:space="preserve">　　　　</w:t>
      </w:r>
    </w:p>
    <w:p w14:paraId="276143B7" w14:textId="77777777" w:rsidR="00690046" w:rsidRPr="003761F9" w:rsidRDefault="00310BFB" w:rsidP="003761F9">
      <w:pPr>
        <w:wordWrap/>
        <w:spacing w:line="440" w:lineRule="exact"/>
        <w:ind w:right="-2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 xml:space="preserve">　　　　　　　　　　　　</w:t>
      </w:r>
      <w:r w:rsidR="00B14A46" w:rsidRPr="003761F9">
        <w:rPr>
          <w:rFonts w:hAnsi="Arial" w:hint="eastAsia"/>
          <w:szCs w:val="21"/>
        </w:rPr>
        <w:t xml:space="preserve">　　　</w:t>
      </w:r>
      <w:r w:rsidR="003761F9">
        <w:rPr>
          <w:rFonts w:hAnsi="Arial" w:hint="eastAsia"/>
          <w:szCs w:val="21"/>
        </w:rPr>
        <w:t xml:space="preserve">　　　</w:t>
      </w:r>
      <w:r w:rsidR="00B14A46" w:rsidRPr="003761F9">
        <w:rPr>
          <w:rFonts w:hAnsi="Arial" w:hint="eastAsia"/>
          <w:szCs w:val="21"/>
        </w:rPr>
        <w:t xml:space="preserve">　</w:t>
      </w:r>
      <w:r w:rsidRPr="003761F9">
        <w:rPr>
          <w:rFonts w:hAnsi="Arial" w:hint="eastAsia"/>
          <w:szCs w:val="21"/>
        </w:rPr>
        <w:t xml:space="preserve">　</w:t>
      </w:r>
      <w:r w:rsidRPr="003761F9">
        <w:rPr>
          <w:rFonts w:hAnsi="Arial" w:hint="eastAsia"/>
          <w:spacing w:val="15"/>
          <w:w w:val="75"/>
          <w:kern w:val="0"/>
          <w:szCs w:val="21"/>
          <w:fitText w:val="720" w:id="1376478208"/>
        </w:rPr>
        <w:t>墓地</w:t>
      </w:r>
      <w:r w:rsidR="009B0EE2" w:rsidRPr="003761F9">
        <w:rPr>
          <w:rFonts w:hAnsi="Arial" w:hint="eastAsia"/>
          <w:spacing w:val="15"/>
          <w:w w:val="75"/>
          <w:kern w:val="0"/>
          <w:szCs w:val="21"/>
          <w:fitText w:val="720" w:id="1376478208"/>
        </w:rPr>
        <w:t>番</w:t>
      </w:r>
      <w:r w:rsidR="009B0EE2" w:rsidRPr="003761F9">
        <w:rPr>
          <w:rFonts w:hAnsi="Arial" w:hint="eastAsia"/>
          <w:w w:val="75"/>
          <w:kern w:val="0"/>
          <w:szCs w:val="21"/>
          <w:fitText w:val="720" w:id="1376478208"/>
        </w:rPr>
        <w:t>号</w:t>
      </w:r>
      <w:r w:rsidR="00B14A46" w:rsidRPr="003761F9">
        <w:rPr>
          <w:rFonts w:hAnsi="Arial" w:hint="eastAsia"/>
          <w:szCs w:val="21"/>
        </w:rPr>
        <w:t>(</w:t>
      </w:r>
      <w:r w:rsidR="009B0EE2" w:rsidRPr="003761F9">
        <w:rPr>
          <w:rFonts w:hAnsi="Arial" w:hint="eastAsia"/>
          <w:szCs w:val="21"/>
        </w:rPr>
        <w:t xml:space="preserve">　　</w:t>
      </w:r>
      <w:r w:rsidR="00B14A46" w:rsidRPr="003761F9">
        <w:rPr>
          <w:rFonts w:hAnsi="Arial" w:hint="eastAsia"/>
          <w:szCs w:val="21"/>
        </w:rPr>
        <w:t xml:space="preserve">　</w:t>
      </w:r>
      <w:r w:rsidR="009B0EE2" w:rsidRPr="003761F9">
        <w:rPr>
          <w:rFonts w:hAnsi="Arial" w:hint="eastAsia"/>
          <w:szCs w:val="21"/>
        </w:rPr>
        <w:t xml:space="preserve">　</w:t>
      </w:r>
      <w:r w:rsidR="00B14A46" w:rsidRPr="003761F9">
        <w:rPr>
          <w:rFonts w:hAnsi="Arial" w:hint="eastAsia"/>
          <w:szCs w:val="21"/>
        </w:rPr>
        <w:t>)</w:t>
      </w:r>
      <w:r w:rsidR="009B0EE2" w:rsidRPr="003761F9">
        <w:rPr>
          <w:rFonts w:hAnsi="Arial" w:hint="eastAsia"/>
          <w:szCs w:val="21"/>
        </w:rPr>
        <w:t>墓地第</w:t>
      </w:r>
      <w:r w:rsidR="00F95991">
        <w:rPr>
          <w:rFonts w:hAnsi="Arial" w:hint="eastAsia"/>
          <w:szCs w:val="21"/>
        </w:rPr>
        <w:t xml:space="preserve">　</w:t>
      </w:r>
      <w:r w:rsidR="009B0EE2" w:rsidRPr="003761F9">
        <w:rPr>
          <w:rFonts w:hAnsi="Arial" w:hint="eastAsia"/>
          <w:szCs w:val="21"/>
        </w:rPr>
        <w:t xml:space="preserve">　　号　　</w:t>
      </w:r>
      <w:r w:rsidR="00F95991">
        <w:rPr>
          <w:rFonts w:hAnsi="Arial" w:hint="eastAsia"/>
          <w:szCs w:val="21"/>
        </w:rPr>
        <w:t xml:space="preserve">　</w:t>
      </w:r>
      <w:r w:rsidR="009B0EE2" w:rsidRPr="003761F9">
        <w:rPr>
          <w:rFonts w:hAnsi="Arial" w:hint="eastAsia"/>
          <w:szCs w:val="21"/>
        </w:rPr>
        <w:t>番</w:t>
      </w:r>
      <w:r w:rsidR="003761F9">
        <w:rPr>
          <w:rFonts w:hAnsi="Arial" w:hint="eastAsia"/>
          <w:szCs w:val="21"/>
        </w:rPr>
        <w:t xml:space="preserve">　　</w:t>
      </w:r>
    </w:p>
    <w:p w14:paraId="596F8800" w14:textId="77777777" w:rsidR="00310BFB" w:rsidRPr="003761F9" w:rsidRDefault="00310BFB" w:rsidP="00B14A46">
      <w:pPr>
        <w:wordWrap/>
        <w:spacing w:line="440" w:lineRule="exact"/>
        <w:rPr>
          <w:rFonts w:hAnsi="Arial"/>
          <w:szCs w:val="21"/>
        </w:rPr>
      </w:pPr>
    </w:p>
    <w:p w14:paraId="26C15942" w14:textId="77777777" w:rsidR="00690046" w:rsidRPr="003761F9" w:rsidRDefault="00690046" w:rsidP="00B14A46">
      <w:pPr>
        <w:wordWrap/>
        <w:spacing w:line="440" w:lineRule="exact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 xml:space="preserve">　</w:t>
      </w:r>
      <w:r w:rsidR="00310BFB" w:rsidRPr="003761F9">
        <w:rPr>
          <w:rFonts w:hAnsi="Arial" w:hint="eastAsia"/>
          <w:szCs w:val="21"/>
        </w:rPr>
        <w:t>（</w:t>
      </w:r>
      <w:r w:rsidR="00B14A46" w:rsidRPr="003761F9">
        <w:rPr>
          <w:rFonts w:hAnsi="Arial" w:hint="eastAsia"/>
          <w:szCs w:val="21"/>
        </w:rPr>
        <w:t xml:space="preserve"> 本籍 ・ 住所 ・ 氏名 </w:t>
      </w:r>
      <w:r w:rsidR="00310BFB" w:rsidRPr="003761F9">
        <w:rPr>
          <w:rFonts w:hAnsi="Arial" w:hint="eastAsia"/>
          <w:szCs w:val="21"/>
        </w:rPr>
        <w:t>）を変更したいので、下記のとおり</w:t>
      </w:r>
      <w:r w:rsidRPr="003761F9">
        <w:rPr>
          <w:rFonts w:hAnsi="Arial" w:hint="eastAsia"/>
          <w:szCs w:val="21"/>
        </w:rPr>
        <w:t>届け出ます。</w:t>
      </w:r>
    </w:p>
    <w:p w14:paraId="6289EE53" w14:textId="77777777" w:rsidR="00690046" w:rsidRPr="003761F9" w:rsidRDefault="00690046" w:rsidP="00B14A46">
      <w:pPr>
        <w:wordWrap/>
        <w:spacing w:line="440" w:lineRule="exact"/>
        <w:rPr>
          <w:rFonts w:hAnsi="Arial"/>
          <w:szCs w:val="21"/>
        </w:rPr>
      </w:pPr>
    </w:p>
    <w:p w14:paraId="6088CC94" w14:textId="77777777" w:rsidR="00690046" w:rsidRPr="003761F9" w:rsidRDefault="00690046" w:rsidP="00B14A46">
      <w:pPr>
        <w:wordWrap/>
        <w:spacing w:line="440" w:lineRule="exact"/>
        <w:jc w:val="center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>記</w:t>
      </w:r>
    </w:p>
    <w:p w14:paraId="7B1D2F37" w14:textId="77777777" w:rsidR="00690046" w:rsidRPr="003761F9" w:rsidRDefault="00690046" w:rsidP="00B14A46">
      <w:pPr>
        <w:wordWrap/>
        <w:spacing w:line="440" w:lineRule="exact"/>
        <w:rPr>
          <w:rFonts w:hAnsi="Arial"/>
          <w:szCs w:val="21"/>
        </w:rPr>
      </w:pPr>
    </w:p>
    <w:p w14:paraId="29A94EF0" w14:textId="77777777" w:rsidR="00690046" w:rsidRPr="003761F9" w:rsidRDefault="009B0EE2" w:rsidP="00B14A46">
      <w:pPr>
        <w:wordWrap/>
        <w:spacing w:line="440" w:lineRule="exact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>１</w:t>
      </w:r>
      <w:r w:rsidR="00690046" w:rsidRPr="003761F9">
        <w:rPr>
          <w:rFonts w:hAnsi="Arial" w:hint="eastAsia"/>
          <w:szCs w:val="21"/>
        </w:rPr>
        <w:t xml:space="preserve">　</w:t>
      </w:r>
      <w:r w:rsidR="00690046" w:rsidRPr="00C73263">
        <w:rPr>
          <w:rFonts w:hAnsi="Arial" w:hint="eastAsia"/>
          <w:spacing w:val="52"/>
          <w:kern w:val="0"/>
          <w:szCs w:val="21"/>
          <w:fitText w:val="1470" w:id="1374860288"/>
        </w:rPr>
        <w:t>変更内容</w:t>
      </w:r>
      <w:r w:rsidR="00690046" w:rsidRPr="00C73263">
        <w:rPr>
          <w:rFonts w:hAnsi="Arial" w:hint="eastAsia"/>
          <w:spacing w:val="2"/>
          <w:kern w:val="0"/>
          <w:szCs w:val="21"/>
          <w:fitText w:val="1470" w:id="1374860288"/>
        </w:rPr>
        <w:t>等</w:t>
      </w:r>
    </w:p>
    <w:tbl>
      <w:tblPr>
        <w:tblStyle w:val="ac"/>
        <w:tblW w:w="850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402"/>
        <w:gridCol w:w="3402"/>
      </w:tblGrid>
      <w:tr w:rsidR="00117711" w:rsidRPr="003761F9" w14:paraId="6E51A1B1" w14:textId="77777777" w:rsidTr="00A753A4">
        <w:tc>
          <w:tcPr>
            <w:tcW w:w="567" w:type="dxa"/>
            <w:tcBorders>
              <w:tr2bl w:val="single" w:sz="4" w:space="0" w:color="auto"/>
            </w:tcBorders>
            <w:vAlign w:val="center"/>
          </w:tcPr>
          <w:p w14:paraId="5F460DB3" w14:textId="77777777" w:rsidR="00117711" w:rsidRPr="003761F9" w:rsidRDefault="00117711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D8874EE" w14:textId="77777777" w:rsidR="00117711" w:rsidRPr="003761F9" w:rsidRDefault="00A753A4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項目</w:t>
            </w:r>
          </w:p>
        </w:tc>
        <w:tc>
          <w:tcPr>
            <w:tcW w:w="3402" w:type="dxa"/>
            <w:vAlign w:val="center"/>
          </w:tcPr>
          <w:p w14:paraId="16FA8D54" w14:textId="77777777" w:rsidR="00117711" w:rsidRPr="003761F9" w:rsidRDefault="00117711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変　更　前</w:t>
            </w:r>
          </w:p>
        </w:tc>
        <w:tc>
          <w:tcPr>
            <w:tcW w:w="3402" w:type="dxa"/>
            <w:vAlign w:val="center"/>
          </w:tcPr>
          <w:p w14:paraId="250C9234" w14:textId="77777777" w:rsidR="00117711" w:rsidRPr="003761F9" w:rsidRDefault="00117711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変　更　後</w:t>
            </w:r>
          </w:p>
        </w:tc>
      </w:tr>
      <w:tr w:rsidR="00117711" w:rsidRPr="003761F9" w14:paraId="03E49269" w14:textId="77777777" w:rsidTr="00A753A4">
        <w:trPr>
          <w:trHeight w:val="567"/>
        </w:trPr>
        <w:tc>
          <w:tcPr>
            <w:tcW w:w="567" w:type="dxa"/>
            <w:vMerge w:val="restart"/>
            <w:textDirection w:val="tbRlV"/>
            <w:vAlign w:val="center"/>
          </w:tcPr>
          <w:p w14:paraId="4CB4E41C" w14:textId="77777777" w:rsidR="00117711" w:rsidRPr="003761F9" w:rsidRDefault="00117711" w:rsidP="00B14A46">
            <w:pPr>
              <w:wordWrap/>
              <w:spacing w:line="440" w:lineRule="exact"/>
              <w:ind w:left="113" w:right="113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使用者</w:t>
            </w:r>
          </w:p>
        </w:tc>
        <w:tc>
          <w:tcPr>
            <w:tcW w:w="1134" w:type="dxa"/>
            <w:vAlign w:val="center"/>
          </w:tcPr>
          <w:p w14:paraId="529FD3B9" w14:textId="77777777" w:rsidR="00117711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本　籍</w:t>
            </w:r>
          </w:p>
        </w:tc>
        <w:tc>
          <w:tcPr>
            <w:tcW w:w="3402" w:type="dxa"/>
            <w:vAlign w:val="center"/>
          </w:tcPr>
          <w:p w14:paraId="588A39F8" w14:textId="77777777" w:rsidR="00117711" w:rsidRPr="003761F9" w:rsidRDefault="00117711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9DED029" w14:textId="77777777" w:rsidR="00117711" w:rsidRPr="003761F9" w:rsidRDefault="00117711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</w:tr>
      <w:tr w:rsidR="00117711" w:rsidRPr="003761F9" w14:paraId="48ADCB40" w14:textId="77777777" w:rsidTr="00A753A4">
        <w:trPr>
          <w:trHeight w:val="555"/>
        </w:trPr>
        <w:tc>
          <w:tcPr>
            <w:tcW w:w="567" w:type="dxa"/>
            <w:vMerge/>
            <w:textDirection w:val="tbRlV"/>
            <w:vAlign w:val="center"/>
          </w:tcPr>
          <w:p w14:paraId="72D16DA1" w14:textId="77777777" w:rsidR="00117711" w:rsidRPr="003761F9" w:rsidRDefault="00117711" w:rsidP="00B14A46">
            <w:pPr>
              <w:wordWrap/>
              <w:spacing w:line="440" w:lineRule="exact"/>
              <w:ind w:left="113" w:right="113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67AF20" w14:textId="77777777" w:rsidR="00117711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住　所</w:t>
            </w:r>
          </w:p>
        </w:tc>
        <w:tc>
          <w:tcPr>
            <w:tcW w:w="3402" w:type="dxa"/>
            <w:vAlign w:val="center"/>
          </w:tcPr>
          <w:p w14:paraId="0FB63F5C" w14:textId="77777777" w:rsidR="00117711" w:rsidRPr="003761F9" w:rsidRDefault="00117711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DA97301" w14:textId="77777777" w:rsidR="00117711" w:rsidRPr="003761F9" w:rsidRDefault="00117711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</w:tr>
      <w:tr w:rsidR="00117711" w:rsidRPr="003761F9" w14:paraId="2371AD18" w14:textId="77777777" w:rsidTr="00A753A4">
        <w:trPr>
          <w:trHeight w:val="562"/>
        </w:trPr>
        <w:tc>
          <w:tcPr>
            <w:tcW w:w="567" w:type="dxa"/>
            <w:vMerge/>
            <w:textDirection w:val="tbRlV"/>
            <w:vAlign w:val="center"/>
          </w:tcPr>
          <w:p w14:paraId="4E5B2094" w14:textId="77777777" w:rsidR="00117711" w:rsidRPr="003761F9" w:rsidRDefault="00117711" w:rsidP="00B14A46">
            <w:pPr>
              <w:wordWrap/>
              <w:spacing w:line="440" w:lineRule="exact"/>
              <w:ind w:left="113" w:right="113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8FDAECD" w14:textId="77777777" w:rsidR="00117711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氏　名</w:t>
            </w:r>
          </w:p>
        </w:tc>
        <w:tc>
          <w:tcPr>
            <w:tcW w:w="3402" w:type="dxa"/>
            <w:vAlign w:val="center"/>
          </w:tcPr>
          <w:p w14:paraId="5727AA90" w14:textId="77777777" w:rsidR="00117711" w:rsidRPr="003761F9" w:rsidRDefault="00117711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7C74A14" w14:textId="77777777" w:rsidR="00117711" w:rsidRPr="003761F9" w:rsidRDefault="00117711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</w:tr>
      <w:tr w:rsidR="009B0EE2" w:rsidRPr="003761F9" w14:paraId="57B5217F" w14:textId="77777777" w:rsidTr="00A753A4">
        <w:trPr>
          <w:trHeight w:val="556"/>
        </w:trPr>
        <w:tc>
          <w:tcPr>
            <w:tcW w:w="567" w:type="dxa"/>
            <w:vMerge w:val="restart"/>
            <w:textDirection w:val="tbRlV"/>
            <w:vAlign w:val="center"/>
          </w:tcPr>
          <w:p w14:paraId="5B0A44AA" w14:textId="77777777" w:rsidR="009B0EE2" w:rsidRPr="003761F9" w:rsidRDefault="009B0EE2" w:rsidP="00B14A46">
            <w:pPr>
              <w:wordWrap/>
              <w:spacing w:line="440" w:lineRule="exact"/>
              <w:ind w:left="113" w:right="113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管理者</w:t>
            </w:r>
          </w:p>
        </w:tc>
        <w:tc>
          <w:tcPr>
            <w:tcW w:w="1134" w:type="dxa"/>
            <w:vAlign w:val="center"/>
          </w:tcPr>
          <w:p w14:paraId="33F90A85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本　籍</w:t>
            </w:r>
          </w:p>
        </w:tc>
        <w:tc>
          <w:tcPr>
            <w:tcW w:w="3402" w:type="dxa"/>
            <w:vAlign w:val="center"/>
          </w:tcPr>
          <w:p w14:paraId="74156535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3D89ABC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</w:tr>
      <w:tr w:rsidR="009B0EE2" w:rsidRPr="003761F9" w14:paraId="240A7D22" w14:textId="77777777" w:rsidTr="00A753A4">
        <w:trPr>
          <w:trHeight w:val="564"/>
        </w:trPr>
        <w:tc>
          <w:tcPr>
            <w:tcW w:w="567" w:type="dxa"/>
            <w:vMerge/>
            <w:vAlign w:val="center"/>
          </w:tcPr>
          <w:p w14:paraId="5AD2E113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116ADE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住　所</w:t>
            </w:r>
          </w:p>
        </w:tc>
        <w:tc>
          <w:tcPr>
            <w:tcW w:w="3402" w:type="dxa"/>
            <w:vAlign w:val="center"/>
          </w:tcPr>
          <w:p w14:paraId="223DC61B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6E5AC29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</w:tr>
      <w:tr w:rsidR="009B0EE2" w:rsidRPr="003761F9" w14:paraId="21C2020F" w14:textId="77777777" w:rsidTr="00A753A4">
        <w:trPr>
          <w:trHeight w:val="559"/>
        </w:trPr>
        <w:tc>
          <w:tcPr>
            <w:tcW w:w="567" w:type="dxa"/>
            <w:vMerge/>
            <w:vAlign w:val="center"/>
          </w:tcPr>
          <w:p w14:paraId="416F4BD5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5BCF2FC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  <w:r w:rsidRPr="003761F9">
              <w:rPr>
                <w:rFonts w:hAnsi="Arial" w:hint="eastAsia"/>
                <w:szCs w:val="21"/>
              </w:rPr>
              <w:t>氏　名</w:t>
            </w:r>
          </w:p>
        </w:tc>
        <w:tc>
          <w:tcPr>
            <w:tcW w:w="3402" w:type="dxa"/>
            <w:vAlign w:val="center"/>
          </w:tcPr>
          <w:p w14:paraId="1CC287C3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DDF11FD" w14:textId="77777777" w:rsidR="009B0EE2" w:rsidRPr="003761F9" w:rsidRDefault="009B0EE2" w:rsidP="00B14A46">
            <w:pPr>
              <w:wordWrap/>
              <w:spacing w:line="440" w:lineRule="exact"/>
              <w:jc w:val="center"/>
              <w:rPr>
                <w:rFonts w:hAnsi="Arial"/>
                <w:szCs w:val="21"/>
              </w:rPr>
            </w:pPr>
          </w:p>
        </w:tc>
      </w:tr>
    </w:tbl>
    <w:p w14:paraId="2AD5C9B3" w14:textId="77777777" w:rsidR="00690046" w:rsidRPr="003761F9" w:rsidRDefault="00C82EEF" w:rsidP="00B14A46">
      <w:pPr>
        <w:wordWrap/>
        <w:spacing w:line="440" w:lineRule="exact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 xml:space="preserve">　　</w:t>
      </w:r>
      <w:r w:rsidR="00117711" w:rsidRPr="003761F9">
        <w:rPr>
          <w:rFonts w:hAnsi="Arial" w:hint="eastAsia"/>
          <w:szCs w:val="21"/>
        </w:rPr>
        <w:t>※変更後には、変更のある箇所のみご記入ください。</w:t>
      </w:r>
    </w:p>
    <w:p w14:paraId="66A7A01B" w14:textId="77777777" w:rsidR="00117711" w:rsidRPr="003761F9" w:rsidRDefault="00117711" w:rsidP="00B14A46">
      <w:pPr>
        <w:wordWrap/>
        <w:spacing w:line="440" w:lineRule="exact"/>
        <w:rPr>
          <w:rFonts w:hAnsi="Arial"/>
          <w:szCs w:val="21"/>
        </w:rPr>
      </w:pPr>
    </w:p>
    <w:p w14:paraId="47B621F8" w14:textId="17A8D46E" w:rsidR="00690046" w:rsidRPr="003761F9" w:rsidRDefault="009B0EE2" w:rsidP="00B14A46">
      <w:pPr>
        <w:wordWrap/>
        <w:spacing w:line="440" w:lineRule="exact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>２</w:t>
      </w:r>
      <w:r w:rsidR="00117711" w:rsidRPr="003761F9">
        <w:rPr>
          <w:rFonts w:hAnsi="Arial" w:hint="eastAsia"/>
          <w:szCs w:val="21"/>
        </w:rPr>
        <w:t xml:space="preserve">　</w:t>
      </w:r>
      <w:r w:rsidR="00117711" w:rsidRPr="003761F9">
        <w:rPr>
          <w:rFonts w:hAnsi="Arial" w:hint="eastAsia"/>
          <w:spacing w:val="52"/>
          <w:kern w:val="0"/>
          <w:szCs w:val="21"/>
          <w:fitText w:val="1470" w:id="1374864384"/>
        </w:rPr>
        <w:t>変更年月</w:t>
      </w:r>
      <w:r w:rsidR="00117711" w:rsidRPr="003761F9">
        <w:rPr>
          <w:rFonts w:hAnsi="Arial" w:hint="eastAsia"/>
          <w:spacing w:val="2"/>
          <w:kern w:val="0"/>
          <w:szCs w:val="21"/>
          <w:fitText w:val="1470" w:id="1374864384"/>
        </w:rPr>
        <w:t>日</w:t>
      </w:r>
      <w:r w:rsidR="003761F9">
        <w:rPr>
          <w:rFonts w:hAnsi="Arial" w:hint="eastAsia"/>
          <w:szCs w:val="21"/>
        </w:rPr>
        <w:t xml:space="preserve">　</w:t>
      </w:r>
      <w:r w:rsidR="00117711" w:rsidRPr="003761F9">
        <w:rPr>
          <w:rFonts w:hAnsi="Arial" w:hint="eastAsia"/>
          <w:szCs w:val="21"/>
        </w:rPr>
        <w:t xml:space="preserve">　</w:t>
      </w:r>
      <w:r w:rsidR="00BA4194">
        <w:rPr>
          <w:rFonts w:hAnsi="Arial" w:hint="eastAsia"/>
          <w:szCs w:val="21"/>
        </w:rPr>
        <w:t>令和</w:t>
      </w:r>
      <w:r w:rsidR="00117711" w:rsidRPr="003761F9">
        <w:rPr>
          <w:rFonts w:hAnsi="Arial" w:hint="eastAsia"/>
          <w:szCs w:val="21"/>
        </w:rPr>
        <w:t xml:space="preserve">　</w:t>
      </w:r>
      <w:r w:rsidR="003761F9">
        <w:rPr>
          <w:rFonts w:hAnsi="Arial" w:hint="eastAsia"/>
          <w:szCs w:val="21"/>
        </w:rPr>
        <w:t xml:space="preserve">　</w:t>
      </w:r>
      <w:r w:rsidR="00117711" w:rsidRPr="003761F9">
        <w:rPr>
          <w:rFonts w:hAnsi="Arial" w:hint="eastAsia"/>
          <w:szCs w:val="21"/>
        </w:rPr>
        <w:t xml:space="preserve">　年　</w:t>
      </w:r>
      <w:r w:rsidR="003761F9">
        <w:rPr>
          <w:rFonts w:hAnsi="Arial" w:hint="eastAsia"/>
          <w:szCs w:val="21"/>
        </w:rPr>
        <w:t xml:space="preserve">　</w:t>
      </w:r>
      <w:r w:rsidR="00117711" w:rsidRPr="003761F9">
        <w:rPr>
          <w:rFonts w:hAnsi="Arial" w:hint="eastAsia"/>
          <w:szCs w:val="21"/>
        </w:rPr>
        <w:t xml:space="preserve">　月</w:t>
      </w:r>
      <w:r w:rsidR="003761F9">
        <w:rPr>
          <w:rFonts w:hAnsi="Arial" w:hint="eastAsia"/>
          <w:szCs w:val="21"/>
        </w:rPr>
        <w:t xml:space="preserve">　</w:t>
      </w:r>
      <w:r w:rsidR="00117711" w:rsidRPr="003761F9">
        <w:rPr>
          <w:rFonts w:hAnsi="Arial" w:hint="eastAsia"/>
          <w:szCs w:val="21"/>
        </w:rPr>
        <w:t xml:space="preserve">　　日</w:t>
      </w:r>
    </w:p>
    <w:p w14:paraId="31421218" w14:textId="77777777" w:rsidR="00690046" w:rsidRPr="003761F9" w:rsidRDefault="00690046" w:rsidP="00B14A46">
      <w:pPr>
        <w:wordWrap/>
        <w:spacing w:line="440" w:lineRule="exact"/>
        <w:rPr>
          <w:rFonts w:hAnsi="Arial"/>
          <w:szCs w:val="21"/>
        </w:rPr>
      </w:pPr>
    </w:p>
    <w:p w14:paraId="4EBCE4E1" w14:textId="77777777" w:rsidR="00690046" w:rsidRPr="003761F9" w:rsidRDefault="009B0EE2" w:rsidP="00B14A46">
      <w:pPr>
        <w:wordWrap/>
        <w:spacing w:line="440" w:lineRule="exact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>３</w:t>
      </w:r>
      <w:r w:rsidR="00690046" w:rsidRPr="003761F9">
        <w:rPr>
          <w:rFonts w:hAnsi="Arial" w:hint="eastAsia"/>
          <w:szCs w:val="21"/>
        </w:rPr>
        <w:t xml:space="preserve">　</w:t>
      </w:r>
      <w:r w:rsidR="00690046" w:rsidRPr="003761F9">
        <w:rPr>
          <w:rFonts w:hAnsi="Arial" w:hint="eastAsia"/>
          <w:spacing w:val="105"/>
          <w:kern w:val="0"/>
          <w:szCs w:val="21"/>
          <w:fitText w:val="1470" w:id="1374864640"/>
        </w:rPr>
        <w:t>添付書</w:t>
      </w:r>
      <w:r w:rsidR="00690046" w:rsidRPr="003761F9">
        <w:rPr>
          <w:rFonts w:hAnsi="Arial" w:hint="eastAsia"/>
          <w:kern w:val="0"/>
          <w:szCs w:val="21"/>
          <w:fitText w:val="1470" w:id="1374864640"/>
        </w:rPr>
        <w:t>類</w:t>
      </w:r>
    </w:p>
    <w:p w14:paraId="3FA5747D" w14:textId="77777777" w:rsidR="00BE6EA3" w:rsidRPr="003761F9" w:rsidRDefault="00690046" w:rsidP="003761F9">
      <w:pPr>
        <w:wordWrap/>
        <w:spacing w:line="440" w:lineRule="exact"/>
        <w:ind w:firstLineChars="100" w:firstLine="210"/>
        <w:rPr>
          <w:rFonts w:hAnsi="Arial"/>
          <w:szCs w:val="21"/>
        </w:rPr>
      </w:pPr>
      <w:r w:rsidRPr="003761F9">
        <w:rPr>
          <w:rFonts w:hAnsi="Arial" w:hint="eastAsia"/>
          <w:szCs w:val="21"/>
        </w:rPr>
        <w:t>・</w:t>
      </w:r>
      <w:r w:rsidR="00117711" w:rsidRPr="003761F9">
        <w:rPr>
          <w:rFonts w:hAnsi="Arial" w:hint="eastAsia"/>
          <w:szCs w:val="21"/>
        </w:rPr>
        <w:t xml:space="preserve">住民票（本籍地が記載されたもの）の写し等　</w:t>
      </w:r>
      <w:r w:rsidRPr="003761F9">
        <w:rPr>
          <w:rFonts w:hAnsi="Arial" w:hint="eastAsia"/>
          <w:szCs w:val="21"/>
        </w:rPr>
        <w:t>１部</w:t>
      </w:r>
    </w:p>
    <w:sectPr w:rsidR="00BE6EA3" w:rsidRPr="003761F9" w:rsidSect="00690046">
      <w:pgSz w:w="11906" w:h="16838" w:code="9"/>
      <w:pgMar w:top="1418" w:right="1418" w:bottom="1701" w:left="198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C580B" w14:textId="77777777" w:rsidR="00B157DF" w:rsidRDefault="00B157DF">
      <w:r>
        <w:separator/>
      </w:r>
    </w:p>
  </w:endnote>
  <w:endnote w:type="continuationSeparator" w:id="0">
    <w:p w14:paraId="5FC2E371" w14:textId="77777777" w:rsidR="00B157DF" w:rsidRDefault="00B1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AC755" w14:textId="77777777" w:rsidR="00B157DF" w:rsidRDefault="00B157DF">
      <w:r>
        <w:separator/>
      </w:r>
    </w:p>
  </w:footnote>
  <w:footnote w:type="continuationSeparator" w:id="0">
    <w:p w14:paraId="46EFBF0F" w14:textId="77777777" w:rsidR="00B157DF" w:rsidRDefault="00B1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41195"/>
    <w:rsid w:val="0001416C"/>
    <w:rsid w:val="00015B4B"/>
    <w:rsid w:val="000948EC"/>
    <w:rsid w:val="00117711"/>
    <w:rsid w:val="00122F6B"/>
    <w:rsid w:val="002751AB"/>
    <w:rsid w:val="00310BFB"/>
    <w:rsid w:val="003274B8"/>
    <w:rsid w:val="003761F9"/>
    <w:rsid w:val="005106E4"/>
    <w:rsid w:val="005142B4"/>
    <w:rsid w:val="00587D11"/>
    <w:rsid w:val="005A2870"/>
    <w:rsid w:val="005A5385"/>
    <w:rsid w:val="00645567"/>
    <w:rsid w:val="006846F2"/>
    <w:rsid w:val="00690046"/>
    <w:rsid w:val="00773F28"/>
    <w:rsid w:val="007F0C1F"/>
    <w:rsid w:val="008064E3"/>
    <w:rsid w:val="00876A5B"/>
    <w:rsid w:val="008E009F"/>
    <w:rsid w:val="00962325"/>
    <w:rsid w:val="00966C4A"/>
    <w:rsid w:val="00997095"/>
    <w:rsid w:val="009B0EE2"/>
    <w:rsid w:val="009C49C7"/>
    <w:rsid w:val="00A753A4"/>
    <w:rsid w:val="00B14A46"/>
    <w:rsid w:val="00B157DF"/>
    <w:rsid w:val="00B41195"/>
    <w:rsid w:val="00B7217A"/>
    <w:rsid w:val="00BA4194"/>
    <w:rsid w:val="00BC3FA0"/>
    <w:rsid w:val="00BE6EA3"/>
    <w:rsid w:val="00C73263"/>
    <w:rsid w:val="00C82EEF"/>
    <w:rsid w:val="00C87395"/>
    <w:rsid w:val="00CF6C8E"/>
    <w:rsid w:val="00D4222D"/>
    <w:rsid w:val="00DE6282"/>
    <w:rsid w:val="00DF0086"/>
    <w:rsid w:val="00E634DC"/>
    <w:rsid w:val="00F10B6D"/>
    <w:rsid w:val="00F871A3"/>
    <w:rsid w:val="00F95991"/>
    <w:rsid w:val="00FB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407A9"/>
  <w14:defaultImageDpi w14:val="0"/>
  <w15:docId w15:val="{FC4607AA-EE4F-4EE0-BCE2-EB226565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0"/>
      <w:szCs w:val="20"/>
    </w:rPr>
  </w:style>
  <w:style w:type="paragraph" w:styleId="aa">
    <w:name w:val="Closing"/>
    <w:basedOn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0"/>
      <w:szCs w:val="20"/>
    </w:rPr>
  </w:style>
  <w:style w:type="table" w:styleId="ac">
    <w:name w:val="Table Grid"/>
    <w:basedOn w:val="a1"/>
    <w:uiPriority w:val="59"/>
    <w:rsid w:val="00773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1416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141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2B83-1AB1-4C0A-8943-FFE8715D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ALTS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宮田 健二</cp:lastModifiedBy>
  <cp:revision>9</cp:revision>
  <cp:lastPrinted>2017-02-10T01:50:00Z</cp:lastPrinted>
  <dcterms:created xsi:type="dcterms:W3CDTF">2017-03-08T01:14:00Z</dcterms:created>
  <dcterms:modified xsi:type="dcterms:W3CDTF">2021-12-24T01:00:00Z</dcterms:modified>
</cp:coreProperties>
</file>