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FDAB" w14:textId="77777777" w:rsidR="002751AB" w:rsidRPr="007A5208" w:rsidRDefault="000948EC" w:rsidP="007A5208">
      <w:pPr>
        <w:wordWrap/>
        <w:spacing w:line="440" w:lineRule="exact"/>
        <w:ind w:firstLineChars="100" w:firstLine="210"/>
        <w:jc w:val="center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市　営　墓　地　</w:t>
      </w:r>
      <w:r w:rsidR="005842AF" w:rsidRPr="007A5208">
        <w:rPr>
          <w:rFonts w:hAnsi="Arial" w:hint="eastAsia"/>
          <w:szCs w:val="21"/>
        </w:rPr>
        <w:t>納　骨（</w:t>
      </w:r>
      <w:r w:rsidR="002751AB" w:rsidRPr="007A5208">
        <w:rPr>
          <w:rFonts w:hAnsi="Arial" w:hint="eastAsia"/>
          <w:szCs w:val="21"/>
        </w:rPr>
        <w:t>埋　蔵</w:t>
      </w:r>
      <w:r w:rsidR="005842AF" w:rsidRPr="007A5208">
        <w:rPr>
          <w:rFonts w:hAnsi="Arial" w:hint="eastAsia"/>
          <w:szCs w:val="21"/>
        </w:rPr>
        <w:t>）</w:t>
      </w:r>
      <w:r w:rsidR="002751AB" w:rsidRPr="007A5208">
        <w:rPr>
          <w:rFonts w:hAnsi="Arial" w:hint="eastAsia"/>
          <w:szCs w:val="21"/>
        </w:rPr>
        <w:t xml:space="preserve">　・　改　葬　届</w:t>
      </w:r>
    </w:p>
    <w:p w14:paraId="594585CD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</w:p>
    <w:p w14:paraId="5B2AECE7" w14:textId="3AEA8F9D" w:rsidR="002751AB" w:rsidRPr="007A5208" w:rsidRDefault="002751AB" w:rsidP="007A5208">
      <w:pPr>
        <w:wordWrap/>
        <w:spacing w:line="440" w:lineRule="exact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　　　</w:t>
      </w:r>
      <w:r w:rsidR="007A5208">
        <w:rPr>
          <w:rFonts w:hAnsi="Arial" w:hint="eastAsia"/>
          <w:szCs w:val="21"/>
        </w:rPr>
        <w:t xml:space="preserve">　　　　　　</w:t>
      </w:r>
      <w:r w:rsidRPr="007A5208">
        <w:rPr>
          <w:rFonts w:hAnsi="Arial" w:hint="eastAsia"/>
          <w:szCs w:val="21"/>
        </w:rPr>
        <w:t xml:space="preserve">　　　</w:t>
      </w:r>
      <w:r w:rsidR="007A5208">
        <w:rPr>
          <w:rFonts w:hAnsi="Arial" w:hint="eastAsia"/>
          <w:szCs w:val="21"/>
        </w:rPr>
        <w:t xml:space="preserve">　　　　　　　　　</w:t>
      </w:r>
      <w:r w:rsidRPr="007A5208">
        <w:rPr>
          <w:rFonts w:hAnsi="Arial" w:hint="eastAsia"/>
          <w:szCs w:val="21"/>
        </w:rPr>
        <w:t xml:space="preserve">　　　</w:t>
      </w:r>
      <w:r w:rsidR="009204EB">
        <w:rPr>
          <w:rFonts w:hAnsi="Arial" w:hint="eastAsia"/>
          <w:szCs w:val="21"/>
        </w:rPr>
        <w:t>令和</w:t>
      </w:r>
      <w:r w:rsidRPr="007A5208">
        <w:rPr>
          <w:rFonts w:hAnsi="Arial" w:hint="eastAsia"/>
          <w:szCs w:val="21"/>
        </w:rPr>
        <w:t xml:space="preserve">　</w:t>
      </w:r>
      <w:r w:rsidR="007A5208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年</w:t>
      </w:r>
      <w:r w:rsidR="007A5208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　月　</w:t>
      </w:r>
      <w:r w:rsidR="007A5208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日　　</w:t>
      </w:r>
    </w:p>
    <w:p w14:paraId="18CF352F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</w:p>
    <w:p w14:paraId="603808B1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　志布志市長　</w:t>
      </w:r>
      <w:r w:rsidR="00327442" w:rsidRPr="007A5208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</w:t>
      </w:r>
      <w:r w:rsidR="00327442" w:rsidRPr="007A5208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</w:t>
      </w:r>
      <w:r w:rsidR="00327442" w:rsidRPr="007A5208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様</w:t>
      </w:r>
    </w:p>
    <w:p w14:paraId="60B2461D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</w:p>
    <w:p w14:paraId="3238C23E" w14:textId="77777777" w:rsidR="007A5208" w:rsidRDefault="00377C46" w:rsidP="007A5208">
      <w:pPr>
        <w:jc w:val="right"/>
        <w:rPr>
          <w:rFonts w:hAnsi="Arial"/>
        </w:rPr>
      </w:pPr>
      <w:r>
        <w:rPr>
          <w:rFonts w:hAnsi="Arial" w:hint="eastAsia"/>
        </w:rPr>
        <w:t>届出</w:t>
      </w:r>
      <w:r w:rsidR="007A5208" w:rsidRPr="00F10B6D">
        <w:rPr>
          <w:rFonts w:hAnsi="Arial" w:hint="eastAsia"/>
        </w:rPr>
        <w:t xml:space="preserve">者　</w:t>
      </w:r>
      <w:r w:rsidR="007A5208" w:rsidRPr="00F10B6D">
        <w:rPr>
          <w:rFonts w:hAnsi="Arial" w:hint="eastAsia"/>
          <w:spacing w:val="105"/>
        </w:rPr>
        <w:t>住</w:t>
      </w:r>
      <w:r w:rsidR="007A5208" w:rsidRPr="00F10B6D">
        <w:rPr>
          <w:rFonts w:hAnsi="Arial" w:hint="eastAsia"/>
        </w:rPr>
        <w:t xml:space="preserve">所　　</w:t>
      </w:r>
      <w:r w:rsidR="007A5208">
        <w:rPr>
          <w:rFonts w:hAnsi="Arial" w:hint="eastAsia"/>
        </w:rPr>
        <w:t xml:space="preserve">　　</w:t>
      </w:r>
      <w:r w:rsidR="00C00AFF">
        <w:rPr>
          <w:rFonts w:hAnsi="Arial" w:hint="eastAsia"/>
        </w:rPr>
        <w:t xml:space="preserve">　</w:t>
      </w:r>
      <w:r w:rsidR="007A5208">
        <w:rPr>
          <w:rFonts w:hAnsi="Arial" w:hint="eastAsia"/>
        </w:rPr>
        <w:t xml:space="preserve">　　　</w:t>
      </w:r>
      <w:r w:rsidR="007A5208" w:rsidRPr="00F10B6D">
        <w:rPr>
          <w:rFonts w:hAnsi="Arial" w:hint="eastAsia"/>
        </w:rPr>
        <w:t xml:space="preserve">　　　　</w:t>
      </w:r>
      <w:r w:rsidR="007A5208">
        <w:rPr>
          <w:rFonts w:hAnsi="Arial" w:hint="eastAsia"/>
        </w:rPr>
        <w:t xml:space="preserve">　</w:t>
      </w:r>
      <w:r w:rsidR="007A5208" w:rsidRPr="00F10B6D">
        <w:rPr>
          <w:rFonts w:hAnsi="Arial" w:hint="eastAsia"/>
        </w:rPr>
        <w:t xml:space="preserve">　　　　　</w:t>
      </w:r>
    </w:p>
    <w:p w14:paraId="46809A17" w14:textId="77777777" w:rsidR="007A5208" w:rsidRDefault="007A5208" w:rsidP="007A5208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Pr="00F10B6D">
        <w:rPr>
          <w:rFonts w:hAnsi="Arial" w:hint="eastAsia"/>
        </w:rPr>
        <w:t xml:space="preserve">名　　</w:t>
      </w:r>
      <w:r w:rsidR="00C00AFF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>㊞</w:t>
      </w:r>
      <w:r w:rsidRPr="00F10B6D">
        <w:rPr>
          <w:rFonts w:hAnsi="Arial" w:hint="eastAsia"/>
        </w:rPr>
        <w:t xml:space="preserve">　　</w:t>
      </w:r>
    </w:p>
    <w:p w14:paraId="4EA44ED4" w14:textId="77777777" w:rsidR="007A5208" w:rsidRDefault="007A5208" w:rsidP="007A5208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Pr="00F10B6D">
        <w:rPr>
          <w:rFonts w:hAnsi="Arial" w:hint="eastAsia"/>
        </w:rPr>
        <w:t xml:space="preserve">話　</w:t>
      </w:r>
      <w:r w:rsidR="00C00AFF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　　　</w:t>
      </w:r>
    </w:p>
    <w:p w14:paraId="1070F921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　　　　　　　　　　　　　　　</w:t>
      </w:r>
      <w:r w:rsidR="007A5208">
        <w:rPr>
          <w:rFonts w:hAnsi="Arial" w:hint="eastAsia"/>
          <w:szCs w:val="21"/>
        </w:rPr>
        <w:t xml:space="preserve">　　</w:t>
      </w:r>
      <w:r w:rsidRPr="007A5208">
        <w:rPr>
          <w:rFonts w:hAnsi="Arial" w:hint="eastAsia"/>
          <w:szCs w:val="21"/>
        </w:rPr>
        <w:t xml:space="preserve">　　　</w:t>
      </w:r>
      <w:r w:rsidRPr="007A5208">
        <w:rPr>
          <w:rFonts w:hAnsi="Arial" w:hint="eastAsia"/>
          <w:spacing w:val="15"/>
          <w:w w:val="75"/>
          <w:kern w:val="0"/>
          <w:szCs w:val="21"/>
          <w:fitText w:val="720" w:id="1380158720"/>
        </w:rPr>
        <w:t>墓地番</w:t>
      </w:r>
      <w:r w:rsidRPr="007A5208">
        <w:rPr>
          <w:rFonts w:hAnsi="Arial" w:hint="eastAsia"/>
          <w:w w:val="75"/>
          <w:kern w:val="0"/>
          <w:szCs w:val="21"/>
          <w:fitText w:val="720" w:id="1380158720"/>
        </w:rPr>
        <w:t>号</w:t>
      </w:r>
      <w:r w:rsidRPr="007A5208">
        <w:rPr>
          <w:rFonts w:hAnsi="Arial" w:hint="eastAsia"/>
          <w:szCs w:val="21"/>
        </w:rPr>
        <w:t xml:space="preserve">(　　　　)墓地第　</w:t>
      </w:r>
      <w:r w:rsidR="00C00AFF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号　</w:t>
      </w:r>
      <w:r w:rsidR="00C00AFF">
        <w:rPr>
          <w:rFonts w:hAnsi="Arial" w:hint="eastAsia"/>
          <w:szCs w:val="21"/>
        </w:rPr>
        <w:t xml:space="preserve">　</w:t>
      </w:r>
      <w:r w:rsidRPr="007A5208">
        <w:rPr>
          <w:rFonts w:hAnsi="Arial" w:hint="eastAsia"/>
          <w:szCs w:val="21"/>
        </w:rPr>
        <w:t xml:space="preserve">　番</w:t>
      </w:r>
      <w:r w:rsidR="007A5208">
        <w:rPr>
          <w:rFonts w:hAnsi="Arial" w:hint="eastAsia"/>
          <w:szCs w:val="21"/>
        </w:rPr>
        <w:t xml:space="preserve">　　</w:t>
      </w:r>
    </w:p>
    <w:p w14:paraId="59121FDC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</w:p>
    <w:p w14:paraId="275D0F98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　次のとおり　</w:t>
      </w:r>
      <w:r w:rsidR="005842AF" w:rsidRPr="007A5208">
        <w:rPr>
          <w:rFonts w:hAnsi="Arial" w:hint="eastAsia"/>
          <w:szCs w:val="21"/>
        </w:rPr>
        <w:t>納骨（</w:t>
      </w:r>
      <w:r w:rsidRPr="007A5208">
        <w:rPr>
          <w:rFonts w:hAnsi="Arial" w:hint="eastAsia"/>
          <w:szCs w:val="21"/>
        </w:rPr>
        <w:t>埋蔵</w:t>
      </w:r>
      <w:r w:rsidR="005842AF" w:rsidRPr="007A5208">
        <w:rPr>
          <w:rFonts w:hAnsi="Arial" w:hint="eastAsia"/>
          <w:szCs w:val="21"/>
        </w:rPr>
        <w:t>）</w:t>
      </w:r>
      <w:r w:rsidRPr="007A5208">
        <w:rPr>
          <w:rFonts w:hAnsi="Arial" w:hint="eastAsia"/>
          <w:szCs w:val="21"/>
        </w:rPr>
        <w:t xml:space="preserve">　・　改葬　したいので、関係書類を添えて届け出します。</w:t>
      </w:r>
    </w:p>
    <w:p w14:paraId="382BF770" w14:textId="77777777" w:rsidR="00122F6B" w:rsidRPr="007A5208" w:rsidRDefault="00122F6B" w:rsidP="002751AB">
      <w:pPr>
        <w:wordWrap/>
        <w:spacing w:line="440" w:lineRule="exact"/>
        <w:rPr>
          <w:rFonts w:ascii="ＭＳ ゴシック" w:eastAsia="ＭＳ ゴシック" w:hAnsi="ＭＳ ゴシック" w:cs="ＭＳ ゴシック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701"/>
        <w:gridCol w:w="3690"/>
        <w:gridCol w:w="1134"/>
        <w:gridCol w:w="1363"/>
      </w:tblGrid>
      <w:tr w:rsidR="002751AB" w:rsidRPr="007A5208" w14:paraId="2F4172B6" w14:textId="77777777" w:rsidTr="002751AB">
        <w:trPr>
          <w:trHeight w:val="576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14:paraId="09C04687" w14:textId="77777777" w:rsidR="002751AB" w:rsidRPr="007A5208" w:rsidRDefault="002751AB" w:rsidP="002751AB">
            <w:pPr>
              <w:wordWrap/>
              <w:spacing w:line="440" w:lineRule="exact"/>
              <w:ind w:left="113" w:right="113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zCs w:val="21"/>
              </w:rPr>
              <w:t>□</w:t>
            </w:r>
            <w:r w:rsidR="002D48F5" w:rsidRPr="007A5208">
              <w:rPr>
                <w:rFonts w:hAnsi="Arial" w:hint="eastAsia"/>
                <w:szCs w:val="21"/>
              </w:rPr>
              <w:t>納骨（</w:t>
            </w:r>
            <w:r w:rsidRPr="007A5208">
              <w:rPr>
                <w:rFonts w:hAnsi="Arial" w:hint="eastAsia"/>
                <w:szCs w:val="21"/>
              </w:rPr>
              <w:t>埋蔵</w:t>
            </w:r>
            <w:r w:rsidR="002D48F5" w:rsidRPr="007A5208">
              <w:rPr>
                <w:rFonts w:hAnsi="Arial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305E5D6B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pacing w:val="90"/>
                <w:kern w:val="0"/>
                <w:szCs w:val="21"/>
                <w:fitText w:val="1440" w:id="1380158721"/>
              </w:rPr>
              <w:t xml:space="preserve">氏　　</w:t>
            </w:r>
            <w:r w:rsidRPr="007A5208">
              <w:rPr>
                <w:rFonts w:hAnsi="Arial" w:hint="eastAsia"/>
                <w:spacing w:val="30"/>
                <w:kern w:val="0"/>
                <w:szCs w:val="21"/>
                <w:fitText w:val="1440" w:id="1380158721"/>
              </w:rPr>
              <w:t>名</w:t>
            </w:r>
          </w:p>
        </w:tc>
        <w:tc>
          <w:tcPr>
            <w:tcW w:w="3690" w:type="dxa"/>
            <w:vAlign w:val="center"/>
          </w:tcPr>
          <w:p w14:paraId="2F32AA70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C158FD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zCs w:val="21"/>
              </w:rPr>
              <w:t>性　別</w:t>
            </w:r>
          </w:p>
        </w:tc>
        <w:tc>
          <w:tcPr>
            <w:tcW w:w="1363" w:type="dxa"/>
            <w:vAlign w:val="center"/>
          </w:tcPr>
          <w:p w14:paraId="257FB4A2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zCs w:val="21"/>
              </w:rPr>
              <w:t>男 ・ 女</w:t>
            </w:r>
          </w:p>
        </w:tc>
      </w:tr>
      <w:tr w:rsidR="002751AB" w:rsidRPr="007A5208" w14:paraId="610DD183" w14:textId="77777777" w:rsidTr="00357496">
        <w:trPr>
          <w:trHeight w:val="576"/>
        </w:trPr>
        <w:tc>
          <w:tcPr>
            <w:tcW w:w="817" w:type="dxa"/>
            <w:gridSpan w:val="2"/>
            <w:vMerge/>
            <w:vAlign w:val="center"/>
          </w:tcPr>
          <w:p w14:paraId="7CDA6B02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482316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pacing w:val="90"/>
                <w:kern w:val="0"/>
                <w:szCs w:val="21"/>
                <w:fitText w:val="1440" w:id="1380158722"/>
              </w:rPr>
              <w:t>生年月</w:t>
            </w:r>
            <w:r w:rsidRPr="007A5208">
              <w:rPr>
                <w:rFonts w:hAnsi="Arial" w:hint="eastAsia"/>
                <w:spacing w:val="30"/>
                <w:kern w:val="0"/>
                <w:szCs w:val="21"/>
                <w:fitText w:val="1440" w:id="1380158722"/>
              </w:rPr>
              <w:t>日</w:t>
            </w:r>
          </w:p>
        </w:tc>
        <w:tc>
          <w:tcPr>
            <w:tcW w:w="6187" w:type="dxa"/>
            <w:gridSpan w:val="3"/>
            <w:vAlign w:val="center"/>
          </w:tcPr>
          <w:p w14:paraId="0476EA79" w14:textId="7A969EBC" w:rsidR="002751AB" w:rsidRPr="007A5208" w:rsidRDefault="009204EB" w:rsidP="003010D0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令和</w:t>
            </w:r>
            <w:r w:rsidR="007A5208">
              <w:rPr>
                <w:rFonts w:hAnsi="Arial" w:hint="eastAsia"/>
                <w:szCs w:val="21"/>
              </w:rPr>
              <w:t xml:space="preserve">　　　</w:t>
            </w:r>
            <w:r w:rsidR="002751AB" w:rsidRPr="007A5208">
              <w:rPr>
                <w:rFonts w:hAnsi="Arial" w:hint="eastAsia"/>
                <w:szCs w:val="21"/>
              </w:rPr>
              <w:t>年　　　月　　　日</w:t>
            </w:r>
          </w:p>
        </w:tc>
      </w:tr>
      <w:tr w:rsidR="002751AB" w:rsidRPr="007A5208" w14:paraId="700C632A" w14:textId="77777777" w:rsidTr="00805996">
        <w:trPr>
          <w:trHeight w:val="576"/>
        </w:trPr>
        <w:tc>
          <w:tcPr>
            <w:tcW w:w="817" w:type="dxa"/>
            <w:gridSpan w:val="2"/>
            <w:vMerge/>
            <w:vAlign w:val="center"/>
          </w:tcPr>
          <w:p w14:paraId="6A2B7936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D5F8AA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pacing w:val="45"/>
                <w:kern w:val="0"/>
                <w:szCs w:val="21"/>
                <w:fitText w:val="1440" w:id="1380158723"/>
              </w:rPr>
              <w:t>死亡年月</w:t>
            </w:r>
            <w:r w:rsidRPr="007A5208">
              <w:rPr>
                <w:rFonts w:hAnsi="Arial" w:hint="eastAsia"/>
                <w:spacing w:val="15"/>
                <w:kern w:val="0"/>
                <w:szCs w:val="21"/>
                <w:fitText w:val="1440" w:id="1380158723"/>
              </w:rPr>
              <w:t>日</w:t>
            </w:r>
          </w:p>
        </w:tc>
        <w:tc>
          <w:tcPr>
            <w:tcW w:w="6187" w:type="dxa"/>
            <w:gridSpan w:val="3"/>
            <w:vAlign w:val="center"/>
          </w:tcPr>
          <w:p w14:paraId="4BB168C0" w14:textId="6B87BE9B" w:rsidR="002751AB" w:rsidRPr="007A5208" w:rsidRDefault="009204EB" w:rsidP="003010D0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令和</w:t>
            </w:r>
            <w:r w:rsidR="007A5208">
              <w:rPr>
                <w:rFonts w:hAnsi="Arial" w:hint="eastAsia"/>
                <w:szCs w:val="21"/>
              </w:rPr>
              <w:t xml:space="preserve">　　　</w:t>
            </w:r>
            <w:r w:rsidR="002751AB" w:rsidRPr="007A5208">
              <w:rPr>
                <w:rFonts w:hAnsi="Arial" w:hint="eastAsia"/>
                <w:szCs w:val="21"/>
              </w:rPr>
              <w:t>年　　　月　　　日</w:t>
            </w:r>
          </w:p>
        </w:tc>
      </w:tr>
      <w:tr w:rsidR="002751AB" w:rsidRPr="007A5208" w14:paraId="65B76918" w14:textId="77777777" w:rsidTr="00EA3151">
        <w:trPr>
          <w:trHeight w:val="576"/>
        </w:trPr>
        <w:tc>
          <w:tcPr>
            <w:tcW w:w="817" w:type="dxa"/>
            <w:gridSpan w:val="2"/>
            <w:vMerge/>
            <w:vAlign w:val="center"/>
          </w:tcPr>
          <w:p w14:paraId="26454529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7AF5F5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pacing w:val="45"/>
                <w:kern w:val="0"/>
                <w:szCs w:val="21"/>
                <w:fitText w:val="1440" w:id="1380158724"/>
              </w:rPr>
              <w:t>火葬年月</w:t>
            </w:r>
            <w:r w:rsidRPr="007A5208">
              <w:rPr>
                <w:rFonts w:hAnsi="Arial" w:hint="eastAsia"/>
                <w:spacing w:val="15"/>
                <w:kern w:val="0"/>
                <w:szCs w:val="21"/>
                <w:fitText w:val="1440" w:id="1380158724"/>
              </w:rPr>
              <w:t>日</w:t>
            </w:r>
          </w:p>
        </w:tc>
        <w:tc>
          <w:tcPr>
            <w:tcW w:w="6187" w:type="dxa"/>
            <w:gridSpan w:val="3"/>
            <w:vAlign w:val="center"/>
          </w:tcPr>
          <w:p w14:paraId="6A3A9D74" w14:textId="3BE59430" w:rsidR="002751AB" w:rsidRPr="007A5208" w:rsidRDefault="009204EB" w:rsidP="003010D0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令和</w:t>
            </w:r>
            <w:r w:rsidR="007A5208">
              <w:rPr>
                <w:rFonts w:hAnsi="Arial" w:hint="eastAsia"/>
                <w:szCs w:val="21"/>
              </w:rPr>
              <w:t xml:space="preserve">　　　</w:t>
            </w:r>
            <w:r w:rsidR="002751AB" w:rsidRPr="007A5208">
              <w:rPr>
                <w:rFonts w:hAnsi="Arial" w:hint="eastAsia"/>
                <w:szCs w:val="21"/>
              </w:rPr>
              <w:t>年　　　月　　　日</w:t>
            </w:r>
          </w:p>
        </w:tc>
      </w:tr>
      <w:tr w:rsidR="002751AB" w:rsidRPr="007A5208" w14:paraId="076A1CA0" w14:textId="77777777" w:rsidTr="00CE65E2">
        <w:trPr>
          <w:trHeight w:val="576"/>
        </w:trPr>
        <w:tc>
          <w:tcPr>
            <w:tcW w:w="817" w:type="dxa"/>
            <w:gridSpan w:val="2"/>
            <w:vMerge/>
            <w:vAlign w:val="center"/>
          </w:tcPr>
          <w:p w14:paraId="4847A485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7F643E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D039F8">
              <w:rPr>
                <w:rFonts w:hAnsi="Arial" w:hint="eastAsia"/>
                <w:w w:val="97"/>
                <w:kern w:val="0"/>
                <w:szCs w:val="21"/>
                <w:fitText w:val="1440" w:id="1380158725"/>
              </w:rPr>
              <w:t>使用者との続</w:t>
            </w:r>
            <w:r w:rsidRPr="00D039F8">
              <w:rPr>
                <w:rFonts w:hAnsi="Arial" w:hint="eastAsia"/>
                <w:spacing w:val="7"/>
                <w:w w:val="97"/>
                <w:kern w:val="0"/>
                <w:szCs w:val="21"/>
                <w:fitText w:val="1440" w:id="1380158725"/>
              </w:rPr>
              <w:t>柄</w:t>
            </w:r>
          </w:p>
        </w:tc>
        <w:tc>
          <w:tcPr>
            <w:tcW w:w="6187" w:type="dxa"/>
            <w:gridSpan w:val="3"/>
            <w:vAlign w:val="center"/>
          </w:tcPr>
          <w:p w14:paraId="5535AE3C" w14:textId="77777777" w:rsidR="002751AB" w:rsidRPr="007A5208" w:rsidRDefault="002751AB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</w:tr>
      <w:tr w:rsidR="00DF0086" w:rsidRPr="007A5208" w14:paraId="4ADE8056" w14:textId="77777777" w:rsidTr="00141955">
        <w:trPr>
          <w:trHeight w:val="1162"/>
        </w:trPr>
        <w:tc>
          <w:tcPr>
            <w:tcW w:w="810" w:type="dxa"/>
            <w:textDirection w:val="tbRlV"/>
            <w:vAlign w:val="center"/>
          </w:tcPr>
          <w:p w14:paraId="0CD8DE06" w14:textId="77777777" w:rsidR="00DF0086" w:rsidRPr="007A5208" w:rsidRDefault="00DF0086" w:rsidP="002751AB">
            <w:pPr>
              <w:wordWrap/>
              <w:spacing w:line="440" w:lineRule="exact"/>
              <w:ind w:left="113" w:right="113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zCs w:val="21"/>
              </w:rPr>
              <w:t>□改葬</w:t>
            </w:r>
          </w:p>
        </w:tc>
        <w:tc>
          <w:tcPr>
            <w:tcW w:w="7895" w:type="dxa"/>
            <w:gridSpan w:val="5"/>
            <w:vAlign w:val="center"/>
          </w:tcPr>
          <w:p w14:paraId="76CA52FC" w14:textId="77777777" w:rsidR="00DF0086" w:rsidRPr="007A5208" w:rsidRDefault="00DF0086" w:rsidP="002E7CFF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7A5208">
              <w:rPr>
                <w:rFonts w:hAnsi="Arial" w:hint="eastAsia"/>
                <w:szCs w:val="21"/>
              </w:rPr>
              <w:t>別紙　改葬許可証のとおり</w:t>
            </w:r>
          </w:p>
        </w:tc>
      </w:tr>
    </w:tbl>
    <w:p w14:paraId="54EE4792" w14:textId="77777777" w:rsidR="00122F6B" w:rsidRPr="007A5208" w:rsidRDefault="00122F6B" w:rsidP="002751AB">
      <w:pPr>
        <w:wordWrap/>
        <w:spacing w:line="440" w:lineRule="exact"/>
        <w:rPr>
          <w:rFonts w:asciiTheme="minorEastAsia" w:eastAsiaTheme="minorEastAsia" w:hAnsiTheme="minorEastAsia"/>
          <w:szCs w:val="21"/>
        </w:rPr>
      </w:pPr>
      <w:r w:rsidRPr="007A5208">
        <w:rPr>
          <w:rFonts w:hAnsi="Arial" w:hint="eastAsia"/>
          <w:szCs w:val="21"/>
        </w:rPr>
        <w:t>該当する□に</w:t>
      </w:r>
      <w:r w:rsidRPr="007A5208">
        <w:rPr>
          <w:rFonts w:ascii="ＭＳ ゴシック" w:eastAsia="ＭＳ ゴシック" w:hAnsi="ＭＳ ゴシック" w:cs="ＭＳ ゴシック" w:hint="eastAsia"/>
          <w:szCs w:val="21"/>
        </w:rPr>
        <w:t>✓</w:t>
      </w:r>
      <w:r w:rsidRPr="007A5208">
        <w:rPr>
          <w:rFonts w:asciiTheme="minorEastAsia" w:eastAsiaTheme="minorEastAsia" w:hAnsiTheme="minorEastAsia" w:cs="ＭＳ ゴシック" w:hint="eastAsia"/>
          <w:szCs w:val="21"/>
        </w:rPr>
        <w:t>してください。</w:t>
      </w:r>
    </w:p>
    <w:p w14:paraId="543C8E32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　＊添付書類</w:t>
      </w:r>
    </w:p>
    <w:p w14:paraId="3227EC0E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　</w:t>
      </w:r>
      <w:r w:rsidR="006846F2" w:rsidRPr="007A5208">
        <w:rPr>
          <w:rFonts w:hAnsi="Arial" w:hint="eastAsia"/>
          <w:szCs w:val="21"/>
        </w:rPr>
        <w:t>・</w:t>
      </w:r>
      <w:r w:rsidRPr="007A5208">
        <w:rPr>
          <w:rFonts w:hAnsi="Arial" w:hint="eastAsia"/>
          <w:szCs w:val="21"/>
        </w:rPr>
        <w:t>埋蔵にあっては埋火葬許可証の写し</w:t>
      </w:r>
    </w:p>
    <w:p w14:paraId="4097B166" w14:textId="77777777" w:rsidR="002751AB" w:rsidRPr="007A5208" w:rsidRDefault="002751AB" w:rsidP="002751AB">
      <w:pPr>
        <w:wordWrap/>
        <w:spacing w:line="440" w:lineRule="exact"/>
        <w:rPr>
          <w:rFonts w:hAnsi="Arial"/>
          <w:szCs w:val="21"/>
        </w:rPr>
      </w:pPr>
      <w:r w:rsidRPr="007A5208">
        <w:rPr>
          <w:rFonts w:hAnsi="Arial" w:hint="eastAsia"/>
          <w:szCs w:val="21"/>
        </w:rPr>
        <w:t xml:space="preserve">　</w:t>
      </w:r>
      <w:r w:rsidR="006846F2" w:rsidRPr="007A5208">
        <w:rPr>
          <w:rFonts w:hAnsi="Arial" w:hint="eastAsia"/>
          <w:szCs w:val="21"/>
        </w:rPr>
        <w:t>・</w:t>
      </w:r>
      <w:r w:rsidRPr="007A5208">
        <w:rPr>
          <w:rFonts w:hAnsi="Arial" w:hint="eastAsia"/>
          <w:szCs w:val="21"/>
        </w:rPr>
        <w:t>改葬にあっては改葬許可証</w:t>
      </w:r>
    </w:p>
    <w:p w14:paraId="167D6781" w14:textId="77777777" w:rsidR="002751AB" w:rsidRPr="007A5208" w:rsidRDefault="002751AB" w:rsidP="002751AB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Arial"/>
          <w:szCs w:val="21"/>
        </w:rPr>
      </w:pPr>
    </w:p>
    <w:p w14:paraId="63F88459" w14:textId="77777777" w:rsidR="00BE6EA3" w:rsidRPr="007A5208" w:rsidRDefault="00BE6EA3" w:rsidP="00BE6EA3">
      <w:pPr>
        <w:wordWrap/>
        <w:spacing w:line="440" w:lineRule="exact"/>
        <w:rPr>
          <w:rFonts w:hAnsi="Arial"/>
          <w:szCs w:val="21"/>
        </w:rPr>
      </w:pPr>
    </w:p>
    <w:sectPr w:rsidR="00BE6EA3" w:rsidRPr="007A5208" w:rsidSect="00690046">
      <w:pgSz w:w="11906" w:h="16838" w:code="9"/>
      <w:pgMar w:top="1418" w:right="1418" w:bottom="1701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9990C" w14:textId="77777777" w:rsidR="00D039F8" w:rsidRDefault="00D039F8">
      <w:r>
        <w:separator/>
      </w:r>
    </w:p>
  </w:endnote>
  <w:endnote w:type="continuationSeparator" w:id="0">
    <w:p w14:paraId="7B3F5921" w14:textId="77777777" w:rsidR="00D039F8" w:rsidRDefault="00D0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6275" w14:textId="77777777" w:rsidR="00D039F8" w:rsidRDefault="00D039F8">
      <w:r>
        <w:separator/>
      </w:r>
    </w:p>
  </w:footnote>
  <w:footnote w:type="continuationSeparator" w:id="0">
    <w:p w14:paraId="3CA856A3" w14:textId="77777777" w:rsidR="00D039F8" w:rsidRDefault="00D0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195"/>
    <w:rsid w:val="0001416C"/>
    <w:rsid w:val="00015B4B"/>
    <w:rsid w:val="000948EC"/>
    <w:rsid w:val="00117711"/>
    <w:rsid w:val="00122F6B"/>
    <w:rsid w:val="002751AB"/>
    <w:rsid w:val="002D48F5"/>
    <w:rsid w:val="00310BFB"/>
    <w:rsid w:val="00327442"/>
    <w:rsid w:val="003274B8"/>
    <w:rsid w:val="00377C46"/>
    <w:rsid w:val="005106E4"/>
    <w:rsid w:val="005142B4"/>
    <w:rsid w:val="005842AF"/>
    <w:rsid w:val="005A2870"/>
    <w:rsid w:val="005A5385"/>
    <w:rsid w:val="00645567"/>
    <w:rsid w:val="006846F2"/>
    <w:rsid w:val="00690046"/>
    <w:rsid w:val="00773F28"/>
    <w:rsid w:val="007A5208"/>
    <w:rsid w:val="007F0C1F"/>
    <w:rsid w:val="008064E3"/>
    <w:rsid w:val="00876A5B"/>
    <w:rsid w:val="008E009F"/>
    <w:rsid w:val="009204EB"/>
    <w:rsid w:val="00962325"/>
    <w:rsid w:val="00966C4A"/>
    <w:rsid w:val="00997095"/>
    <w:rsid w:val="009B0EE2"/>
    <w:rsid w:val="009C49C7"/>
    <w:rsid w:val="00A753A4"/>
    <w:rsid w:val="00B14A46"/>
    <w:rsid w:val="00B41195"/>
    <w:rsid w:val="00BC3FA0"/>
    <w:rsid w:val="00BE6EA3"/>
    <w:rsid w:val="00C00AFF"/>
    <w:rsid w:val="00C82EEF"/>
    <w:rsid w:val="00C87395"/>
    <w:rsid w:val="00CF6C8E"/>
    <w:rsid w:val="00D039F8"/>
    <w:rsid w:val="00D4222D"/>
    <w:rsid w:val="00DF0086"/>
    <w:rsid w:val="00E634DC"/>
    <w:rsid w:val="00F10B6D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CDF42"/>
  <w14:defaultImageDpi w14:val="0"/>
  <w15:docId w15:val="{B42407FA-D05C-4985-BB1E-34184035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59"/>
    <w:rsid w:val="0077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41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4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9181-E287-43F7-80CA-1C8EC793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宮田 健二</cp:lastModifiedBy>
  <cp:revision>9</cp:revision>
  <cp:lastPrinted>2017-02-10T01:50:00Z</cp:lastPrinted>
  <dcterms:created xsi:type="dcterms:W3CDTF">2017-03-08T01:13:00Z</dcterms:created>
  <dcterms:modified xsi:type="dcterms:W3CDTF">2021-12-24T01:01:00Z</dcterms:modified>
</cp:coreProperties>
</file>