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C65B04" w14:paraId="544ECEA8" w14:textId="77777777" w:rsidTr="008A5A87">
        <w:trPr>
          <w:trHeight w:val="1128"/>
        </w:trPr>
        <w:tc>
          <w:tcPr>
            <w:tcW w:w="1967" w:type="dxa"/>
            <w:vAlign w:val="center"/>
          </w:tcPr>
          <w:p w14:paraId="0973BD92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135"/>
                <w:kern w:val="0"/>
                <w:szCs w:val="21"/>
                <w:fitText w:val="1680" w:id="1397393665"/>
              </w:rPr>
              <w:t>許可番</w:t>
            </w:r>
            <w:r w:rsidRPr="00483EDB">
              <w:rPr>
                <w:rFonts w:hAnsi="Arial" w:hint="eastAsia"/>
                <w:spacing w:val="15"/>
                <w:kern w:val="0"/>
                <w:szCs w:val="21"/>
                <w:fitText w:val="1680" w:id="1397393665"/>
              </w:rPr>
              <w:t>号</w:t>
            </w:r>
          </w:p>
          <w:p w14:paraId="383C4396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75"/>
                <w:kern w:val="0"/>
                <w:szCs w:val="21"/>
                <w:fitText w:val="1680" w:id="1397393666"/>
              </w:rPr>
              <w:t xml:space="preserve">第　　　</w:t>
            </w:r>
            <w:r w:rsidRPr="00483EDB">
              <w:rPr>
                <w:rFonts w:hAnsi="Arial" w:hint="eastAsia"/>
                <w:spacing w:val="15"/>
                <w:kern w:val="0"/>
                <w:szCs w:val="21"/>
                <w:fitText w:val="1680" w:id="1397393666"/>
              </w:rPr>
              <w:t>号</w:t>
            </w:r>
          </w:p>
        </w:tc>
        <w:tc>
          <w:tcPr>
            <w:tcW w:w="7869" w:type="dxa"/>
            <w:gridSpan w:val="4"/>
            <w:vAlign w:val="center"/>
          </w:tcPr>
          <w:p w14:paraId="7AF99825" w14:textId="77777777" w:rsidR="00C65B04" w:rsidRPr="00C46187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1407BB">
              <w:rPr>
                <w:rFonts w:hAnsi="Arial" w:hint="eastAsia"/>
                <w:spacing w:val="225"/>
                <w:kern w:val="0"/>
                <w:sz w:val="24"/>
                <w:szCs w:val="21"/>
                <w:fitText w:val="4480" w:id="1401660417"/>
              </w:rPr>
              <w:t>改葬許可申請</w:t>
            </w:r>
            <w:r w:rsidRPr="001407BB">
              <w:rPr>
                <w:rFonts w:hAnsi="Arial" w:hint="eastAsia"/>
                <w:spacing w:val="45"/>
                <w:kern w:val="0"/>
                <w:sz w:val="24"/>
                <w:szCs w:val="21"/>
                <w:fitText w:val="4480" w:id="1401660417"/>
              </w:rPr>
              <w:t>書</w:t>
            </w:r>
          </w:p>
        </w:tc>
      </w:tr>
      <w:tr w:rsidR="00C65B04" w14:paraId="4B82B048" w14:textId="77777777" w:rsidTr="006B7258">
        <w:trPr>
          <w:trHeight w:val="602"/>
        </w:trPr>
        <w:tc>
          <w:tcPr>
            <w:tcW w:w="1967" w:type="dxa"/>
            <w:vAlign w:val="center"/>
          </w:tcPr>
          <w:p w14:paraId="6E5AEFC0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30"/>
                <w:kern w:val="0"/>
                <w:szCs w:val="21"/>
                <w:fitText w:val="1680" w:id="1397393667"/>
              </w:rPr>
              <w:t>死亡者の本</w:t>
            </w:r>
            <w:r w:rsidRPr="00483EDB">
              <w:rPr>
                <w:rFonts w:hAnsi="Arial" w:hint="eastAsia"/>
                <w:spacing w:val="60"/>
                <w:kern w:val="0"/>
                <w:szCs w:val="21"/>
                <w:fitText w:val="1680" w:id="1397393667"/>
              </w:rPr>
              <w:t>籍</w:t>
            </w:r>
          </w:p>
        </w:tc>
        <w:tc>
          <w:tcPr>
            <w:tcW w:w="1967" w:type="dxa"/>
            <w:vAlign w:val="center"/>
          </w:tcPr>
          <w:p w14:paraId="31AC8818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42EDD790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397376CB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DA12E87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</w:tr>
      <w:tr w:rsidR="00C65B04" w14:paraId="28ACA1E4" w14:textId="77777777" w:rsidTr="006B7258">
        <w:trPr>
          <w:trHeight w:val="602"/>
        </w:trPr>
        <w:tc>
          <w:tcPr>
            <w:tcW w:w="1967" w:type="dxa"/>
            <w:vAlign w:val="center"/>
          </w:tcPr>
          <w:p w14:paraId="6FB19FAE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30"/>
                <w:kern w:val="0"/>
                <w:szCs w:val="21"/>
                <w:fitText w:val="1680" w:id="1397393668"/>
              </w:rPr>
              <w:t>死亡者の住</w:t>
            </w:r>
            <w:r w:rsidRPr="00483EDB">
              <w:rPr>
                <w:rFonts w:hAnsi="Arial" w:hint="eastAsia"/>
                <w:spacing w:val="60"/>
                <w:kern w:val="0"/>
                <w:szCs w:val="21"/>
                <w:fitText w:val="1680" w:id="1397393668"/>
              </w:rPr>
              <w:t>所</w:t>
            </w:r>
          </w:p>
        </w:tc>
        <w:tc>
          <w:tcPr>
            <w:tcW w:w="1967" w:type="dxa"/>
            <w:vAlign w:val="center"/>
          </w:tcPr>
          <w:p w14:paraId="0C47DB23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3BAE8A2F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31F7F6F4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0C9CC3B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</w:tr>
      <w:tr w:rsidR="00C65B04" w14:paraId="575C5715" w14:textId="77777777" w:rsidTr="006B7258">
        <w:trPr>
          <w:trHeight w:val="602"/>
        </w:trPr>
        <w:tc>
          <w:tcPr>
            <w:tcW w:w="1967" w:type="dxa"/>
            <w:vAlign w:val="center"/>
          </w:tcPr>
          <w:p w14:paraId="01CB72FC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30"/>
                <w:kern w:val="0"/>
                <w:szCs w:val="21"/>
                <w:fitText w:val="1680" w:id="1397393669"/>
              </w:rPr>
              <w:t>死亡者の氏</w:t>
            </w:r>
            <w:r w:rsidRPr="00483EDB">
              <w:rPr>
                <w:rFonts w:hAnsi="Arial" w:hint="eastAsia"/>
                <w:spacing w:val="60"/>
                <w:kern w:val="0"/>
                <w:szCs w:val="21"/>
                <w:fitText w:val="1680" w:id="1397393669"/>
              </w:rPr>
              <w:t>名</w:t>
            </w:r>
          </w:p>
        </w:tc>
        <w:tc>
          <w:tcPr>
            <w:tcW w:w="1967" w:type="dxa"/>
            <w:vAlign w:val="center"/>
          </w:tcPr>
          <w:p w14:paraId="7506E823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25048892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39F80B34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7BD28C46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</w:tr>
      <w:tr w:rsidR="00C65B04" w14:paraId="57854F42" w14:textId="77777777" w:rsidTr="006B7258">
        <w:trPr>
          <w:trHeight w:val="602"/>
        </w:trPr>
        <w:tc>
          <w:tcPr>
            <w:tcW w:w="1967" w:type="dxa"/>
            <w:vAlign w:val="center"/>
          </w:tcPr>
          <w:p w14:paraId="0C85B200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30"/>
                <w:kern w:val="0"/>
                <w:szCs w:val="21"/>
                <w:fitText w:val="1680" w:id="1397393670"/>
              </w:rPr>
              <w:t>死亡者の性</w:t>
            </w:r>
            <w:r w:rsidRPr="00483EDB">
              <w:rPr>
                <w:rFonts w:hAnsi="Arial" w:hint="eastAsia"/>
                <w:spacing w:val="60"/>
                <w:kern w:val="0"/>
                <w:szCs w:val="21"/>
                <w:fitText w:val="1680" w:id="1397393670"/>
              </w:rPr>
              <w:t>別</w:t>
            </w:r>
          </w:p>
        </w:tc>
        <w:tc>
          <w:tcPr>
            <w:tcW w:w="1967" w:type="dxa"/>
            <w:vAlign w:val="center"/>
          </w:tcPr>
          <w:p w14:paraId="000A56A9" w14:textId="77777777" w:rsidR="00C65B04" w:rsidRPr="008A5A87" w:rsidRDefault="00C65B04" w:rsidP="00C65B04">
            <w:pPr>
              <w:wordWrap/>
              <w:spacing w:line="440" w:lineRule="exact"/>
              <w:jc w:val="center"/>
              <w:rPr>
                <w:rFonts w:hAnsi="Arial"/>
                <w:sz w:val="24"/>
                <w:szCs w:val="24"/>
              </w:rPr>
            </w:pPr>
            <w:r w:rsidRPr="008A5A87">
              <w:rPr>
                <w:rFonts w:hAnsi="Arial" w:hint="eastAsia"/>
                <w:sz w:val="24"/>
                <w:szCs w:val="24"/>
              </w:rPr>
              <w:t>男　・　女</w:t>
            </w:r>
          </w:p>
        </w:tc>
        <w:tc>
          <w:tcPr>
            <w:tcW w:w="1967" w:type="dxa"/>
            <w:vAlign w:val="center"/>
          </w:tcPr>
          <w:p w14:paraId="27AB4EC3" w14:textId="77777777" w:rsidR="00C65B04" w:rsidRPr="008A5A87" w:rsidRDefault="00C65B04" w:rsidP="00C65B04">
            <w:pPr>
              <w:wordWrap/>
              <w:spacing w:line="440" w:lineRule="exact"/>
              <w:jc w:val="center"/>
              <w:rPr>
                <w:rFonts w:hAnsi="Arial"/>
                <w:sz w:val="24"/>
                <w:szCs w:val="24"/>
              </w:rPr>
            </w:pPr>
            <w:r w:rsidRPr="008A5A87">
              <w:rPr>
                <w:rFonts w:hAnsi="Arial" w:hint="eastAsia"/>
                <w:sz w:val="24"/>
                <w:szCs w:val="24"/>
              </w:rPr>
              <w:t>男　・　女</w:t>
            </w:r>
          </w:p>
        </w:tc>
        <w:tc>
          <w:tcPr>
            <w:tcW w:w="1967" w:type="dxa"/>
            <w:vAlign w:val="center"/>
          </w:tcPr>
          <w:p w14:paraId="71F95F9C" w14:textId="77777777" w:rsidR="00C65B04" w:rsidRPr="008A5A87" w:rsidRDefault="00C65B04" w:rsidP="00C65B04">
            <w:pPr>
              <w:wordWrap/>
              <w:spacing w:line="440" w:lineRule="exact"/>
              <w:jc w:val="center"/>
              <w:rPr>
                <w:rFonts w:hAnsi="Arial"/>
                <w:sz w:val="24"/>
                <w:szCs w:val="24"/>
              </w:rPr>
            </w:pPr>
            <w:r w:rsidRPr="008A5A87">
              <w:rPr>
                <w:rFonts w:hAnsi="Arial" w:hint="eastAsia"/>
                <w:sz w:val="24"/>
                <w:szCs w:val="24"/>
              </w:rPr>
              <w:t>男　・　女</w:t>
            </w:r>
          </w:p>
        </w:tc>
        <w:tc>
          <w:tcPr>
            <w:tcW w:w="1968" w:type="dxa"/>
            <w:vAlign w:val="center"/>
          </w:tcPr>
          <w:p w14:paraId="06D5EA2C" w14:textId="77777777" w:rsidR="00C65B04" w:rsidRPr="008A5A87" w:rsidRDefault="00C65B04" w:rsidP="00C65B04">
            <w:pPr>
              <w:wordWrap/>
              <w:spacing w:line="440" w:lineRule="exact"/>
              <w:jc w:val="center"/>
              <w:rPr>
                <w:rFonts w:hAnsi="Arial"/>
                <w:sz w:val="24"/>
                <w:szCs w:val="24"/>
              </w:rPr>
            </w:pPr>
            <w:r w:rsidRPr="008A5A87">
              <w:rPr>
                <w:rFonts w:hAnsi="Arial" w:hint="eastAsia"/>
                <w:sz w:val="24"/>
                <w:szCs w:val="24"/>
              </w:rPr>
              <w:t>男　・　女</w:t>
            </w:r>
          </w:p>
        </w:tc>
      </w:tr>
      <w:tr w:rsidR="00C65B04" w14:paraId="57077C7A" w14:textId="77777777" w:rsidTr="006B7258">
        <w:trPr>
          <w:trHeight w:val="602"/>
        </w:trPr>
        <w:tc>
          <w:tcPr>
            <w:tcW w:w="1967" w:type="dxa"/>
            <w:vAlign w:val="center"/>
          </w:tcPr>
          <w:p w14:paraId="303E7670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75"/>
                <w:kern w:val="0"/>
                <w:szCs w:val="21"/>
                <w:fitText w:val="1680" w:id="1397393671"/>
              </w:rPr>
              <w:t>死亡年月</w:t>
            </w:r>
            <w:r w:rsidRPr="00483EDB">
              <w:rPr>
                <w:rFonts w:hAnsi="Arial" w:hint="eastAsia"/>
                <w:spacing w:val="15"/>
                <w:kern w:val="0"/>
                <w:szCs w:val="21"/>
                <w:fitText w:val="1680" w:id="1397393671"/>
              </w:rPr>
              <w:t>日</w:t>
            </w:r>
          </w:p>
        </w:tc>
        <w:tc>
          <w:tcPr>
            <w:tcW w:w="1967" w:type="dxa"/>
            <w:vAlign w:val="center"/>
          </w:tcPr>
          <w:p w14:paraId="675269E5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5FB573C5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4F2736E4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2E719901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</w:tr>
      <w:tr w:rsidR="00C65B04" w14:paraId="7C9BFB21" w14:textId="77777777" w:rsidTr="006B7258">
        <w:trPr>
          <w:trHeight w:val="602"/>
        </w:trPr>
        <w:tc>
          <w:tcPr>
            <w:tcW w:w="1967" w:type="dxa"/>
            <w:vAlign w:val="center"/>
          </w:tcPr>
          <w:p w14:paraId="553F283D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15"/>
                <w:kern w:val="0"/>
                <w:szCs w:val="21"/>
                <w:fitText w:val="1680" w:id="1397393664"/>
              </w:rPr>
              <w:t>埋(火）葬の場</w:t>
            </w:r>
            <w:r w:rsidRPr="00483EDB">
              <w:rPr>
                <w:rFonts w:hAnsi="Arial" w:hint="eastAsia"/>
                <w:spacing w:val="-45"/>
                <w:kern w:val="0"/>
                <w:szCs w:val="21"/>
                <w:fitText w:val="1680" w:id="1397393664"/>
              </w:rPr>
              <w:t>所</w:t>
            </w:r>
          </w:p>
        </w:tc>
        <w:tc>
          <w:tcPr>
            <w:tcW w:w="1967" w:type="dxa"/>
            <w:vAlign w:val="center"/>
          </w:tcPr>
          <w:p w14:paraId="72F796C8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1F6062B5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4FB76A88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4A7EC6C3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</w:tr>
      <w:tr w:rsidR="00C65B04" w14:paraId="0602EDD0" w14:textId="77777777" w:rsidTr="006B7258">
        <w:trPr>
          <w:trHeight w:val="602"/>
        </w:trPr>
        <w:tc>
          <w:tcPr>
            <w:tcW w:w="1967" w:type="dxa"/>
            <w:vAlign w:val="center"/>
          </w:tcPr>
          <w:p w14:paraId="06FE2E75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15"/>
                <w:kern w:val="0"/>
                <w:szCs w:val="21"/>
                <w:fitText w:val="1680" w:id="1397393920"/>
              </w:rPr>
              <w:t>埋(火）葬年月</w:t>
            </w:r>
            <w:r w:rsidRPr="00483EDB">
              <w:rPr>
                <w:rFonts w:hAnsi="Arial" w:hint="eastAsia"/>
                <w:spacing w:val="-45"/>
                <w:kern w:val="0"/>
                <w:szCs w:val="21"/>
                <w:fitText w:val="1680" w:id="1397393920"/>
              </w:rPr>
              <w:t>日</w:t>
            </w:r>
          </w:p>
        </w:tc>
        <w:tc>
          <w:tcPr>
            <w:tcW w:w="1967" w:type="dxa"/>
            <w:vAlign w:val="center"/>
          </w:tcPr>
          <w:p w14:paraId="6048EF95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691BFFFE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72389D72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0FD0705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</w:tr>
      <w:tr w:rsidR="00C65B04" w14:paraId="1DEB9A56" w14:textId="77777777" w:rsidTr="006B7258">
        <w:trPr>
          <w:trHeight w:val="602"/>
        </w:trPr>
        <w:tc>
          <w:tcPr>
            <w:tcW w:w="1967" w:type="dxa"/>
            <w:vAlign w:val="center"/>
          </w:tcPr>
          <w:p w14:paraId="3969F15F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15"/>
                <w:kern w:val="0"/>
                <w:szCs w:val="21"/>
                <w:fitText w:val="1680" w:id="1397393921"/>
              </w:rPr>
              <w:t>死亡者との続柄</w:t>
            </w:r>
          </w:p>
        </w:tc>
        <w:tc>
          <w:tcPr>
            <w:tcW w:w="1967" w:type="dxa"/>
            <w:vAlign w:val="center"/>
          </w:tcPr>
          <w:p w14:paraId="305DA050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12DBECA4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1A11FF4F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3F7C4839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</w:tr>
      <w:tr w:rsidR="00C65B04" w14:paraId="37D1FFB8" w14:textId="77777777" w:rsidTr="006B7258">
        <w:trPr>
          <w:trHeight w:val="602"/>
        </w:trPr>
        <w:tc>
          <w:tcPr>
            <w:tcW w:w="1967" w:type="dxa"/>
            <w:vAlign w:val="center"/>
          </w:tcPr>
          <w:p w14:paraId="728C90BC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75"/>
                <w:kern w:val="0"/>
                <w:szCs w:val="21"/>
                <w:fitText w:val="1680" w:id="1397393922"/>
              </w:rPr>
              <w:t>改葬の理</w:t>
            </w:r>
            <w:r w:rsidRPr="00483EDB">
              <w:rPr>
                <w:rFonts w:hAnsi="Arial" w:hint="eastAsia"/>
                <w:spacing w:val="15"/>
                <w:kern w:val="0"/>
                <w:szCs w:val="21"/>
                <w:fitText w:val="1680" w:id="1397393922"/>
              </w:rPr>
              <w:t>由</w:t>
            </w:r>
          </w:p>
        </w:tc>
        <w:tc>
          <w:tcPr>
            <w:tcW w:w="7869" w:type="dxa"/>
            <w:gridSpan w:val="4"/>
            <w:vAlign w:val="center"/>
          </w:tcPr>
          <w:p w14:paraId="15995EAE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</w:tr>
      <w:tr w:rsidR="00C65B04" w14:paraId="08F7EE8B" w14:textId="77777777" w:rsidTr="006B7258">
        <w:trPr>
          <w:trHeight w:val="602"/>
        </w:trPr>
        <w:tc>
          <w:tcPr>
            <w:tcW w:w="1967" w:type="dxa"/>
            <w:vAlign w:val="center"/>
          </w:tcPr>
          <w:p w14:paraId="0E4C0CC4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75"/>
                <w:kern w:val="0"/>
                <w:szCs w:val="21"/>
                <w:fitText w:val="1680" w:id="1397393923"/>
              </w:rPr>
              <w:t>改葬の場</w:t>
            </w:r>
            <w:r w:rsidRPr="00483EDB">
              <w:rPr>
                <w:rFonts w:hAnsi="Arial" w:hint="eastAsia"/>
                <w:spacing w:val="15"/>
                <w:kern w:val="0"/>
                <w:szCs w:val="21"/>
                <w:fitText w:val="1680" w:id="1397393923"/>
              </w:rPr>
              <w:t>所</w:t>
            </w:r>
          </w:p>
        </w:tc>
        <w:tc>
          <w:tcPr>
            <w:tcW w:w="7869" w:type="dxa"/>
            <w:gridSpan w:val="4"/>
            <w:vAlign w:val="center"/>
          </w:tcPr>
          <w:p w14:paraId="1692634B" w14:textId="77777777" w:rsidR="00C65B04" w:rsidRPr="008A5A87" w:rsidRDefault="00C65B04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</w:p>
        </w:tc>
      </w:tr>
      <w:tr w:rsidR="00C65B04" w14:paraId="05A8CCAB" w14:textId="77777777" w:rsidTr="006B7258">
        <w:trPr>
          <w:trHeight w:val="602"/>
        </w:trPr>
        <w:tc>
          <w:tcPr>
            <w:tcW w:w="1967" w:type="dxa"/>
            <w:vAlign w:val="center"/>
          </w:tcPr>
          <w:p w14:paraId="2A870A1D" w14:textId="77777777" w:rsidR="00C65B04" w:rsidRDefault="00C65B04" w:rsidP="00C65B04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483EDB">
              <w:rPr>
                <w:rFonts w:hAnsi="Arial" w:hint="eastAsia"/>
                <w:spacing w:val="15"/>
                <w:kern w:val="0"/>
                <w:szCs w:val="21"/>
                <w:fitText w:val="1680" w:id="1397393924"/>
              </w:rPr>
              <w:t>改葬予定年月日</w:t>
            </w:r>
          </w:p>
        </w:tc>
        <w:tc>
          <w:tcPr>
            <w:tcW w:w="7869" w:type="dxa"/>
            <w:gridSpan w:val="4"/>
            <w:vAlign w:val="center"/>
          </w:tcPr>
          <w:p w14:paraId="199BB62E" w14:textId="7B2448B5" w:rsidR="00C65B04" w:rsidRPr="008A5A87" w:rsidRDefault="008A5A87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  <w:r w:rsidRPr="008A5A87">
              <w:rPr>
                <w:rFonts w:hAnsi="Arial" w:hint="eastAsia"/>
                <w:sz w:val="24"/>
                <w:szCs w:val="24"/>
              </w:rPr>
              <w:t xml:space="preserve">　　　　　　</w:t>
            </w:r>
            <w:r w:rsidR="00373272">
              <w:rPr>
                <w:rFonts w:hAnsi="Arial" w:hint="eastAsia"/>
                <w:sz w:val="24"/>
                <w:szCs w:val="24"/>
              </w:rPr>
              <w:t>令和</w:t>
            </w:r>
            <w:r w:rsidRPr="008A5A87">
              <w:rPr>
                <w:rFonts w:hAnsi="Arial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C65B04" w14:paraId="0A6B23F7" w14:textId="77777777" w:rsidTr="00C65B04">
        <w:tc>
          <w:tcPr>
            <w:tcW w:w="9836" w:type="dxa"/>
            <w:gridSpan w:val="5"/>
            <w:vAlign w:val="center"/>
          </w:tcPr>
          <w:p w14:paraId="37C07A50" w14:textId="77777777" w:rsidR="008A5A87" w:rsidRDefault="008A5A87" w:rsidP="008A5A87">
            <w:pPr>
              <w:wordWrap/>
              <w:spacing w:line="240" w:lineRule="exact"/>
              <w:rPr>
                <w:rFonts w:hAnsi="Arial"/>
                <w:sz w:val="24"/>
                <w:szCs w:val="24"/>
              </w:rPr>
            </w:pPr>
          </w:p>
          <w:p w14:paraId="6E211FC2" w14:textId="77777777" w:rsidR="00C65B04" w:rsidRPr="008A5A87" w:rsidRDefault="008A5A87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  <w:r w:rsidRPr="008A5A87">
              <w:rPr>
                <w:rFonts w:hAnsi="Arial" w:hint="eastAsia"/>
                <w:sz w:val="24"/>
                <w:szCs w:val="24"/>
              </w:rPr>
              <w:t xml:space="preserve">　　</w:t>
            </w:r>
            <w:r w:rsidRPr="001407BB">
              <w:rPr>
                <w:rFonts w:hAnsi="Arial" w:hint="eastAsia"/>
                <w:spacing w:val="15"/>
                <w:kern w:val="0"/>
                <w:sz w:val="24"/>
                <w:szCs w:val="24"/>
                <w:fitText w:val="3600" w:id="1401660673"/>
              </w:rPr>
              <w:t>上記のとおり申請いたします</w:t>
            </w:r>
            <w:r w:rsidRPr="001407BB">
              <w:rPr>
                <w:rFonts w:hAnsi="Arial" w:hint="eastAsia"/>
                <w:spacing w:val="-75"/>
                <w:kern w:val="0"/>
                <w:sz w:val="24"/>
                <w:szCs w:val="24"/>
                <w:fitText w:val="3600" w:id="1401660673"/>
              </w:rPr>
              <w:t>。</w:t>
            </w:r>
          </w:p>
          <w:p w14:paraId="07CC475F" w14:textId="1C82309F" w:rsidR="00C65B04" w:rsidRPr="008A5A87" w:rsidRDefault="008A5A87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　　　</w:t>
            </w:r>
            <w:r w:rsidRPr="008A5A87">
              <w:rPr>
                <w:rFonts w:hAnsi="Arial" w:hint="eastAsia"/>
                <w:sz w:val="24"/>
                <w:szCs w:val="24"/>
              </w:rPr>
              <w:t xml:space="preserve">　</w:t>
            </w:r>
            <w:r w:rsidR="00373272">
              <w:rPr>
                <w:rFonts w:hAnsi="Arial" w:hint="eastAsia"/>
                <w:sz w:val="24"/>
                <w:szCs w:val="24"/>
              </w:rPr>
              <w:t>令和</w:t>
            </w:r>
            <w:r w:rsidRPr="008A5A87">
              <w:rPr>
                <w:rFonts w:hAnsi="Arial" w:hint="eastAsia"/>
                <w:sz w:val="24"/>
                <w:szCs w:val="24"/>
              </w:rPr>
              <w:t xml:space="preserve">　　　年　　　月　　　日</w:t>
            </w:r>
          </w:p>
          <w:p w14:paraId="42DABE96" w14:textId="77777777" w:rsidR="00C65B04" w:rsidRPr="008A5A87" w:rsidRDefault="008A5A87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  <w:r w:rsidRPr="008A5A87">
              <w:rPr>
                <w:rFonts w:hAnsi="Arial" w:hint="eastAsia"/>
                <w:sz w:val="24"/>
                <w:szCs w:val="24"/>
              </w:rPr>
              <w:t xml:space="preserve">　　　　　　　　　　　　申請者　　住所</w:t>
            </w:r>
          </w:p>
          <w:p w14:paraId="5CCE475F" w14:textId="77777777" w:rsidR="00C65B04" w:rsidRPr="008A5A87" w:rsidRDefault="008A5A87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  <w:u w:val="single"/>
              </w:rPr>
            </w:pPr>
            <w:r w:rsidRPr="008A5A87">
              <w:rPr>
                <w:rFonts w:hAnsi="Arial" w:hint="eastAsia"/>
                <w:sz w:val="24"/>
                <w:szCs w:val="24"/>
              </w:rPr>
              <w:t xml:space="preserve">　　　　　　　　　　　　　　　　　</w:t>
            </w:r>
            <w:r w:rsidRPr="008A5A87">
              <w:rPr>
                <w:rFonts w:hAnsi="Arial" w:hint="eastAsia"/>
                <w:sz w:val="24"/>
                <w:szCs w:val="24"/>
                <w:u w:val="single"/>
              </w:rPr>
              <w:t>氏名　　　　　　　　　　　　　　　　　㊞</w:t>
            </w:r>
          </w:p>
          <w:p w14:paraId="70950144" w14:textId="77777777" w:rsidR="00C65B04" w:rsidRDefault="008A5A87" w:rsidP="008A5A87">
            <w:pPr>
              <w:wordWrap/>
              <w:spacing w:line="440" w:lineRule="exact"/>
              <w:rPr>
                <w:rFonts w:hAnsi="Arial"/>
                <w:sz w:val="24"/>
                <w:szCs w:val="24"/>
              </w:rPr>
            </w:pPr>
            <w:r w:rsidRPr="008A5A87">
              <w:rPr>
                <w:rFonts w:hAnsi="Arial" w:hint="eastAsia"/>
                <w:sz w:val="24"/>
                <w:szCs w:val="24"/>
              </w:rPr>
              <w:t xml:space="preserve">　　　志布志市長　　　　　　　様</w:t>
            </w:r>
          </w:p>
          <w:p w14:paraId="1F5E9447" w14:textId="77777777" w:rsidR="008A5A87" w:rsidRPr="008A5A87" w:rsidRDefault="008A5A87" w:rsidP="008A5A87">
            <w:pPr>
              <w:wordWrap/>
              <w:spacing w:line="240" w:lineRule="exact"/>
              <w:rPr>
                <w:rFonts w:hAnsi="Arial"/>
                <w:sz w:val="24"/>
                <w:szCs w:val="24"/>
              </w:rPr>
            </w:pPr>
          </w:p>
        </w:tc>
      </w:tr>
    </w:tbl>
    <w:p w14:paraId="4B4F68BC" w14:textId="77777777" w:rsidR="00C65B04" w:rsidRDefault="00C65B04" w:rsidP="002751AB">
      <w:pPr>
        <w:wordWrap/>
        <w:spacing w:line="440" w:lineRule="exact"/>
        <w:rPr>
          <w:rFonts w:hAnsi="Arial"/>
          <w:szCs w:val="21"/>
        </w:rPr>
      </w:pPr>
      <w:r>
        <w:rPr>
          <w:rFonts w:hAnsi="Arial" w:hint="eastAsia"/>
          <w:szCs w:val="21"/>
        </w:rPr>
        <w:t>※「死亡者との続柄」は、死亡者からみて何にあたるかを記入してください。</w:t>
      </w:r>
    </w:p>
    <w:p w14:paraId="4071E25E" w14:textId="77777777" w:rsidR="006B7258" w:rsidRDefault="006B7258" w:rsidP="002751AB">
      <w:pPr>
        <w:wordWrap/>
        <w:spacing w:line="440" w:lineRule="exact"/>
        <w:rPr>
          <w:rFonts w:hAnsi="Arial"/>
          <w:szCs w:val="21"/>
        </w:rPr>
      </w:pPr>
    </w:p>
    <w:sectPr w:rsidR="006B7258" w:rsidSect="008A5A87"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7612F" w14:textId="77777777" w:rsidR="003D7F86" w:rsidRDefault="003D7F86">
      <w:r>
        <w:separator/>
      </w:r>
    </w:p>
  </w:endnote>
  <w:endnote w:type="continuationSeparator" w:id="0">
    <w:p w14:paraId="3613440A" w14:textId="77777777" w:rsidR="003D7F86" w:rsidRDefault="003D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7185" w14:textId="77777777" w:rsidR="003D7F86" w:rsidRDefault="003D7F86">
      <w:r>
        <w:separator/>
      </w:r>
    </w:p>
  </w:footnote>
  <w:footnote w:type="continuationSeparator" w:id="0">
    <w:p w14:paraId="25670587" w14:textId="77777777" w:rsidR="003D7F86" w:rsidRDefault="003D7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1195"/>
    <w:rsid w:val="0001416C"/>
    <w:rsid w:val="00015B4B"/>
    <w:rsid w:val="000948EC"/>
    <w:rsid w:val="00117711"/>
    <w:rsid w:val="00122F6B"/>
    <w:rsid w:val="001407BB"/>
    <w:rsid w:val="00243E98"/>
    <w:rsid w:val="002751AB"/>
    <w:rsid w:val="002D48F5"/>
    <w:rsid w:val="00310BFB"/>
    <w:rsid w:val="00327442"/>
    <w:rsid w:val="003274B8"/>
    <w:rsid w:val="00373272"/>
    <w:rsid w:val="00395DD2"/>
    <w:rsid w:val="003C47EC"/>
    <w:rsid w:val="003D7F86"/>
    <w:rsid w:val="00483EDB"/>
    <w:rsid w:val="005106E4"/>
    <w:rsid w:val="005142B4"/>
    <w:rsid w:val="005842AF"/>
    <w:rsid w:val="005A2870"/>
    <w:rsid w:val="005A5385"/>
    <w:rsid w:val="00645567"/>
    <w:rsid w:val="006846F2"/>
    <w:rsid w:val="00690046"/>
    <w:rsid w:val="006B7258"/>
    <w:rsid w:val="00773F28"/>
    <w:rsid w:val="007A5208"/>
    <w:rsid w:val="007F0C1F"/>
    <w:rsid w:val="008064E3"/>
    <w:rsid w:val="00876A5B"/>
    <w:rsid w:val="008A5A87"/>
    <w:rsid w:val="008E009F"/>
    <w:rsid w:val="00962325"/>
    <w:rsid w:val="00966C4A"/>
    <w:rsid w:val="00997095"/>
    <w:rsid w:val="009B0EE2"/>
    <w:rsid w:val="009C49C7"/>
    <w:rsid w:val="00A753A4"/>
    <w:rsid w:val="00B14A46"/>
    <w:rsid w:val="00B41195"/>
    <w:rsid w:val="00BC3FA0"/>
    <w:rsid w:val="00BE6EA3"/>
    <w:rsid w:val="00C435D3"/>
    <w:rsid w:val="00C46187"/>
    <w:rsid w:val="00C65B04"/>
    <w:rsid w:val="00C82EEF"/>
    <w:rsid w:val="00C87395"/>
    <w:rsid w:val="00CB17E6"/>
    <w:rsid w:val="00CF6C8E"/>
    <w:rsid w:val="00D4222D"/>
    <w:rsid w:val="00DF0086"/>
    <w:rsid w:val="00E634DC"/>
    <w:rsid w:val="00F10B6D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A30DE"/>
  <w14:defaultImageDpi w14:val="0"/>
  <w15:docId w15:val="{13DC3369-9EC6-4780-9EB8-C5D59E46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table" w:styleId="ac">
    <w:name w:val="Table Grid"/>
    <w:basedOn w:val="a1"/>
    <w:uiPriority w:val="59"/>
    <w:rsid w:val="0077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141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4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B339-4F9F-4ED2-9745-66113BEC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ALTS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宮田 健二</cp:lastModifiedBy>
  <cp:revision>10</cp:revision>
  <cp:lastPrinted>2017-02-10T01:50:00Z</cp:lastPrinted>
  <dcterms:created xsi:type="dcterms:W3CDTF">2017-03-09T01:01:00Z</dcterms:created>
  <dcterms:modified xsi:type="dcterms:W3CDTF">2021-12-24T01:02:00Z</dcterms:modified>
</cp:coreProperties>
</file>