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9908" w14:textId="77777777" w:rsidR="007C5BCF" w:rsidRDefault="00640952" w:rsidP="00640952">
      <w:pPr>
        <w:ind w:left="200" w:hanging="200"/>
        <w:jc w:val="left"/>
        <w:rPr>
          <w:kern w:val="0"/>
        </w:rPr>
      </w:pPr>
      <w:r w:rsidRPr="007C5BCF">
        <w:rPr>
          <w:rFonts w:hint="eastAsia"/>
          <w:kern w:val="0"/>
        </w:rPr>
        <w:t>様式第２号（第３条関係）</w:t>
      </w:r>
    </w:p>
    <w:p w14:paraId="62FF9CE0" w14:textId="77777777" w:rsidR="007C5BCF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7C5BCF">
        <w:rPr>
          <w:rFonts w:hint="eastAsia"/>
          <w:spacing w:val="100"/>
          <w:kern w:val="0"/>
        </w:rPr>
        <w:t>事業実</w:t>
      </w:r>
      <w:r w:rsidRPr="007C5BCF">
        <w:rPr>
          <w:rFonts w:hint="eastAsia"/>
          <w:kern w:val="0"/>
        </w:rPr>
        <w:t>績</w:t>
      </w:r>
      <w:r w:rsidR="005862D9">
        <w:rPr>
          <w:rFonts w:hint="eastAsia"/>
          <w:kern w:val="0"/>
        </w:rPr>
        <w:t xml:space="preserve">　</w:t>
      </w:r>
      <w:r w:rsidRPr="007C5BCF">
        <w:rPr>
          <w:rFonts w:hint="eastAsia"/>
          <w:kern w:val="0"/>
        </w:rPr>
        <w:t>書</w:t>
      </w:r>
    </w:p>
    <w:p w14:paraId="03321678" w14:textId="77777777" w:rsidR="007C5BCF" w:rsidRDefault="007C5BCF">
      <w:pPr>
        <w:ind w:left="200" w:hanging="200"/>
        <w:rPr>
          <w:kern w:val="0"/>
        </w:rPr>
      </w:pPr>
    </w:p>
    <w:p w14:paraId="3394ABF2" w14:textId="77777777" w:rsidR="007C5BCF" w:rsidRDefault="007C5BCF">
      <w:pPr>
        <w:ind w:left="200" w:hanging="200"/>
        <w:rPr>
          <w:kern w:val="0"/>
        </w:rPr>
      </w:pPr>
    </w:p>
    <w:p w14:paraId="69953F27" w14:textId="77777777" w:rsidR="007C5BCF" w:rsidRDefault="00694785">
      <w:pPr>
        <w:ind w:left="210"/>
        <w:rPr>
          <w:kern w:val="0"/>
        </w:rPr>
      </w:pPr>
      <w:r w:rsidRPr="007C5BCF">
        <w:rPr>
          <w:rFonts w:ascii="Times New Roman" w:hAnsi="Times New Roman" w:hint="eastAsia"/>
          <w:kern w:val="0"/>
        </w:rPr>
        <w:t>１　事業の目的</w:t>
      </w:r>
    </w:p>
    <w:p w14:paraId="1DA49CA7" w14:textId="77777777" w:rsidR="00FB6D79" w:rsidRPr="00F7726A" w:rsidRDefault="00FB6D79" w:rsidP="00FB6D79">
      <w:pPr>
        <w:ind w:left="420" w:firstLine="224"/>
        <w:rPr>
          <w:kern w:val="0"/>
        </w:rPr>
      </w:pPr>
      <w:r w:rsidRPr="00F7726A">
        <w:rPr>
          <w:rFonts w:hint="eastAsia"/>
          <w:kern w:val="0"/>
        </w:rPr>
        <w:t>コロナ禍により、</w:t>
      </w:r>
      <w:r w:rsidRPr="00F7726A">
        <w:rPr>
          <w:kern w:val="0"/>
        </w:rPr>
        <w:t>web</w:t>
      </w:r>
      <w:r w:rsidRPr="00F7726A">
        <w:rPr>
          <w:rFonts w:hint="eastAsia"/>
          <w:kern w:val="0"/>
        </w:rPr>
        <w:t>を通じた就職活動が一般化され、対面で企業の魅力を伝える機会が減少している。一方、働く職場の様子などを伝える手段として、動画とを活用する企業も増加傾向にある。</w:t>
      </w:r>
    </w:p>
    <w:p w14:paraId="4F1A7235" w14:textId="237621EC" w:rsidR="00FB6D79" w:rsidRDefault="00FB6D79" w:rsidP="00FB6D79">
      <w:pPr>
        <w:ind w:leftChars="200" w:left="420" w:firstLineChars="100" w:firstLine="210"/>
        <w:rPr>
          <w:kern w:val="0"/>
        </w:rPr>
      </w:pPr>
      <w:r w:rsidRPr="00F7726A">
        <w:rPr>
          <w:rFonts w:hint="eastAsia"/>
          <w:kern w:val="0"/>
        </w:rPr>
        <w:t>このことから、企業の人材確保や認知度の向上を図るため、企業の魅力を発信する動画を制作したい。</w:t>
      </w:r>
    </w:p>
    <w:p w14:paraId="06002F7B" w14:textId="62725575" w:rsidR="00F7726A" w:rsidRDefault="00F7726A" w:rsidP="00FB6D79">
      <w:pPr>
        <w:ind w:leftChars="200" w:left="420" w:firstLineChars="100" w:firstLine="210"/>
        <w:rPr>
          <w:kern w:val="0"/>
        </w:rPr>
      </w:pPr>
    </w:p>
    <w:p w14:paraId="57454417" w14:textId="1752175A" w:rsidR="00F7726A" w:rsidRDefault="00F7726A" w:rsidP="00FB6D79">
      <w:pPr>
        <w:ind w:leftChars="200" w:left="420" w:firstLineChars="100" w:firstLine="210"/>
        <w:rPr>
          <w:kern w:val="0"/>
        </w:rPr>
      </w:pPr>
    </w:p>
    <w:p w14:paraId="435687E0" w14:textId="15039CEF" w:rsidR="00F7726A" w:rsidRPr="00E41DB3" w:rsidRDefault="00F7726A" w:rsidP="00F7726A">
      <w:pPr>
        <w:ind w:leftChars="200" w:left="420" w:firstLineChars="100" w:firstLine="210"/>
        <w:rPr>
          <w:kern w:val="0"/>
          <w:u w:val="double"/>
        </w:rPr>
      </w:pPr>
      <w:r w:rsidRPr="00E41DB3">
        <w:rPr>
          <w:rFonts w:hint="eastAsia"/>
          <w:kern w:val="0"/>
          <w:u w:val="double"/>
        </w:rPr>
        <w:t>（※事業目的を記載ください※）</w:t>
      </w:r>
    </w:p>
    <w:p w14:paraId="449C364B" w14:textId="77777777" w:rsidR="007C5BCF" w:rsidRPr="00F7726A" w:rsidRDefault="007C5BCF">
      <w:pPr>
        <w:ind w:left="200" w:hanging="200"/>
        <w:rPr>
          <w:kern w:val="0"/>
        </w:rPr>
      </w:pPr>
    </w:p>
    <w:p w14:paraId="37DBA952" w14:textId="77777777" w:rsidR="00FB6D79" w:rsidRPr="00F7726A" w:rsidRDefault="00694785" w:rsidP="00FB6D79">
      <w:pPr>
        <w:ind w:left="210"/>
        <w:rPr>
          <w:rFonts w:ascii="Times New Roman" w:hAnsi="Times New Roman"/>
          <w:kern w:val="0"/>
        </w:rPr>
      </w:pPr>
      <w:r w:rsidRPr="00F7726A">
        <w:rPr>
          <w:rFonts w:ascii="Times New Roman" w:hAnsi="Times New Roman" w:hint="eastAsia"/>
          <w:kern w:val="0"/>
        </w:rPr>
        <w:t>２　事業実施実績</w:t>
      </w:r>
    </w:p>
    <w:p w14:paraId="00FB92F9" w14:textId="77777777" w:rsidR="00FB6D79" w:rsidRPr="00F7726A" w:rsidRDefault="00FB6D79" w:rsidP="00FB6D79">
      <w:pPr>
        <w:ind w:left="210"/>
        <w:rPr>
          <w:rFonts w:ascii="Times New Roman" w:hAnsi="Times New Roman"/>
          <w:kern w:val="0"/>
        </w:rPr>
      </w:pPr>
      <w:r w:rsidRPr="00F7726A">
        <w:rPr>
          <w:rFonts w:ascii="Times New Roman" w:hAnsi="Times New Roman" w:hint="eastAsia"/>
          <w:kern w:val="0"/>
        </w:rPr>
        <w:t xml:space="preserve">　⑴　作成する動画の概要（コンセプト）</w:t>
      </w:r>
    </w:p>
    <w:p w14:paraId="4E420850" w14:textId="77777777" w:rsidR="00FB6D79" w:rsidRPr="00F7726A" w:rsidRDefault="00FB6D79" w:rsidP="00FB6D79">
      <w:pPr>
        <w:ind w:leftChars="312" w:left="655" w:firstLineChars="93" w:firstLine="195"/>
        <w:rPr>
          <w:kern w:val="0"/>
        </w:rPr>
      </w:pPr>
    </w:p>
    <w:p w14:paraId="5645C532" w14:textId="77777777" w:rsidR="00FB6D79" w:rsidRPr="00F7726A" w:rsidRDefault="00FB6D79" w:rsidP="00FB6D79">
      <w:pPr>
        <w:ind w:leftChars="312" w:left="655" w:firstLineChars="93" w:firstLine="195"/>
        <w:rPr>
          <w:kern w:val="0"/>
        </w:rPr>
      </w:pPr>
    </w:p>
    <w:p w14:paraId="4DAAF631" w14:textId="77777777" w:rsidR="00FB6D79" w:rsidRPr="00F7726A" w:rsidRDefault="00FB6D79" w:rsidP="00FB6D79">
      <w:pPr>
        <w:ind w:left="210"/>
        <w:rPr>
          <w:rFonts w:ascii="Times New Roman" w:hAnsi="Times New Roman"/>
          <w:kern w:val="0"/>
        </w:rPr>
      </w:pPr>
      <w:r w:rsidRPr="00F7726A">
        <w:rPr>
          <w:rFonts w:ascii="Times New Roman" w:hAnsi="Times New Roman" w:hint="eastAsia"/>
          <w:kern w:val="0"/>
        </w:rPr>
        <w:t xml:space="preserve">　⑵　事業実施期間</w:t>
      </w:r>
    </w:p>
    <w:p w14:paraId="32B38646" w14:textId="77777777" w:rsidR="00FB6D79" w:rsidRPr="00F7726A" w:rsidRDefault="00FB6D79" w:rsidP="00FB6D79">
      <w:pPr>
        <w:ind w:leftChars="312" w:left="655" w:firstLineChars="93" w:firstLine="195"/>
        <w:rPr>
          <w:kern w:val="0"/>
        </w:rPr>
      </w:pPr>
    </w:p>
    <w:p w14:paraId="2C33086B" w14:textId="77777777" w:rsidR="00FB6D79" w:rsidRPr="00F7726A" w:rsidRDefault="00FB6D79" w:rsidP="00FB6D79">
      <w:pPr>
        <w:ind w:leftChars="312" w:left="655" w:firstLineChars="93" w:firstLine="195"/>
        <w:rPr>
          <w:kern w:val="0"/>
        </w:rPr>
      </w:pPr>
    </w:p>
    <w:p w14:paraId="3CD6B44F" w14:textId="77777777" w:rsidR="00FB6D79" w:rsidRPr="00F7726A" w:rsidRDefault="00FB6D79" w:rsidP="00FB6D79">
      <w:pPr>
        <w:ind w:left="210"/>
        <w:rPr>
          <w:rFonts w:ascii="Times New Roman" w:hAnsi="Times New Roman"/>
          <w:kern w:val="0"/>
        </w:rPr>
      </w:pPr>
      <w:r w:rsidRPr="00F7726A">
        <w:rPr>
          <w:rFonts w:ascii="Times New Roman" w:hAnsi="Times New Roman" w:hint="eastAsia"/>
          <w:kern w:val="0"/>
        </w:rPr>
        <w:t xml:space="preserve">　⑶　その他</w:t>
      </w:r>
    </w:p>
    <w:p w14:paraId="13D00076" w14:textId="77777777" w:rsidR="00FB6D79" w:rsidRPr="00E029B5" w:rsidRDefault="00FB6D79" w:rsidP="00FB6D79">
      <w:pPr>
        <w:ind w:leftChars="312" w:left="655" w:firstLineChars="93" w:firstLine="195"/>
        <w:rPr>
          <w:color w:val="FF0000"/>
          <w:kern w:val="0"/>
        </w:rPr>
      </w:pPr>
    </w:p>
    <w:p w14:paraId="2DAE6677" w14:textId="77777777" w:rsidR="00FB6D79" w:rsidRPr="00E029B5" w:rsidRDefault="00FB6D79" w:rsidP="00FB6D79">
      <w:pPr>
        <w:ind w:leftChars="312" w:left="655" w:firstLineChars="93" w:firstLine="195"/>
        <w:rPr>
          <w:color w:val="FF0000"/>
          <w:kern w:val="0"/>
        </w:rPr>
      </w:pPr>
    </w:p>
    <w:p w14:paraId="169DB488" w14:textId="77777777" w:rsidR="00FB6D79" w:rsidRPr="00FB6D79" w:rsidRDefault="00FB6D79" w:rsidP="00FB6D79">
      <w:pPr>
        <w:ind w:left="210"/>
        <w:rPr>
          <w:rFonts w:ascii="Times New Roman" w:hAnsi="Times New Roman"/>
          <w:kern w:val="0"/>
        </w:rPr>
      </w:pPr>
    </w:p>
    <w:sectPr w:rsidR="00FB6D79" w:rsidRPr="00FB6D7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6B55" w14:textId="77777777" w:rsidR="00620233" w:rsidRDefault="00620233">
      <w:r>
        <w:separator/>
      </w:r>
    </w:p>
  </w:endnote>
  <w:endnote w:type="continuationSeparator" w:id="0">
    <w:p w14:paraId="603E3CB9" w14:textId="77777777" w:rsidR="00620233" w:rsidRDefault="0062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7BF4" w14:textId="77777777" w:rsidR="00620233" w:rsidRDefault="00620233">
      <w:r>
        <w:separator/>
      </w:r>
    </w:p>
  </w:footnote>
  <w:footnote w:type="continuationSeparator" w:id="0">
    <w:p w14:paraId="38D245D6" w14:textId="77777777" w:rsidR="00620233" w:rsidRDefault="0062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166E22"/>
    <w:rsid w:val="002E5098"/>
    <w:rsid w:val="005862D9"/>
    <w:rsid w:val="00620233"/>
    <w:rsid w:val="00640952"/>
    <w:rsid w:val="00694785"/>
    <w:rsid w:val="007C5BCF"/>
    <w:rsid w:val="00CE20A6"/>
    <w:rsid w:val="00CE365D"/>
    <w:rsid w:val="00E029B5"/>
    <w:rsid w:val="00E41DB3"/>
    <w:rsid w:val="00F7726A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87E26"/>
  <w14:defaultImageDpi w14:val="0"/>
  <w15:docId w15:val="{133C5D75-C9CC-4FF8-A1BA-EC18692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D7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B6D7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B6D79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F7726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F7726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7726A"/>
    <w:rPr>
      <w:rFonts w:ascii="ＭＳ 明朝"/>
      <w:szCs w:val="20"/>
    </w:rPr>
  </w:style>
  <w:style w:type="paragraph" w:styleId="ad">
    <w:name w:val="annotation subject"/>
    <w:basedOn w:val="ab"/>
    <w:next w:val="ab"/>
    <w:link w:val="ae"/>
    <w:uiPriority w:val="99"/>
    <w:rsid w:val="00F7726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F7726A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