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B038" w14:textId="77777777" w:rsidR="003564A6" w:rsidRPr="00A02E15" w:rsidRDefault="005731C7" w:rsidP="003564A6">
      <w:pPr>
        <w:spacing w:line="240" w:lineRule="auto"/>
        <w:jc w:val="left"/>
        <w:rPr>
          <w:kern w:val="0"/>
        </w:rPr>
      </w:pPr>
      <w:r w:rsidRPr="00A02E15">
        <w:rPr>
          <w:rFonts w:hint="eastAsia"/>
          <w:kern w:val="0"/>
        </w:rPr>
        <w:t>様式第３号（第３条関係）</w:t>
      </w:r>
    </w:p>
    <w:p w14:paraId="53593980" w14:textId="77777777" w:rsidR="003564A6" w:rsidRPr="00A02E15" w:rsidRDefault="004A6108">
      <w:pPr>
        <w:jc w:val="center"/>
        <w:rPr>
          <w:rFonts w:hAnsi="Times New Roman"/>
          <w:kern w:val="0"/>
        </w:rPr>
      </w:pPr>
      <w:r w:rsidRPr="00A02E15">
        <w:rPr>
          <w:rFonts w:hAnsi="Times New Roman" w:hint="eastAsia"/>
          <w:spacing w:val="100"/>
          <w:kern w:val="0"/>
        </w:rPr>
        <w:t>収支決</w:t>
      </w:r>
      <w:r w:rsidRPr="00A02E15">
        <w:rPr>
          <w:rFonts w:hAnsi="Times New Roman" w:hint="eastAsia"/>
          <w:kern w:val="0"/>
        </w:rPr>
        <w:t>算</w:t>
      </w:r>
      <w:r w:rsidR="000C5B07" w:rsidRPr="00A02E15">
        <w:rPr>
          <w:rFonts w:hAnsi="Times New Roman" w:hint="eastAsia"/>
          <w:kern w:val="0"/>
        </w:rPr>
        <w:t xml:space="preserve">　</w:t>
      </w:r>
      <w:r w:rsidRPr="00A02E15">
        <w:rPr>
          <w:rFonts w:hAnsi="Times New Roman" w:hint="eastAsia"/>
          <w:kern w:val="0"/>
        </w:rPr>
        <w:t>書</w:t>
      </w:r>
    </w:p>
    <w:p w14:paraId="20FFB64C" w14:textId="77777777" w:rsidR="003564A6" w:rsidRPr="00A02E15" w:rsidRDefault="003564A6">
      <w:pPr>
        <w:rPr>
          <w:rFonts w:hAnsi="Times New Roman"/>
          <w:kern w:val="0"/>
        </w:rPr>
      </w:pPr>
    </w:p>
    <w:p w14:paraId="0D015070" w14:textId="77777777" w:rsidR="004A6108" w:rsidRPr="00A02E15" w:rsidRDefault="004A6108">
      <w:pPr>
        <w:spacing w:after="105"/>
        <w:ind w:left="210"/>
        <w:rPr>
          <w:rFonts w:hAnsi="Times New Roman"/>
          <w:kern w:val="0"/>
        </w:rPr>
      </w:pPr>
      <w:r w:rsidRPr="00A02E15">
        <w:rPr>
          <w:rFonts w:hAnsi="Times New Roman" w:hint="eastAsia"/>
          <w:kern w:val="0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A02E15" w:rsidRPr="00A02E15" w14:paraId="05170FDA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06778F77" w14:textId="77777777" w:rsidR="004A6108" w:rsidRPr="00A02E15" w:rsidRDefault="004A6108">
            <w:pPr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33C7733E" w14:textId="77777777" w:rsidR="004A6108" w:rsidRPr="00A02E15" w:rsidRDefault="004A6108" w:rsidP="000C5B07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本年度決算額</w:t>
            </w:r>
          </w:p>
        </w:tc>
        <w:tc>
          <w:tcPr>
            <w:tcW w:w="1890" w:type="dxa"/>
            <w:vAlign w:val="center"/>
          </w:tcPr>
          <w:p w14:paraId="059CCF0B" w14:textId="77777777" w:rsidR="004A6108" w:rsidRPr="00A02E15" w:rsidRDefault="004A6108" w:rsidP="000C5B07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前年度決算額</w:t>
            </w:r>
          </w:p>
        </w:tc>
        <w:tc>
          <w:tcPr>
            <w:tcW w:w="1470" w:type="dxa"/>
            <w:vAlign w:val="center"/>
          </w:tcPr>
          <w:p w14:paraId="6BBF9157" w14:textId="77777777" w:rsidR="004A6108" w:rsidRPr="00A02E15" w:rsidRDefault="004A6108">
            <w:pPr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2F37A739" w14:textId="77777777" w:rsidR="004A6108" w:rsidRPr="00A02E15" w:rsidRDefault="004A6108">
            <w:pPr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摘要</w:t>
            </w:r>
          </w:p>
        </w:tc>
      </w:tr>
      <w:tr w:rsidR="00A02E15" w:rsidRPr="00A02E15" w14:paraId="77C44D89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60C7BF03" w14:textId="77777777" w:rsidR="004A6108" w:rsidRPr="00A02E15" w:rsidRDefault="00C900BB">
            <w:pPr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自己資金</w:t>
            </w:r>
          </w:p>
        </w:tc>
        <w:tc>
          <w:tcPr>
            <w:tcW w:w="1890" w:type="dxa"/>
            <w:vAlign w:val="center"/>
          </w:tcPr>
          <w:p w14:paraId="69F7C55B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890" w:type="dxa"/>
            <w:vAlign w:val="center"/>
          </w:tcPr>
          <w:p w14:paraId="615B2A25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470" w:type="dxa"/>
            <w:vAlign w:val="center"/>
          </w:tcPr>
          <w:p w14:paraId="016CB17A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260" w:type="dxa"/>
            <w:vAlign w:val="center"/>
          </w:tcPr>
          <w:p w14:paraId="41E1353D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1DA5A14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40DF670C" w14:textId="77777777" w:rsidR="004A6108" w:rsidRPr="00A02E15" w:rsidRDefault="00C900BB">
            <w:pPr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市補助金</w:t>
            </w:r>
          </w:p>
        </w:tc>
        <w:tc>
          <w:tcPr>
            <w:tcW w:w="1890" w:type="dxa"/>
            <w:vAlign w:val="center"/>
          </w:tcPr>
          <w:p w14:paraId="55810EF3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53276714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29AA4C33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53A0384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0876A3C7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76287E06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A77A199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A7F0FF9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67948F6F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94F7635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3F83C0A0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4A75B893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136AA7C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9370AAC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5FA14817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95791DE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1237A10F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3C817ED6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EEBA0DF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0876FA4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26D2BE3F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DD93E4A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4935A80F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7B2A7FCE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8760D5B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53EB17ED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7D01BDF4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6E13832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370257D8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2A7D35BF" w14:textId="77777777" w:rsidR="004A6108" w:rsidRPr="00A02E15" w:rsidRDefault="004A6108">
            <w:pPr>
              <w:jc w:val="center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計</w:t>
            </w:r>
          </w:p>
        </w:tc>
        <w:tc>
          <w:tcPr>
            <w:tcW w:w="1890" w:type="dxa"/>
            <w:vAlign w:val="center"/>
          </w:tcPr>
          <w:p w14:paraId="2083A240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4F43E20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59003966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8A6EDEB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</w:tbl>
    <w:p w14:paraId="6FF0BC87" w14:textId="77777777" w:rsidR="004A6108" w:rsidRPr="00A02E15" w:rsidRDefault="004A6108">
      <w:pPr>
        <w:spacing w:before="105" w:after="105"/>
        <w:ind w:left="210"/>
        <w:rPr>
          <w:rFonts w:hAnsi="Times New Roman"/>
          <w:kern w:val="0"/>
        </w:rPr>
      </w:pPr>
      <w:r w:rsidRPr="00A02E15">
        <w:rPr>
          <w:rFonts w:hAnsi="Times New Roman" w:hint="eastAsia"/>
          <w:kern w:val="0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A02E15" w:rsidRPr="00A02E15" w14:paraId="4EC5A40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017D76B1" w14:textId="77777777" w:rsidR="000C5B07" w:rsidRPr="00A02E15" w:rsidRDefault="000C5B07" w:rsidP="000C5B07">
            <w:pPr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453F0A4A" w14:textId="77777777" w:rsidR="000C5B07" w:rsidRPr="00A02E15" w:rsidRDefault="000C5B07" w:rsidP="000C5B07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本年度決算額</w:t>
            </w:r>
          </w:p>
        </w:tc>
        <w:tc>
          <w:tcPr>
            <w:tcW w:w="1890" w:type="dxa"/>
            <w:vAlign w:val="center"/>
          </w:tcPr>
          <w:p w14:paraId="1E7A963F" w14:textId="77777777" w:rsidR="000C5B07" w:rsidRPr="00A02E15" w:rsidRDefault="000C5B07" w:rsidP="000C5B07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前年度決算額</w:t>
            </w:r>
          </w:p>
        </w:tc>
        <w:tc>
          <w:tcPr>
            <w:tcW w:w="1470" w:type="dxa"/>
            <w:vAlign w:val="center"/>
          </w:tcPr>
          <w:p w14:paraId="5FE2BA43" w14:textId="77777777" w:rsidR="000C5B07" w:rsidRPr="00A02E15" w:rsidRDefault="000C5B07" w:rsidP="000C5B07">
            <w:pPr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18109234" w14:textId="77777777" w:rsidR="000C5B07" w:rsidRPr="00A02E15" w:rsidRDefault="000C5B07" w:rsidP="000C5B07">
            <w:pPr>
              <w:jc w:val="distribute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摘要</w:t>
            </w:r>
          </w:p>
        </w:tc>
      </w:tr>
      <w:tr w:rsidR="00A02E15" w:rsidRPr="00A02E15" w14:paraId="05A8B26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0F32001A" w14:textId="77777777" w:rsidR="004A6108" w:rsidRPr="00A02E15" w:rsidRDefault="00C900BB">
            <w:pPr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映像制作費</w:t>
            </w:r>
          </w:p>
        </w:tc>
        <w:tc>
          <w:tcPr>
            <w:tcW w:w="1890" w:type="dxa"/>
            <w:vAlign w:val="center"/>
          </w:tcPr>
          <w:p w14:paraId="0C3AA656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890" w:type="dxa"/>
            <w:vAlign w:val="center"/>
          </w:tcPr>
          <w:p w14:paraId="410BF042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470" w:type="dxa"/>
            <w:vAlign w:val="center"/>
          </w:tcPr>
          <w:p w14:paraId="020CE49A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260" w:type="dxa"/>
            <w:vAlign w:val="center"/>
          </w:tcPr>
          <w:p w14:paraId="43AAAC81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3B805FE2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33D1B6BF" w14:textId="77777777" w:rsidR="004A6108" w:rsidRPr="00A02E15" w:rsidRDefault="00C900BB">
            <w:pPr>
              <w:rPr>
                <w:rFonts w:hAnsi="Times New Roman"/>
                <w:kern w:val="0"/>
              </w:rPr>
            </w:pPr>
            <w:r w:rsidRPr="00A02E15">
              <w:rPr>
                <w:rFonts w:hAnsi="Times New Roman" w:hint="eastAsia"/>
                <w:kern w:val="0"/>
              </w:rPr>
              <w:t>機材購入費</w:t>
            </w:r>
          </w:p>
        </w:tc>
        <w:tc>
          <w:tcPr>
            <w:tcW w:w="1890" w:type="dxa"/>
            <w:vAlign w:val="center"/>
          </w:tcPr>
          <w:p w14:paraId="0F5C8B3E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C56726F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4B70ECE8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63D5F5D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18916B92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46EB268F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6332466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3083ED6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5E5F7327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ED19017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5752C4E2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1DD86FC5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344A718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BCB04FB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468AF30A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5B9AA903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1F9FAF91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1D58086A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55479D14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761E88D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42232C5C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5A6995AB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316F347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4C1F1D79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0BA95F4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1179A2A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31822602" w14:textId="77777777" w:rsidR="004A6108" w:rsidRPr="00A02E15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68F8F22A" w14:textId="77777777" w:rsidR="004A6108" w:rsidRPr="00A02E15" w:rsidRDefault="004A6108">
            <w:pPr>
              <w:rPr>
                <w:rFonts w:hAnsi="Times New Roman"/>
                <w:kern w:val="0"/>
              </w:rPr>
            </w:pPr>
          </w:p>
        </w:tc>
      </w:tr>
      <w:tr w:rsidR="00A02E15" w:rsidRPr="00A02E15" w14:paraId="695F5EC2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123D6339" w14:textId="77777777" w:rsidR="004A6108" w:rsidRPr="00A02E15" w:rsidRDefault="004A6108">
            <w:pPr>
              <w:jc w:val="center"/>
              <w:rPr>
                <w:rFonts w:hAnsi="Times New Roman"/>
              </w:rPr>
            </w:pPr>
            <w:r w:rsidRPr="00A02E15">
              <w:rPr>
                <w:rFonts w:hAnsi="Times New Roman" w:hint="eastAsia"/>
              </w:rPr>
              <w:t>計</w:t>
            </w:r>
          </w:p>
        </w:tc>
        <w:tc>
          <w:tcPr>
            <w:tcW w:w="1890" w:type="dxa"/>
            <w:vAlign w:val="center"/>
          </w:tcPr>
          <w:p w14:paraId="581443F1" w14:textId="77777777" w:rsidR="004A6108" w:rsidRPr="00A02E15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14:paraId="1C7F6445" w14:textId="77777777" w:rsidR="004A6108" w:rsidRPr="00A02E15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14:paraId="5E367E3C" w14:textId="77777777" w:rsidR="004A6108" w:rsidRPr="00A02E15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6B95B576" w14:textId="77777777" w:rsidR="004A6108" w:rsidRPr="00A02E15" w:rsidRDefault="004A6108">
            <w:pPr>
              <w:rPr>
                <w:rFonts w:hAnsi="Times New Roman"/>
              </w:rPr>
            </w:pPr>
          </w:p>
        </w:tc>
      </w:tr>
    </w:tbl>
    <w:p w14:paraId="0AC33217" w14:textId="77777777" w:rsidR="004A6108" w:rsidRPr="00A02E15" w:rsidRDefault="004A6108">
      <w:pPr>
        <w:rPr>
          <w:rFonts w:hAnsi="Times New Roman"/>
        </w:rPr>
      </w:pPr>
    </w:p>
    <w:sectPr w:rsidR="004A6108" w:rsidRPr="00A02E1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A036" w14:textId="77777777" w:rsidR="0052172C" w:rsidRDefault="0052172C">
      <w:r>
        <w:separator/>
      </w:r>
    </w:p>
  </w:endnote>
  <w:endnote w:type="continuationSeparator" w:id="0">
    <w:p w14:paraId="68B1CBC2" w14:textId="77777777" w:rsidR="0052172C" w:rsidRDefault="0052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4843" w14:textId="77777777" w:rsidR="0052172C" w:rsidRDefault="0052172C">
      <w:r>
        <w:separator/>
      </w:r>
    </w:p>
  </w:footnote>
  <w:footnote w:type="continuationSeparator" w:id="0">
    <w:p w14:paraId="4D73B53B" w14:textId="77777777" w:rsidR="0052172C" w:rsidRDefault="0052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6108"/>
    <w:rsid w:val="000C5B07"/>
    <w:rsid w:val="003564A6"/>
    <w:rsid w:val="004A6108"/>
    <w:rsid w:val="0052172C"/>
    <w:rsid w:val="005731C7"/>
    <w:rsid w:val="008F615A"/>
    <w:rsid w:val="00A02E15"/>
    <w:rsid w:val="00C900BB"/>
    <w:rsid w:val="00CE25BB"/>
    <w:rsid w:val="00D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21AA8"/>
  <w14:defaultImageDpi w14:val="0"/>
  <w15:docId w15:val="{133C5D75-C9CC-4FF8-A1BA-EC18692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900B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900B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