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C" w:rsidRDefault="003856D3" w:rsidP="00D90F5C">
      <w:pPr>
        <w:spacing w:line="240" w:lineRule="auto"/>
        <w:jc w:val="left"/>
      </w:pPr>
      <w:r w:rsidRPr="00D90F5C">
        <w:rPr>
          <w:rFonts w:hint="eastAsia"/>
        </w:rPr>
        <w:t>様式第１号（第４条関係）</w:t>
      </w:r>
    </w:p>
    <w:p w:rsidR="00D90F5C" w:rsidRDefault="00D90F5C">
      <w:pPr>
        <w:jc w:val="center"/>
        <w:rPr>
          <w:rFonts w:hAnsi="Arial"/>
        </w:rPr>
      </w:pPr>
      <w:r w:rsidRPr="00D90F5C">
        <w:rPr>
          <w:rFonts w:hAnsi="Arial" w:hint="eastAsia"/>
          <w:spacing w:val="40"/>
        </w:rPr>
        <w:t>家族介護用品支給申請</w:t>
      </w:r>
      <w:r w:rsidRPr="00D90F5C">
        <w:rPr>
          <w:rFonts w:hAnsi="Arial" w:hint="eastAsia"/>
        </w:rPr>
        <w:t>書</w:t>
      </w:r>
      <w:r w:rsidR="0018162B" w:rsidRPr="00D90F5C">
        <w:rPr>
          <w:rFonts w:hAnsi="Arial" w:hint="eastAsia"/>
          <w:vanish/>
        </w:rPr>
        <w:t>家族介護用品支給申請書</w:t>
      </w:r>
    </w:p>
    <w:p w:rsidR="00D90F5C" w:rsidRDefault="00D90F5C">
      <w:pPr>
        <w:ind w:right="420"/>
        <w:jc w:val="right"/>
        <w:rPr>
          <w:rFonts w:hAnsi="Arial"/>
        </w:rPr>
      </w:pPr>
    </w:p>
    <w:p w:rsidR="00D90F5C" w:rsidRDefault="00931046">
      <w:pPr>
        <w:ind w:right="420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600C3E">
        <w:rPr>
          <w:rFonts w:hAnsi="Arial" w:hint="eastAsia"/>
        </w:rPr>
        <w:t xml:space="preserve">　　</w:t>
      </w:r>
      <w:r w:rsidR="0018162B" w:rsidRPr="00D90F5C">
        <w:rPr>
          <w:rFonts w:hAnsi="Arial" w:hint="eastAsia"/>
        </w:rPr>
        <w:t>年　　月　　日</w:t>
      </w:r>
    </w:p>
    <w:p w:rsidR="00D90F5C" w:rsidRDefault="00D90F5C">
      <w:pPr>
        <w:ind w:right="420"/>
        <w:jc w:val="right"/>
        <w:rPr>
          <w:rFonts w:hAnsi="Arial"/>
        </w:rPr>
      </w:pPr>
    </w:p>
    <w:p w:rsidR="00D90F5C" w:rsidRDefault="0018162B">
      <w:pPr>
        <w:ind w:left="630"/>
        <w:rPr>
          <w:rFonts w:hAnsi="Arial"/>
        </w:rPr>
      </w:pPr>
      <w:r w:rsidRPr="00D90F5C">
        <w:rPr>
          <w:rFonts w:hAnsi="Arial" w:hint="eastAsia"/>
        </w:rPr>
        <w:t>志布志市長　　　　　様</w:t>
      </w:r>
    </w:p>
    <w:p w:rsidR="00D90F5C" w:rsidRDefault="00D90F5C">
      <w:pPr>
        <w:ind w:left="630"/>
        <w:rPr>
          <w:rFonts w:hAnsi="Arial"/>
        </w:rPr>
      </w:pPr>
    </w:p>
    <w:p w:rsidR="00D90F5C" w:rsidRDefault="0018162B">
      <w:pPr>
        <w:ind w:left="210" w:firstLine="210"/>
        <w:rPr>
          <w:rFonts w:hAnsi="Arial"/>
        </w:rPr>
      </w:pPr>
      <w:r w:rsidRPr="00D90F5C">
        <w:rPr>
          <w:rFonts w:hAnsi="Arial" w:hint="eastAsia"/>
        </w:rPr>
        <w:t>家族介護用品の支給を受けたいので、下記のとおり申請します。</w:t>
      </w:r>
    </w:p>
    <w:p w:rsidR="00D90F5C" w:rsidRDefault="00D90F5C">
      <w:pPr>
        <w:ind w:left="210" w:firstLine="210"/>
        <w:rPr>
          <w:rFonts w:hAnsi="Arial"/>
        </w:rPr>
      </w:pPr>
    </w:p>
    <w:p w:rsidR="0018162B" w:rsidRPr="00D90F5C" w:rsidRDefault="0018162B">
      <w:pPr>
        <w:spacing w:after="105"/>
        <w:jc w:val="center"/>
        <w:rPr>
          <w:rFonts w:hAnsi="Arial"/>
        </w:rPr>
      </w:pPr>
      <w:r w:rsidRPr="00D90F5C">
        <w:rPr>
          <w:rFonts w:hAnsi="Arial" w:hint="eastAsia"/>
        </w:rPr>
        <w:t>記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995"/>
        <w:gridCol w:w="420"/>
        <w:gridCol w:w="840"/>
        <w:gridCol w:w="2982"/>
      </w:tblGrid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 w:val="restart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申請者</w:t>
            </w: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住所</w:t>
            </w:r>
          </w:p>
        </w:tc>
        <w:tc>
          <w:tcPr>
            <w:tcW w:w="6237" w:type="dxa"/>
            <w:gridSpan w:val="4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志布志市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ふりがな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生年月日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40" w:lineRule="exact"/>
              <w:jc w:val="right"/>
              <w:rPr>
                <w:rFonts w:hAnsi="Arial"/>
              </w:rPr>
            </w:pPr>
            <w:r w:rsidRPr="00D90F5C">
              <w:rPr>
                <w:rFonts w:hAnsi="Arial" w:hint="eastAsia"/>
              </w:rPr>
              <w:t xml:space="preserve">年　</w:t>
            </w:r>
            <w:r w:rsidRPr="00D90F5C">
              <w:rPr>
                <w:rFonts w:hAnsi="Arial"/>
              </w:rPr>
              <w:t xml:space="preserve"> </w:t>
            </w:r>
            <w:r w:rsidRPr="00D90F5C">
              <w:rPr>
                <w:rFonts w:hAnsi="Arial" w:hint="eastAsia"/>
              </w:rPr>
              <w:t xml:space="preserve">月　</w:t>
            </w:r>
            <w:r w:rsidRPr="00D90F5C">
              <w:rPr>
                <w:rFonts w:hAnsi="Arial"/>
              </w:rPr>
              <w:t xml:space="preserve"> </w:t>
            </w:r>
            <w:r w:rsidRPr="00D90F5C">
              <w:rPr>
                <w:rFonts w:hAnsi="Arial" w:hint="eastAsia"/>
              </w:rPr>
              <w:t>日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氏名</w:t>
            </w:r>
          </w:p>
        </w:tc>
        <w:tc>
          <w:tcPr>
            <w:tcW w:w="1995" w:type="dxa"/>
            <w:tcBorders>
              <w:top w:val="dashed" w:sz="6" w:space="0" w:color="auto"/>
            </w:tcBorders>
            <w:vAlign w:val="center"/>
          </w:tcPr>
          <w:p w:rsidR="0018162B" w:rsidRPr="00D90F5C" w:rsidRDefault="0018162B">
            <w:pPr>
              <w:spacing w:line="240" w:lineRule="exact"/>
              <w:jc w:val="right"/>
              <w:rPr>
                <w:rFonts w:hAnsi="Arial"/>
              </w:rPr>
            </w:pPr>
            <w:r w:rsidRPr="00D90F5C">
              <w:rPr>
                <w:rFonts w:hAnsi="Arial" w:hint="eastAsia"/>
                <w:vanish/>
                <w:sz w:val="14"/>
              </w:rPr>
              <w:t>印</w:t>
            </w:r>
          </w:p>
        </w:tc>
        <w:tc>
          <w:tcPr>
            <w:tcW w:w="1260" w:type="dxa"/>
            <w:gridSpan w:val="2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性別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40" w:lineRule="exact"/>
              <w:jc w:val="center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男　・　女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1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要介護者との続柄</w:t>
            </w:r>
          </w:p>
        </w:tc>
        <w:tc>
          <w:tcPr>
            <w:tcW w:w="2415" w:type="dxa"/>
            <w:gridSpan w:val="2"/>
            <w:vAlign w:val="center"/>
          </w:tcPr>
          <w:p w:rsidR="0018162B" w:rsidRPr="00D90F5C" w:rsidRDefault="0018162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18162B" w:rsidRPr="00D90F5C" w:rsidRDefault="0018162B">
            <w:pPr>
              <w:spacing w:line="21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電話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10" w:lineRule="exact"/>
              <w:jc w:val="center"/>
              <w:rPr>
                <w:rFonts w:hAnsi="Arial"/>
              </w:rPr>
            </w:pPr>
            <w:r w:rsidRPr="00D90F5C">
              <w:rPr>
                <w:rFonts w:hAnsi="Arial" w:hint="eastAsia"/>
              </w:rPr>
              <w:t>―　　―</w:t>
            </w:r>
          </w:p>
        </w:tc>
      </w:tr>
      <w:tr w:rsidR="0018162B" w:rsidRPr="00D90F5C" w:rsidTr="00600C3E">
        <w:trPr>
          <w:cantSplit/>
          <w:trHeight w:hRule="exact" w:val="60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世帯に対する市民税課税</w:t>
            </w:r>
          </w:p>
        </w:tc>
        <w:tc>
          <w:tcPr>
            <w:tcW w:w="6237" w:type="dxa"/>
            <w:gridSpan w:val="4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 w:val="restart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要介護者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ふりがな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生年月日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40" w:lineRule="exact"/>
              <w:jc w:val="right"/>
              <w:rPr>
                <w:rFonts w:hAnsi="Arial"/>
              </w:rPr>
            </w:pPr>
            <w:r w:rsidRPr="00D90F5C">
              <w:rPr>
                <w:rFonts w:hAnsi="Arial" w:hint="eastAsia"/>
              </w:rPr>
              <w:t xml:space="preserve">年　</w:t>
            </w:r>
            <w:r w:rsidRPr="00D90F5C">
              <w:rPr>
                <w:rFonts w:hAnsi="Arial"/>
              </w:rPr>
              <w:t xml:space="preserve"> </w:t>
            </w:r>
            <w:r w:rsidRPr="00D90F5C">
              <w:rPr>
                <w:rFonts w:hAnsi="Arial" w:hint="eastAsia"/>
              </w:rPr>
              <w:t xml:space="preserve">月　</w:t>
            </w:r>
            <w:r w:rsidRPr="00D90F5C">
              <w:rPr>
                <w:rFonts w:hAnsi="Arial"/>
              </w:rPr>
              <w:t xml:space="preserve"> </w:t>
            </w:r>
            <w:r w:rsidRPr="00D90F5C">
              <w:rPr>
                <w:rFonts w:hAnsi="Arial" w:hint="eastAsia"/>
              </w:rPr>
              <w:t>日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氏名</w:t>
            </w:r>
          </w:p>
        </w:tc>
        <w:tc>
          <w:tcPr>
            <w:tcW w:w="1995" w:type="dxa"/>
            <w:tcBorders>
              <w:top w:val="dashed" w:sz="6" w:space="0" w:color="auto"/>
            </w:tcBorders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性別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40" w:lineRule="exact"/>
              <w:jc w:val="center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男　・　女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住所</w:t>
            </w:r>
          </w:p>
        </w:tc>
        <w:tc>
          <w:tcPr>
            <w:tcW w:w="2415" w:type="dxa"/>
            <w:gridSpan w:val="2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志布志市</w:t>
            </w:r>
          </w:p>
        </w:tc>
        <w:tc>
          <w:tcPr>
            <w:tcW w:w="840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電話</w:t>
            </w:r>
          </w:p>
        </w:tc>
        <w:tc>
          <w:tcPr>
            <w:tcW w:w="2982" w:type="dxa"/>
            <w:vAlign w:val="center"/>
          </w:tcPr>
          <w:p w:rsidR="0018162B" w:rsidRPr="00D90F5C" w:rsidRDefault="0018162B">
            <w:pPr>
              <w:spacing w:line="240" w:lineRule="exact"/>
              <w:jc w:val="center"/>
              <w:rPr>
                <w:rFonts w:hAnsi="Arial"/>
              </w:rPr>
            </w:pPr>
            <w:r w:rsidRPr="00D90F5C">
              <w:rPr>
                <w:rFonts w:hAnsi="Arial" w:hint="eastAsia"/>
              </w:rPr>
              <w:t>―　　―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 w:rsidP="00D90F5C">
            <w:pPr>
              <w:spacing w:line="21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  <w:spacing w:val="20"/>
              </w:rPr>
              <w:t>要介護認</w:t>
            </w:r>
            <w:r w:rsidRPr="00D90F5C">
              <w:rPr>
                <w:rFonts w:hAnsi="Arial" w:hint="eastAsia"/>
              </w:rPr>
              <w:t>定結果</w:t>
            </w:r>
          </w:p>
        </w:tc>
        <w:tc>
          <w:tcPr>
            <w:tcW w:w="6237" w:type="dxa"/>
            <w:gridSpan w:val="4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要介護　４・５　　　　同程度の障害</w:t>
            </w:r>
          </w:p>
        </w:tc>
      </w:tr>
      <w:tr w:rsidR="0018162B" w:rsidRPr="00D90F5C" w:rsidTr="00600C3E">
        <w:trPr>
          <w:cantSplit/>
          <w:trHeight w:hRule="exact" w:val="420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認定年月日</w:t>
            </w:r>
          </w:p>
        </w:tc>
        <w:tc>
          <w:tcPr>
            <w:tcW w:w="6237" w:type="dxa"/>
            <w:gridSpan w:val="4"/>
            <w:vAlign w:val="center"/>
          </w:tcPr>
          <w:p w:rsidR="0018162B" w:rsidRPr="00D90F5C" w:rsidRDefault="0018162B">
            <w:pPr>
              <w:spacing w:line="240" w:lineRule="exact"/>
              <w:ind w:left="1260"/>
              <w:rPr>
                <w:rFonts w:hAnsi="Arial"/>
              </w:rPr>
            </w:pPr>
            <w:r w:rsidRPr="00D90F5C">
              <w:rPr>
                <w:rFonts w:hAnsi="Arial" w:hint="eastAsia"/>
              </w:rPr>
              <w:t>年　　月　　日</w:t>
            </w:r>
          </w:p>
        </w:tc>
      </w:tr>
      <w:tr w:rsidR="0018162B" w:rsidRPr="00D90F5C" w:rsidTr="00600C3E">
        <w:trPr>
          <w:cantSplit/>
          <w:trHeight w:hRule="exact" w:val="788"/>
        </w:trPr>
        <w:tc>
          <w:tcPr>
            <w:tcW w:w="1276" w:type="dxa"/>
            <w:vMerge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Align w:val="center"/>
          </w:tcPr>
          <w:p w:rsidR="0018162B" w:rsidRPr="00D90F5C" w:rsidRDefault="0018162B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介護保険により受けているサービス</w:t>
            </w:r>
          </w:p>
        </w:tc>
        <w:tc>
          <w:tcPr>
            <w:tcW w:w="6237" w:type="dxa"/>
            <w:gridSpan w:val="4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</w:p>
        </w:tc>
      </w:tr>
      <w:tr w:rsidR="0018162B" w:rsidRPr="00D90F5C" w:rsidTr="00600C3E">
        <w:trPr>
          <w:cantSplit/>
          <w:trHeight w:hRule="exact" w:val="2132"/>
        </w:trPr>
        <w:tc>
          <w:tcPr>
            <w:tcW w:w="1276" w:type="dxa"/>
            <w:vAlign w:val="center"/>
          </w:tcPr>
          <w:p w:rsidR="0018162B" w:rsidRPr="00D90F5C" w:rsidRDefault="0018162B" w:rsidP="00D90F5C">
            <w:pPr>
              <w:spacing w:line="42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  <w:spacing w:val="20"/>
              </w:rPr>
              <w:t>希望す</w:t>
            </w:r>
            <w:r w:rsidRPr="00D90F5C">
              <w:rPr>
                <w:rFonts w:hAnsi="Arial" w:hint="eastAsia"/>
              </w:rPr>
              <w:t>る介護用品</w:t>
            </w:r>
          </w:p>
        </w:tc>
        <w:tc>
          <w:tcPr>
            <w:tcW w:w="7796" w:type="dxa"/>
            <w:gridSpan w:val="5"/>
            <w:vAlign w:val="center"/>
          </w:tcPr>
          <w:p w:rsidR="00D90F5C" w:rsidRDefault="00090997" w:rsidP="00090997">
            <w:pPr>
              <w:spacing w:line="30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紙おむつ［　］　尿取りパット［　］　使い捨て手袋［　］</w:t>
            </w:r>
          </w:p>
          <w:p w:rsidR="00FF4F0D" w:rsidRPr="00196190" w:rsidRDefault="00FF4F0D" w:rsidP="00090997">
            <w:pPr>
              <w:spacing w:line="300" w:lineRule="exact"/>
              <w:rPr>
                <w:rFonts w:hAnsi="Arial"/>
              </w:rPr>
            </w:pPr>
            <w:r>
              <w:rPr>
                <w:rFonts w:hAnsi="Arial" w:hint="eastAsia"/>
              </w:rPr>
              <w:t>清拭</w:t>
            </w:r>
            <w:r w:rsidRPr="00196190">
              <w:rPr>
                <w:rFonts w:hAnsi="Arial" w:hint="eastAsia"/>
              </w:rPr>
              <w:t>剤［　］　ドライシャンプー［　］</w:t>
            </w:r>
          </w:p>
          <w:p w:rsidR="00D90F5C" w:rsidRPr="00196190" w:rsidRDefault="00090997" w:rsidP="00090997">
            <w:pPr>
              <w:spacing w:line="300" w:lineRule="exact"/>
              <w:rPr>
                <w:rFonts w:hAnsi="Arial"/>
              </w:rPr>
            </w:pPr>
            <w:r w:rsidRPr="00196190">
              <w:rPr>
                <w:rFonts w:hAnsi="Arial" w:hint="eastAsia"/>
              </w:rPr>
              <w:t>濡れタオル</w:t>
            </w:r>
            <w:r w:rsidR="00FF4F0D" w:rsidRPr="00196190">
              <w:rPr>
                <w:rFonts w:hAnsi="Arial" w:hint="eastAsia"/>
              </w:rPr>
              <w:t>（臀部拭き用又は体拭き用）</w:t>
            </w:r>
            <w:r w:rsidRPr="00196190">
              <w:rPr>
                <w:rFonts w:hAnsi="Arial" w:hint="eastAsia"/>
              </w:rPr>
              <w:t>［　］</w:t>
            </w:r>
          </w:p>
          <w:p w:rsidR="00FF4F0D" w:rsidRPr="00196190" w:rsidRDefault="00090997" w:rsidP="00090997">
            <w:pPr>
              <w:spacing w:line="300" w:lineRule="exact"/>
              <w:rPr>
                <w:rFonts w:hAnsi="Arial"/>
              </w:rPr>
            </w:pPr>
            <w:r w:rsidRPr="00196190">
              <w:rPr>
                <w:rFonts w:hAnsi="Arial" w:hint="eastAsia"/>
              </w:rPr>
              <w:t>肌着</w:t>
            </w:r>
            <w:r w:rsidR="00FF4F0D" w:rsidRPr="00196190">
              <w:rPr>
                <w:rFonts w:hAnsi="Arial" w:hint="eastAsia"/>
              </w:rPr>
              <w:t>（ホック式又は面ファスナー式）［　］　防水シーツ［　］</w:t>
            </w:r>
          </w:p>
          <w:p w:rsidR="00414F22" w:rsidRDefault="00090997" w:rsidP="00FF4F0D">
            <w:pPr>
              <w:spacing w:line="300" w:lineRule="exact"/>
              <w:rPr>
                <w:rFonts w:hAnsi="Arial"/>
              </w:rPr>
            </w:pPr>
            <w:r w:rsidRPr="00196190">
              <w:rPr>
                <w:rFonts w:hAnsi="Arial" w:hint="eastAsia"/>
              </w:rPr>
              <w:t>食事用エプロン［　］</w:t>
            </w:r>
            <w:r w:rsidR="00FF4F0D" w:rsidRPr="00196190">
              <w:rPr>
                <w:rFonts w:hAnsi="Arial" w:hint="eastAsia"/>
              </w:rPr>
              <w:t xml:space="preserve"> 介護用歯ブラシ（通常の歯ブラシを除く。）［　］</w:t>
            </w:r>
          </w:p>
          <w:p w:rsidR="00FF4F0D" w:rsidRDefault="00FF4F0D" w:rsidP="00FF4F0D">
            <w:pPr>
              <w:spacing w:line="300" w:lineRule="exact"/>
              <w:rPr>
                <w:rFonts w:hAnsi="Arial"/>
              </w:rPr>
            </w:pPr>
            <w:r w:rsidRPr="00196190">
              <w:rPr>
                <w:rFonts w:hAnsi="Arial" w:hint="eastAsia"/>
              </w:rPr>
              <w:t>口腔ケア用スポンジ［　］ 口腔保湿剤［　］ とろみ剤［　］</w:t>
            </w:r>
          </w:p>
          <w:p w:rsidR="0018162B" w:rsidRPr="00D90F5C" w:rsidRDefault="00090997" w:rsidP="00FF4F0D">
            <w:pPr>
              <w:spacing w:line="30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（希望する品名に○印を付し、［　］内に数量を記入してください。）</w:t>
            </w:r>
          </w:p>
        </w:tc>
      </w:tr>
      <w:tr w:rsidR="0018162B" w:rsidRPr="00D90F5C" w:rsidTr="00600C3E">
        <w:trPr>
          <w:cantSplit/>
          <w:trHeight w:hRule="exact" w:val="800"/>
        </w:trPr>
        <w:tc>
          <w:tcPr>
            <w:tcW w:w="1276" w:type="dxa"/>
            <w:vAlign w:val="center"/>
          </w:tcPr>
          <w:p w:rsidR="0018162B" w:rsidRPr="00D90F5C" w:rsidRDefault="00D90F5C" w:rsidP="00D90F5C">
            <w:pPr>
              <w:spacing w:line="2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="0018162B" w:rsidRPr="00D90F5C">
              <w:rPr>
                <w:rFonts w:hAnsi="Arial" w:hint="eastAsia"/>
              </w:rPr>
              <w:t xml:space="preserve">年度における支給の有無　</w:t>
            </w:r>
          </w:p>
        </w:tc>
        <w:tc>
          <w:tcPr>
            <w:tcW w:w="7796" w:type="dxa"/>
            <w:gridSpan w:val="5"/>
            <w:vAlign w:val="center"/>
          </w:tcPr>
          <w:p w:rsidR="0018162B" w:rsidRPr="00D90F5C" w:rsidRDefault="0018162B">
            <w:pPr>
              <w:spacing w:line="24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有（　　月～　　月）　・　無</w:t>
            </w:r>
          </w:p>
        </w:tc>
      </w:tr>
      <w:tr w:rsidR="0018162B" w:rsidRPr="00D90F5C" w:rsidTr="00980860">
        <w:trPr>
          <w:cantSplit/>
          <w:trHeight w:hRule="exact" w:val="1026"/>
        </w:trPr>
        <w:tc>
          <w:tcPr>
            <w:tcW w:w="1276" w:type="dxa"/>
            <w:vAlign w:val="center"/>
          </w:tcPr>
          <w:p w:rsidR="0018162B" w:rsidRPr="00D90F5C" w:rsidRDefault="0018162B" w:rsidP="00D90F5C">
            <w:pPr>
              <w:spacing w:line="240" w:lineRule="exact"/>
              <w:jc w:val="distribute"/>
              <w:rPr>
                <w:rFonts w:hAnsi="Arial"/>
              </w:rPr>
            </w:pPr>
            <w:r w:rsidRPr="00D90F5C">
              <w:rPr>
                <w:rFonts w:hAnsi="Arial" w:hint="eastAsia"/>
              </w:rPr>
              <w:t>在宅・介護の確認</w:t>
            </w:r>
          </w:p>
        </w:tc>
        <w:tc>
          <w:tcPr>
            <w:tcW w:w="7796" w:type="dxa"/>
            <w:gridSpan w:val="5"/>
            <w:vAlign w:val="center"/>
          </w:tcPr>
          <w:p w:rsidR="00D90F5C" w:rsidRDefault="0018162B">
            <w:pPr>
              <w:spacing w:line="240" w:lineRule="exact"/>
              <w:rPr>
                <w:rFonts w:hAnsi="Arial"/>
              </w:rPr>
            </w:pPr>
            <w:r w:rsidRPr="00D90F5C">
              <w:rPr>
                <w:rFonts w:hAnsi="Arial" w:hint="eastAsia"/>
              </w:rPr>
              <w:t>要介護者は、在宅で申請者から介護されている・いない。</w:t>
            </w:r>
          </w:p>
          <w:p w:rsidR="00D90F5C" w:rsidRDefault="0018162B">
            <w:pPr>
              <w:spacing w:line="240" w:lineRule="exact"/>
              <w:ind w:left="1260"/>
              <w:rPr>
                <w:rFonts w:hAnsi="Arial"/>
              </w:rPr>
            </w:pPr>
            <w:r w:rsidRPr="00D90F5C">
              <w:rPr>
                <w:rFonts w:hAnsi="Arial" w:hint="eastAsia"/>
              </w:rPr>
              <w:t>年　　月　　日確認</w:t>
            </w:r>
          </w:p>
          <w:p w:rsidR="0018162B" w:rsidRPr="00D90F5C" w:rsidRDefault="0018162B" w:rsidP="00EA0729">
            <w:pPr>
              <w:spacing w:line="240" w:lineRule="exact"/>
              <w:ind w:right="210"/>
              <w:jc w:val="right"/>
              <w:rPr>
                <w:rFonts w:hAnsi="Arial"/>
              </w:rPr>
            </w:pPr>
            <w:r w:rsidRPr="00D90F5C">
              <w:rPr>
                <w:rFonts w:hAnsi="Arial" w:hint="eastAsia"/>
              </w:rPr>
              <w:t xml:space="preserve">民生委員　　　　　　　　</w:t>
            </w:r>
            <w:r w:rsidR="00EA0729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  <w:r w:rsidRPr="00D90F5C">
              <w:rPr>
                <w:rFonts w:hAnsi="Arial" w:hint="eastAsia"/>
                <w:vanish/>
                <w:sz w:val="14"/>
              </w:rPr>
              <w:t>印</w:t>
            </w:r>
          </w:p>
        </w:tc>
      </w:tr>
    </w:tbl>
    <w:p w:rsidR="0018162B" w:rsidRPr="00D90F5C" w:rsidRDefault="0018162B" w:rsidP="00600C3E">
      <w:pPr>
        <w:rPr>
          <w:rFonts w:hAnsi="Arial"/>
        </w:rPr>
      </w:pPr>
    </w:p>
    <w:sectPr w:rsidR="0018162B" w:rsidRPr="00D90F5C" w:rsidSect="00980860">
      <w:type w:val="continuous"/>
      <w:pgSz w:w="11906" w:h="16838" w:code="9"/>
      <w:pgMar w:top="1418" w:right="1418" w:bottom="198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36" w:rsidRDefault="00126836">
      <w:r>
        <w:separator/>
      </w:r>
    </w:p>
  </w:endnote>
  <w:endnote w:type="continuationSeparator" w:id="0">
    <w:p w:rsidR="00126836" w:rsidRDefault="001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36" w:rsidRDefault="00126836">
      <w:r>
        <w:separator/>
      </w:r>
    </w:p>
  </w:footnote>
  <w:footnote w:type="continuationSeparator" w:id="0">
    <w:p w:rsidR="00126836" w:rsidRDefault="0012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162B"/>
    <w:rsid w:val="00090997"/>
    <w:rsid w:val="00126836"/>
    <w:rsid w:val="0018162B"/>
    <w:rsid w:val="00196190"/>
    <w:rsid w:val="00331217"/>
    <w:rsid w:val="003856D3"/>
    <w:rsid w:val="00414F22"/>
    <w:rsid w:val="00532F2F"/>
    <w:rsid w:val="00600C3E"/>
    <w:rsid w:val="00610855"/>
    <w:rsid w:val="00657B32"/>
    <w:rsid w:val="00690EA9"/>
    <w:rsid w:val="00782471"/>
    <w:rsid w:val="00931046"/>
    <w:rsid w:val="00980860"/>
    <w:rsid w:val="00CB45D2"/>
    <w:rsid w:val="00D579BD"/>
    <w:rsid w:val="00D90F5C"/>
    <w:rsid w:val="00EA072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11</TotalTime>
  <Pages>1</Pages>
  <Words>428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西山 猛（基幹系）</cp:lastModifiedBy>
  <cp:revision>10</cp:revision>
  <cp:lastPrinted>2007-08-31T13:25:00Z</cp:lastPrinted>
  <dcterms:created xsi:type="dcterms:W3CDTF">2016-03-17T01:48:00Z</dcterms:created>
  <dcterms:modified xsi:type="dcterms:W3CDTF">2022-04-19T00:03:00Z</dcterms:modified>
</cp:coreProperties>
</file>