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769B" w14:textId="77777777" w:rsidR="007721FE" w:rsidRPr="00A54E76" w:rsidRDefault="00ED16D2" w:rsidP="00ED16D2">
      <w:pPr>
        <w:spacing w:line="320" w:lineRule="exact"/>
        <w:rPr>
          <w:sz w:val="22"/>
          <w:szCs w:val="22"/>
        </w:rPr>
      </w:pPr>
      <w:r w:rsidRPr="00A54E76">
        <w:rPr>
          <w:rFonts w:hint="eastAsia"/>
          <w:sz w:val="22"/>
          <w:szCs w:val="22"/>
        </w:rPr>
        <w:t>様式第１号（第２条関係）</w:t>
      </w:r>
    </w:p>
    <w:p w14:paraId="373EDDC5" w14:textId="77777777" w:rsidR="007421CC" w:rsidRPr="00A54E76" w:rsidRDefault="007421CC" w:rsidP="00ED16D2">
      <w:pPr>
        <w:spacing w:line="320" w:lineRule="exact"/>
        <w:rPr>
          <w:sz w:val="22"/>
          <w:szCs w:val="22"/>
        </w:rPr>
      </w:pPr>
    </w:p>
    <w:p w14:paraId="01CE90A8" w14:textId="77777777" w:rsidR="007721FE" w:rsidRPr="00A54E76" w:rsidRDefault="007721FE">
      <w:pPr>
        <w:spacing w:line="320" w:lineRule="exact"/>
        <w:jc w:val="center"/>
        <w:rPr>
          <w:sz w:val="22"/>
          <w:szCs w:val="22"/>
        </w:rPr>
      </w:pPr>
      <w:r w:rsidRPr="00A54E76">
        <w:rPr>
          <w:rFonts w:hint="eastAsia"/>
          <w:spacing w:val="131"/>
          <w:kern w:val="0"/>
          <w:sz w:val="22"/>
          <w:szCs w:val="22"/>
          <w:fitText w:val="3120" w:id="1974200577"/>
        </w:rPr>
        <w:t>犬の登録申請</w:t>
      </w:r>
      <w:r w:rsidRPr="00A54E76">
        <w:rPr>
          <w:rFonts w:hint="eastAsia"/>
          <w:spacing w:val="4"/>
          <w:kern w:val="0"/>
          <w:sz w:val="22"/>
          <w:szCs w:val="22"/>
          <w:fitText w:val="3120" w:id="1974200577"/>
        </w:rPr>
        <w:t>書</w:t>
      </w:r>
    </w:p>
    <w:p w14:paraId="6C903872" w14:textId="77777777" w:rsidR="007721FE" w:rsidRPr="00A54E76" w:rsidRDefault="007721FE" w:rsidP="000C3140">
      <w:pPr>
        <w:spacing w:line="320" w:lineRule="exact"/>
        <w:ind w:right="480"/>
        <w:rPr>
          <w:sz w:val="22"/>
          <w:szCs w:val="22"/>
        </w:rPr>
      </w:pPr>
    </w:p>
    <w:p w14:paraId="73D26F30" w14:textId="77777777" w:rsidR="007721FE" w:rsidRPr="00A54E76" w:rsidRDefault="007421CC">
      <w:pPr>
        <w:spacing w:line="320" w:lineRule="exact"/>
        <w:jc w:val="right"/>
        <w:rPr>
          <w:sz w:val="22"/>
          <w:szCs w:val="22"/>
        </w:rPr>
      </w:pPr>
      <w:r w:rsidRPr="00A54E76">
        <w:rPr>
          <w:rFonts w:hint="eastAsia"/>
          <w:sz w:val="22"/>
          <w:szCs w:val="22"/>
        </w:rPr>
        <w:t>令和</w:t>
      </w:r>
      <w:r w:rsidR="00C62A3D">
        <w:rPr>
          <w:rFonts w:hint="eastAsia"/>
          <w:sz w:val="22"/>
          <w:szCs w:val="22"/>
        </w:rPr>
        <w:t xml:space="preserve"> </w:t>
      </w:r>
      <w:r w:rsidRPr="00A54E76">
        <w:rPr>
          <w:rFonts w:hint="eastAsia"/>
          <w:sz w:val="22"/>
          <w:szCs w:val="22"/>
        </w:rPr>
        <w:t xml:space="preserve">　　</w:t>
      </w:r>
      <w:r w:rsidR="00EE3542" w:rsidRPr="00A54E76">
        <w:rPr>
          <w:rFonts w:hint="eastAsia"/>
          <w:sz w:val="22"/>
          <w:szCs w:val="22"/>
        </w:rPr>
        <w:t>年</w:t>
      </w:r>
      <w:r w:rsidR="00C62A3D">
        <w:rPr>
          <w:rFonts w:hint="eastAsia"/>
          <w:sz w:val="22"/>
          <w:szCs w:val="22"/>
        </w:rPr>
        <w:t xml:space="preserve"> </w:t>
      </w:r>
      <w:r w:rsidR="00EE3542" w:rsidRPr="00A54E76">
        <w:rPr>
          <w:rFonts w:hint="eastAsia"/>
          <w:sz w:val="22"/>
          <w:szCs w:val="22"/>
        </w:rPr>
        <w:t xml:space="preserve">　　月</w:t>
      </w:r>
      <w:r w:rsidR="00C62A3D">
        <w:rPr>
          <w:rFonts w:hint="eastAsia"/>
          <w:sz w:val="22"/>
          <w:szCs w:val="22"/>
        </w:rPr>
        <w:t xml:space="preserve"> </w:t>
      </w:r>
      <w:r w:rsidR="00EE3542" w:rsidRPr="00A54E76">
        <w:rPr>
          <w:rFonts w:hint="eastAsia"/>
          <w:sz w:val="22"/>
          <w:szCs w:val="22"/>
        </w:rPr>
        <w:t xml:space="preserve">　　日</w:t>
      </w:r>
    </w:p>
    <w:p w14:paraId="6B008C6E" w14:textId="77777777" w:rsidR="007721FE" w:rsidRPr="00A54E76" w:rsidRDefault="007721FE">
      <w:pPr>
        <w:spacing w:line="320" w:lineRule="exact"/>
        <w:rPr>
          <w:sz w:val="22"/>
          <w:szCs w:val="22"/>
        </w:rPr>
      </w:pPr>
    </w:p>
    <w:p w14:paraId="0F184BE1" w14:textId="77777777" w:rsidR="007721FE" w:rsidRPr="00A54E76" w:rsidRDefault="00EE3542" w:rsidP="007721FE">
      <w:pPr>
        <w:spacing w:line="240" w:lineRule="auto"/>
        <w:rPr>
          <w:sz w:val="22"/>
          <w:szCs w:val="22"/>
        </w:rPr>
      </w:pPr>
      <w:r w:rsidRPr="00A54E76">
        <w:rPr>
          <w:rFonts w:hint="eastAsia"/>
          <w:sz w:val="22"/>
          <w:szCs w:val="22"/>
        </w:rPr>
        <w:t xml:space="preserve">　　　志布志市長　</w:t>
      </w:r>
      <w:r w:rsidR="007421CC" w:rsidRPr="00A54E76">
        <w:rPr>
          <w:rFonts w:hint="eastAsia"/>
          <w:sz w:val="22"/>
          <w:szCs w:val="22"/>
        </w:rPr>
        <w:t>下　平　晴　行</w:t>
      </w:r>
      <w:r w:rsidRPr="00A54E76">
        <w:rPr>
          <w:rFonts w:hint="eastAsia"/>
          <w:sz w:val="22"/>
          <w:szCs w:val="22"/>
        </w:rPr>
        <w:t xml:space="preserve">　様</w:t>
      </w:r>
    </w:p>
    <w:p w14:paraId="3223AA37" w14:textId="77777777" w:rsidR="007721FE" w:rsidRPr="00A54E76" w:rsidRDefault="007721FE">
      <w:pPr>
        <w:spacing w:line="320" w:lineRule="exact"/>
        <w:rPr>
          <w:sz w:val="22"/>
          <w:szCs w:val="22"/>
        </w:rPr>
      </w:pPr>
    </w:p>
    <w:p w14:paraId="1D45D1A8" w14:textId="77777777" w:rsidR="00EE3542" w:rsidRPr="00A54E76" w:rsidRDefault="00EE3542">
      <w:pPr>
        <w:spacing w:after="105" w:line="320" w:lineRule="exact"/>
        <w:ind w:left="210" w:firstLine="210"/>
        <w:rPr>
          <w:sz w:val="22"/>
          <w:szCs w:val="22"/>
        </w:rPr>
      </w:pPr>
      <w:r w:rsidRPr="00A54E76">
        <w:rPr>
          <w:rFonts w:hint="eastAsia"/>
          <w:sz w:val="22"/>
          <w:szCs w:val="22"/>
        </w:rPr>
        <w:t>次のとおり、狂犬病予防法（昭和</w:t>
      </w:r>
      <w:r w:rsidRPr="00A54E76">
        <w:rPr>
          <w:sz w:val="22"/>
          <w:szCs w:val="22"/>
        </w:rPr>
        <w:t>25</w:t>
      </w:r>
      <w:r w:rsidRPr="00A54E76">
        <w:rPr>
          <w:rFonts w:hint="eastAsia"/>
          <w:sz w:val="22"/>
          <w:szCs w:val="22"/>
        </w:rPr>
        <w:t>年法律第</w:t>
      </w:r>
      <w:r w:rsidRPr="00A54E76">
        <w:rPr>
          <w:sz w:val="22"/>
          <w:szCs w:val="22"/>
        </w:rPr>
        <w:t>247</w:t>
      </w:r>
      <w:r w:rsidRPr="00A54E76">
        <w:rPr>
          <w:rFonts w:hint="eastAsia"/>
          <w:sz w:val="22"/>
          <w:szCs w:val="22"/>
        </w:rPr>
        <w:t>号）第４条第１項の規定により、犬の登録を申請します。</w:t>
      </w:r>
    </w:p>
    <w:tbl>
      <w:tblPr>
        <w:tblStyle w:val="a8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599"/>
        <w:gridCol w:w="1560"/>
        <w:gridCol w:w="1559"/>
        <w:gridCol w:w="1559"/>
        <w:gridCol w:w="1134"/>
        <w:gridCol w:w="1950"/>
      </w:tblGrid>
      <w:tr w:rsidR="00811A35" w:rsidRPr="00A54E76" w14:paraId="4E2E57C4" w14:textId="77777777" w:rsidTr="00AC49E2">
        <w:trPr>
          <w:trHeight w:val="595"/>
        </w:trPr>
        <w:tc>
          <w:tcPr>
            <w:tcW w:w="1599" w:type="dxa"/>
            <w:vMerge w:val="restart"/>
            <w:vAlign w:val="center"/>
          </w:tcPr>
          <w:p w14:paraId="1A88CD0F" w14:textId="77777777" w:rsidR="00A859FA" w:rsidRPr="00A54E76" w:rsidRDefault="00A859FA" w:rsidP="00C62A3D">
            <w:pPr>
              <w:spacing w:before="105" w:line="240" w:lineRule="auto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165"/>
                <w:kern w:val="0"/>
                <w:sz w:val="22"/>
                <w:szCs w:val="22"/>
                <w:fitText w:val="1320" w:id="1974215940"/>
              </w:rPr>
              <w:t>申請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940"/>
              </w:rPr>
              <w:t>者</w:t>
            </w:r>
          </w:p>
          <w:p w14:paraId="0D2F86AE" w14:textId="77777777" w:rsidR="00A859FA" w:rsidRPr="00A54E76" w:rsidRDefault="00A859FA" w:rsidP="00C62A3D">
            <w:pPr>
              <w:spacing w:before="105" w:line="240" w:lineRule="auto"/>
              <w:rPr>
                <w:sz w:val="22"/>
                <w:szCs w:val="22"/>
              </w:rPr>
            </w:pPr>
            <w:r w:rsidRPr="00A54E76">
              <w:rPr>
                <w:rFonts w:hint="eastAsia"/>
                <w:sz w:val="22"/>
                <w:szCs w:val="22"/>
              </w:rPr>
              <w:t>（所有者又は管理者）</w:t>
            </w:r>
          </w:p>
        </w:tc>
        <w:tc>
          <w:tcPr>
            <w:tcW w:w="1560" w:type="dxa"/>
            <w:vAlign w:val="center"/>
          </w:tcPr>
          <w:p w14:paraId="734E6699" w14:textId="77777777" w:rsidR="00A859FA" w:rsidRPr="00A54E76" w:rsidRDefault="00A859FA" w:rsidP="00AC49E2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440"/>
                <w:kern w:val="0"/>
                <w:sz w:val="22"/>
                <w:szCs w:val="22"/>
                <w:fitText w:val="1320" w:id="1974215682"/>
              </w:rPr>
              <w:t>住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682"/>
              </w:rPr>
              <w:t>所</w:t>
            </w:r>
          </w:p>
        </w:tc>
        <w:tc>
          <w:tcPr>
            <w:tcW w:w="6202" w:type="dxa"/>
            <w:gridSpan w:val="4"/>
          </w:tcPr>
          <w:p w14:paraId="21C2EDED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811A35" w:rsidRPr="00A54E76" w14:paraId="36BFFF22" w14:textId="77777777" w:rsidTr="00AC49E2">
        <w:trPr>
          <w:trHeight w:val="619"/>
        </w:trPr>
        <w:tc>
          <w:tcPr>
            <w:tcW w:w="1599" w:type="dxa"/>
            <w:vMerge/>
          </w:tcPr>
          <w:p w14:paraId="62E9DCA8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C30CCC" w14:textId="77777777" w:rsidR="00A859FA" w:rsidRPr="00A54E76" w:rsidRDefault="00A859FA" w:rsidP="00AB25E9">
            <w:pPr>
              <w:pStyle w:val="aa"/>
              <w:rPr>
                <w:sz w:val="22"/>
                <w:szCs w:val="22"/>
              </w:rPr>
            </w:pPr>
            <w:r w:rsidRPr="00AC49E2">
              <w:rPr>
                <w:rFonts w:hint="eastAsia"/>
                <w:kern w:val="0"/>
                <w:sz w:val="22"/>
                <w:szCs w:val="22"/>
              </w:rPr>
              <w:t>氏名</w:t>
            </w:r>
            <w:r w:rsidR="00AB25E9" w:rsidRPr="00AC49E2">
              <w:rPr>
                <w:rFonts w:hint="eastAsia"/>
                <w:kern w:val="0"/>
                <w:sz w:val="22"/>
                <w:szCs w:val="22"/>
              </w:rPr>
              <w:t>又は名称</w:t>
            </w:r>
          </w:p>
        </w:tc>
        <w:tc>
          <w:tcPr>
            <w:tcW w:w="6202" w:type="dxa"/>
            <w:gridSpan w:val="4"/>
            <w:vAlign w:val="center"/>
          </w:tcPr>
          <w:p w14:paraId="15CEB9F1" w14:textId="46BF902F" w:rsidR="00A859FA" w:rsidRPr="00AB25E9" w:rsidRDefault="00AC49E2" w:rsidP="00AB25E9">
            <w:pPr>
              <w:pStyle w:val="aa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</w:t>
            </w:r>
            <w:r w:rsidR="00AB25E9" w:rsidRPr="00AB25E9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11A35" w:rsidRPr="00A54E76" w14:paraId="201B8557" w14:textId="77777777" w:rsidTr="00AC49E2">
        <w:trPr>
          <w:trHeight w:val="501"/>
        </w:trPr>
        <w:tc>
          <w:tcPr>
            <w:tcW w:w="1599" w:type="dxa"/>
            <w:vMerge/>
          </w:tcPr>
          <w:p w14:paraId="7EAB981C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7656F" w14:textId="77777777" w:rsidR="00A859FA" w:rsidRPr="00A54E76" w:rsidRDefault="00A859FA" w:rsidP="00AC49E2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440"/>
                <w:kern w:val="0"/>
                <w:sz w:val="22"/>
                <w:szCs w:val="22"/>
                <w:fitText w:val="1320" w:id="1974215681"/>
              </w:rPr>
              <w:t>電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681"/>
              </w:rPr>
              <w:t>話</w:t>
            </w:r>
          </w:p>
        </w:tc>
        <w:tc>
          <w:tcPr>
            <w:tcW w:w="6202" w:type="dxa"/>
            <w:gridSpan w:val="4"/>
          </w:tcPr>
          <w:p w14:paraId="08FAFF29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C62A3D" w:rsidRPr="00A54E76" w14:paraId="5A572455" w14:textId="77777777" w:rsidTr="00AC49E2">
        <w:tc>
          <w:tcPr>
            <w:tcW w:w="1599" w:type="dxa"/>
            <w:vMerge w:val="restart"/>
            <w:vAlign w:val="center"/>
          </w:tcPr>
          <w:p w14:paraId="5AD70BFB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73"/>
                <w:kern w:val="0"/>
                <w:sz w:val="22"/>
                <w:szCs w:val="22"/>
                <w:fitText w:val="1320" w:id="1974215938"/>
              </w:rPr>
              <w:t>犬の特</w:t>
            </w:r>
            <w:r w:rsidRPr="00A621CF">
              <w:rPr>
                <w:rFonts w:hint="eastAsia"/>
                <w:spacing w:val="1"/>
                <w:kern w:val="0"/>
                <w:sz w:val="22"/>
                <w:szCs w:val="22"/>
                <w:fitText w:val="1320" w:id="1974215938"/>
              </w:rPr>
              <w:t>徴</w:t>
            </w:r>
          </w:p>
        </w:tc>
        <w:tc>
          <w:tcPr>
            <w:tcW w:w="1560" w:type="dxa"/>
            <w:vAlign w:val="center"/>
          </w:tcPr>
          <w:p w14:paraId="06F390ED" w14:textId="77777777" w:rsidR="00A859FA" w:rsidRPr="00A54E76" w:rsidRDefault="00A859FA" w:rsidP="00A54E76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165"/>
                <w:kern w:val="0"/>
                <w:sz w:val="22"/>
                <w:szCs w:val="22"/>
                <w:fitText w:val="1320" w:id="1974215425"/>
              </w:rPr>
              <w:t>所在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425"/>
              </w:rPr>
              <w:t>地</w:t>
            </w:r>
          </w:p>
        </w:tc>
        <w:tc>
          <w:tcPr>
            <w:tcW w:w="6202" w:type="dxa"/>
            <w:gridSpan w:val="4"/>
          </w:tcPr>
          <w:p w14:paraId="490B876C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C62A3D" w:rsidRPr="00A54E76" w14:paraId="5CB5E648" w14:textId="77777777" w:rsidTr="00AC49E2">
        <w:tc>
          <w:tcPr>
            <w:tcW w:w="1599" w:type="dxa"/>
            <w:vMerge/>
          </w:tcPr>
          <w:p w14:paraId="5C19B282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E21910" w14:textId="77777777" w:rsidR="00A859FA" w:rsidRPr="00A54E76" w:rsidRDefault="00A859FA" w:rsidP="00C62A3D">
            <w:pPr>
              <w:pStyle w:val="aa"/>
              <w:jc w:val="center"/>
              <w:rPr>
                <w:sz w:val="22"/>
                <w:szCs w:val="22"/>
              </w:rPr>
            </w:pPr>
            <w:r w:rsidRPr="00A54E7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02" w:type="dxa"/>
            <w:gridSpan w:val="4"/>
          </w:tcPr>
          <w:p w14:paraId="5CE873F8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C62A3D" w:rsidRPr="00A54E76" w14:paraId="4D3701F6" w14:textId="77777777" w:rsidTr="00AC49E2">
        <w:tc>
          <w:tcPr>
            <w:tcW w:w="1599" w:type="dxa"/>
            <w:vMerge/>
          </w:tcPr>
          <w:p w14:paraId="4950354B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194F9F" w14:textId="77777777" w:rsidR="00A859FA" w:rsidRPr="00A54E76" w:rsidRDefault="00A859FA" w:rsidP="00AC49E2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440"/>
                <w:kern w:val="0"/>
                <w:sz w:val="22"/>
                <w:szCs w:val="22"/>
                <w:fitText w:val="1320" w:id="1974215680"/>
              </w:rPr>
              <w:t>種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680"/>
              </w:rPr>
              <w:t>類</w:t>
            </w:r>
          </w:p>
        </w:tc>
        <w:tc>
          <w:tcPr>
            <w:tcW w:w="3118" w:type="dxa"/>
            <w:gridSpan w:val="2"/>
          </w:tcPr>
          <w:p w14:paraId="57104447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183681" w14:textId="77777777" w:rsidR="00A859FA" w:rsidRPr="00A97449" w:rsidRDefault="00A859FA" w:rsidP="00AC49E2">
            <w:pPr>
              <w:pStyle w:val="aa"/>
              <w:rPr>
                <w:sz w:val="22"/>
                <w:szCs w:val="22"/>
              </w:rPr>
            </w:pPr>
            <w:r w:rsidRPr="00A97449">
              <w:rPr>
                <w:rFonts w:hint="eastAsia"/>
                <w:kern w:val="0"/>
                <w:sz w:val="22"/>
                <w:szCs w:val="22"/>
              </w:rPr>
              <w:t>毛</w:t>
            </w:r>
            <w:r w:rsidR="00A9744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A97449">
              <w:rPr>
                <w:rFonts w:hint="eastAsia"/>
                <w:kern w:val="0"/>
                <w:sz w:val="22"/>
                <w:szCs w:val="22"/>
              </w:rPr>
              <w:t>色</w:t>
            </w:r>
          </w:p>
        </w:tc>
        <w:tc>
          <w:tcPr>
            <w:tcW w:w="1950" w:type="dxa"/>
          </w:tcPr>
          <w:p w14:paraId="09EFBD1F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C62A3D" w:rsidRPr="00A54E76" w14:paraId="5C0B042A" w14:textId="77777777" w:rsidTr="00AC49E2">
        <w:tc>
          <w:tcPr>
            <w:tcW w:w="1599" w:type="dxa"/>
            <w:vMerge/>
          </w:tcPr>
          <w:p w14:paraId="525320F1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23B0F0" w14:textId="77777777" w:rsidR="00A859FA" w:rsidRPr="00A54E76" w:rsidRDefault="00A859FA" w:rsidP="00A54E76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73"/>
                <w:kern w:val="0"/>
                <w:sz w:val="22"/>
                <w:szCs w:val="22"/>
                <w:fitText w:val="1320" w:id="1974215424"/>
              </w:rPr>
              <w:t>生年月</w:t>
            </w:r>
            <w:r w:rsidRPr="00A621CF">
              <w:rPr>
                <w:rFonts w:hint="eastAsia"/>
                <w:spacing w:val="1"/>
                <w:kern w:val="0"/>
                <w:sz w:val="22"/>
                <w:szCs w:val="22"/>
                <w:fitText w:val="1320" w:id="1974215424"/>
              </w:rPr>
              <w:t>日</w:t>
            </w:r>
          </w:p>
        </w:tc>
        <w:tc>
          <w:tcPr>
            <w:tcW w:w="3118" w:type="dxa"/>
            <w:gridSpan w:val="2"/>
          </w:tcPr>
          <w:p w14:paraId="2647DCE7" w14:textId="77777777" w:rsidR="00A859FA" w:rsidRPr="00A54E76" w:rsidRDefault="00A859FA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24B1B" w14:textId="77777777" w:rsidR="00A859FA" w:rsidRPr="00A97449" w:rsidRDefault="00A859FA" w:rsidP="00AC49E2">
            <w:pPr>
              <w:pStyle w:val="aa"/>
              <w:rPr>
                <w:sz w:val="22"/>
                <w:szCs w:val="22"/>
              </w:rPr>
            </w:pPr>
            <w:r w:rsidRPr="00A97449">
              <w:rPr>
                <w:rFonts w:hint="eastAsia"/>
                <w:kern w:val="0"/>
                <w:sz w:val="22"/>
                <w:szCs w:val="22"/>
              </w:rPr>
              <w:t>性</w:t>
            </w:r>
            <w:r w:rsidR="00A97449" w:rsidRPr="00A9744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A97449">
              <w:rPr>
                <w:rFonts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1950" w:type="dxa"/>
            <w:vAlign w:val="center"/>
          </w:tcPr>
          <w:p w14:paraId="433825B2" w14:textId="77777777" w:rsidR="00A859FA" w:rsidRPr="00A97449" w:rsidRDefault="00A859FA" w:rsidP="00B17D72">
            <w:pPr>
              <w:pStyle w:val="aa"/>
              <w:jc w:val="center"/>
              <w:rPr>
                <w:sz w:val="22"/>
                <w:szCs w:val="22"/>
              </w:rPr>
            </w:pPr>
            <w:r w:rsidRPr="00A97449">
              <w:rPr>
                <w:rFonts w:hint="eastAsia"/>
                <w:sz w:val="22"/>
                <w:szCs w:val="22"/>
              </w:rPr>
              <w:t>♂</w:t>
            </w:r>
            <w:r w:rsidR="000C3140" w:rsidRPr="00A97449">
              <w:rPr>
                <w:rFonts w:hint="eastAsia"/>
                <w:sz w:val="22"/>
                <w:szCs w:val="22"/>
              </w:rPr>
              <w:t xml:space="preserve"> </w:t>
            </w:r>
            <w:r w:rsidR="00B17D72" w:rsidRPr="00A97449">
              <w:rPr>
                <w:rFonts w:hint="eastAsia"/>
                <w:sz w:val="22"/>
                <w:szCs w:val="22"/>
              </w:rPr>
              <w:t xml:space="preserve"> </w:t>
            </w:r>
            <w:r w:rsidR="000C3140" w:rsidRPr="00A97449">
              <w:rPr>
                <w:rFonts w:hint="eastAsia"/>
                <w:sz w:val="22"/>
                <w:szCs w:val="22"/>
              </w:rPr>
              <w:t xml:space="preserve"> </w:t>
            </w:r>
            <w:r w:rsidRPr="00A97449">
              <w:rPr>
                <w:rFonts w:hint="eastAsia"/>
                <w:sz w:val="22"/>
                <w:szCs w:val="22"/>
              </w:rPr>
              <w:t>♀</w:t>
            </w:r>
          </w:p>
        </w:tc>
      </w:tr>
      <w:tr w:rsidR="00B17D72" w:rsidRPr="00A54E76" w14:paraId="34B5DDF3" w14:textId="77777777" w:rsidTr="00B17D72">
        <w:tc>
          <w:tcPr>
            <w:tcW w:w="1599" w:type="dxa"/>
            <w:vMerge/>
          </w:tcPr>
          <w:p w14:paraId="2DABABAE" w14:textId="77777777" w:rsidR="00B17D72" w:rsidRPr="00A54E76" w:rsidRDefault="00B17D72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E605AF" w14:textId="77777777" w:rsidR="00B17D72" w:rsidRPr="00A54E76" w:rsidRDefault="00B17D72" w:rsidP="00A54E76">
            <w:pPr>
              <w:pStyle w:val="aa"/>
              <w:rPr>
                <w:sz w:val="22"/>
                <w:szCs w:val="22"/>
              </w:rPr>
            </w:pPr>
            <w:r w:rsidRPr="00AC49E2">
              <w:rPr>
                <w:rFonts w:hint="eastAsia"/>
                <w:kern w:val="0"/>
                <w:sz w:val="22"/>
                <w:szCs w:val="22"/>
              </w:rPr>
              <w:t>その他の特徴</w:t>
            </w:r>
          </w:p>
        </w:tc>
        <w:tc>
          <w:tcPr>
            <w:tcW w:w="3118" w:type="dxa"/>
            <w:gridSpan w:val="2"/>
          </w:tcPr>
          <w:p w14:paraId="6C74CB63" w14:textId="77777777" w:rsidR="00B17D72" w:rsidRPr="00A54E76" w:rsidRDefault="00B17D72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AB7360" w14:textId="77777777" w:rsidR="00B17D72" w:rsidRPr="00A97449" w:rsidRDefault="00B17D72" w:rsidP="00B17D72">
            <w:pPr>
              <w:pStyle w:val="aa"/>
              <w:rPr>
                <w:sz w:val="22"/>
                <w:szCs w:val="22"/>
              </w:rPr>
            </w:pPr>
            <w:r w:rsidRPr="00A97449">
              <w:rPr>
                <w:rFonts w:hint="eastAsia"/>
                <w:kern w:val="0"/>
                <w:sz w:val="22"/>
                <w:szCs w:val="22"/>
              </w:rPr>
              <w:t>体</w:t>
            </w:r>
            <w:r w:rsidR="00A97449" w:rsidRPr="00A9744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A97449">
              <w:rPr>
                <w:rFonts w:hint="eastAsia"/>
                <w:kern w:val="0"/>
                <w:sz w:val="22"/>
                <w:szCs w:val="22"/>
              </w:rPr>
              <w:t>格</w:t>
            </w:r>
          </w:p>
        </w:tc>
        <w:tc>
          <w:tcPr>
            <w:tcW w:w="1950" w:type="dxa"/>
            <w:vAlign w:val="center"/>
          </w:tcPr>
          <w:p w14:paraId="6775FE9E" w14:textId="77777777" w:rsidR="00B17D72" w:rsidRPr="00A97449" w:rsidRDefault="00B17D72" w:rsidP="00B17D72">
            <w:pPr>
              <w:pStyle w:val="aa"/>
              <w:jc w:val="center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110"/>
                <w:kern w:val="0"/>
                <w:sz w:val="22"/>
                <w:szCs w:val="22"/>
                <w:fitText w:val="1100" w:id="1974217217"/>
              </w:rPr>
              <w:t>大中</w:t>
            </w:r>
            <w:r w:rsidRPr="00A621CF">
              <w:rPr>
                <w:rFonts w:hint="eastAsia"/>
                <w:kern w:val="0"/>
                <w:sz w:val="22"/>
                <w:szCs w:val="22"/>
                <w:fitText w:val="1100" w:id="1974217217"/>
              </w:rPr>
              <w:t>小</w:t>
            </w:r>
          </w:p>
        </w:tc>
      </w:tr>
      <w:tr w:rsidR="000C3140" w:rsidRPr="00A54E76" w14:paraId="4AD2C302" w14:textId="77777777" w:rsidTr="00AC49E2">
        <w:tc>
          <w:tcPr>
            <w:tcW w:w="1599" w:type="dxa"/>
            <w:vAlign w:val="center"/>
          </w:tcPr>
          <w:p w14:paraId="401071FE" w14:textId="77777777" w:rsidR="000C3140" w:rsidRPr="00A54E76" w:rsidRDefault="000C3140" w:rsidP="00AC49E2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440"/>
                <w:kern w:val="0"/>
                <w:sz w:val="22"/>
                <w:szCs w:val="22"/>
                <w:fitText w:val="1320" w:id="1974215939"/>
              </w:rPr>
              <w:t>備</w:t>
            </w:r>
            <w:r w:rsidRPr="00A621CF">
              <w:rPr>
                <w:rFonts w:hint="eastAsia"/>
                <w:kern w:val="0"/>
                <w:sz w:val="22"/>
                <w:szCs w:val="22"/>
                <w:fitText w:val="1320" w:id="1974215939"/>
              </w:rPr>
              <w:t>考</w:t>
            </w:r>
          </w:p>
        </w:tc>
        <w:tc>
          <w:tcPr>
            <w:tcW w:w="7762" w:type="dxa"/>
            <w:gridSpan w:val="5"/>
          </w:tcPr>
          <w:p w14:paraId="51F1F863" w14:textId="77777777" w:rsidR="000C3140" w:rsidRPr="00A54E76" w:rsidRDefault="000C3140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  <w:tr w:rsidR="000C3140" w:rsidRPr="00A54E76" w14:paraId="6FAD7CC7" w14:textId="77777777" w:rsidTr="00AC49E2">
        <w:trPr>
          <w:trHeight w:val="527"/>
        </w:trPr>
        <w:tc>
          <w:tcPr>
            <w:tcW w:w="1599" w:type="dxa"/>
            <w:vAlign w:val="center"/>
          </w:tcPr>
          <w:p w14:paraId="129003CA" w14:textId="77777777" w:rsidR="000C3140" w:rsidRPr="00A54E76" w:rsidRDefault="000C3140" w:rsidP="00A54E76">
            <w:pPr>
              <w:pStyle w:val="aa"/>
              <w:rPr>
                <w:sz w:val="22"/>
                <w:szCs w:val="22"/>
              </w:rPr>
            </w:pPr>
            <w:r w:rsidRPr="00A621CF">
              <w:rPr>
                <w:rFonts w:hint="eastAsia"/>
                <w:spacing w:val="73"/>
                <w:kern w:val="0"/>
                <w:sz w:val="22"/>
                <w:szCs w:val="22"/>
                <w:fitText w:val="1320" w:id="1974215937"/>
              </w:rPr>
              <w:t>鑑札番</w:t>
            </w:r>
            <w:r w:rsidRPr="00A621CF">
              <w:rPr>
                <w:rFonts w:hint="eastAsia"/>
                <w:spacing w:val="1"/>
                <w:kern w:val="0"/>
                <w:sz w:val="22"/>
                <w:szCs w:val="22"/>
                <w:fitText w:val="1320" w:id="1974215937"/>
              </w:rPr>
              <w:t>号</w:t>
            </w:r>
          </w:p>
        </w:tc>
        <w:tc>
          <w:tcPr>
            <w:tcW w:w="3119" w:type="dxa"/>
            <w:gridSpan w:val="2"/>
          </w:tcPr>
          <w:p w14:paraId="39EE0A9D" w14:textId="77777777" w:rsidR="000C3140" w:rsidRPr="00A54E76" w:rsidRDefault="000C3140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1A05A5" w14:textId="77777777" w:rsidR="000C3140" w:rsidRPr="00A54E76" w:rsidRDefault="000C3140" w:rsidP="00A54E76">
            <w:pPr>
              <w:pStyle w:val="aa"/>
              <w:rPr>
                <w:sz w:val="22"/>
                <w:szCs w:val="22"/>
              </w:rPr>
            </w:pPr>
            <w:r w:rsidRPr="00A54E76">
              <w:rPr>
                <w:rFonts w:hint="eastAsia"/>
                <w:sz w:val="22"/>
                <w:szCs w:val="22"/>
              </w:rPr>
              <w:t>注射済票番号</w:t>
            </w:r>
          </w:p>
        </w:tc>
        <w:tc>
          <w:tcPr>
            <w:tcW w:w="3084" w:type="dxa"/>
            <w:gridSpan w:val="2"/>
          </w:tcPr>
          <w:p w14:paraId="0D577844" w14:textId="77777777" w:rsidR="000C3140" w:rsidRPr="00A54E76" w:rsidRDefault="000C3140" w:rsidP="00811A35">
            <w:pPr>
              <w:spacing w:before="105" w:line="480" w:lineRule="auto"/>
              <w:rPr>
                <w:sz w:val="22"/>
                <w:szCs w:val="22"/>
              </w:rPr>
            </w:pPr>
          </w:p>
        </w:tc>
      </w:tr>
    </w:tbl>
    <w:p w14:paraId="6D98C159" w14:textId="77777777" w:rsidR="00EE3542" w:rsidRPr="00A54E76" w:rsidRDefault="00EE3542" w:rsidP="00811A35">
      <w:pPr>
        <w:spacing w:before="105" w:line="480" w:lineRule="auto"/>
        <w:ind w:left="210"/>
        <w:rPr>
          <w:sz w:val="22"/>
          <w:szCs w:val="22"/>
        </w:rPr>
      </w:pPr>
      <w:r w:rsidRPr="00A54E76">
        <w:rPr>
          <w:rFonts w:hint="eastAsia"/>
          <w:sz w:val="22"/>
          <w:szCs w:val="22"/>
        </w:rPr>
        <w:t>（注）性別</w:t>
      </w:r>
      <w:r w:rsidR="00B17D72">
        <w:rPr>
          <w:rFonts w:hint="eastAsia"/>
          <w:sz w:val="22"/>
          <w:szCs w:val="22"/>
        </w:rPr>
        <w:t>及び体格</w:t>
      </w:r>
      <w:r w:rsidRPr="00A54E76">
        <w:rPr>
          <w:rFonts w:hint="eastAsia"/>
          <w:sz w:val="22"/>
          <w:szCs w:val="22"/>
        </w:rPr>
        <w:t>は、いずれかを○で囲むこと。</w:t>
      </w:r>
    </w:p>
    <w:sectPr w:rsidR="00EE3542" w:rsidRPr="00A54E76" w:rsidSect="00AB25E9">
      <w:type w:val="continuous"/>
      <w:pgSz w:w="11907" w:h="16839" w:code="9"/>
      <w:pgMar w:top="1843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88EB" w14:textId="77777777" w:rsidR="00EE3542" w:rsidRDefault="00EE3542">
      <w:r>
        <w:separator/>
      </w:r>
    </w:p>
  </w:endnote>
  <w:endnote w:type="continuationSeparator" w:id="0">
    <w:p w14:paraId="4A619EF4" w14:textId="77777777" w:rsidR="00EE3542" w:rsidRDefault="00E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5245" w14:textId="77777777" w:rsidR="00EE3542" w:rsidRDefault="00EE3542">
      <w:r>
        <w:separator/>
      </w:r>
    </w:p>
  </w:footnote>
  <w:footnote w:type="continuationSeparator" w:id="0">
    <w:p w14:paraId="1843A0DC" w14:textId="77777777" w:rsidR="00EE3542" w:rsidRDefault="00EE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3542"/>
    <w:rsid w:val="000C3140"/>
    <w:rsid w:val="00347055"/>
    <w:rsid w:val="003F148E"/>
    <w:rsid w:val="00524AB4"/>
    <w:rsid w:val="007421CC"/>
    <w:rsid w:val="007721FE"/>
    <w:rsid w:val="00811A35"/>
    <w:rsid w:val="00A54E76"/>
    <w:rsid w:val="00A621CF"/>
    <w:rsid w:val="00A859FA"/>
    <w:rsid w:val="00A97449"/>
    <w:rsid w:val="00AB25E9"/>
    <w:rsid w:val="00AC49E2"/>
    <w:rsid w:val="00B17D72"/>
    <w:rsid w:val="00C62A3D"/>
    <w:rsid w:val="00E35CB4"/>
    <w:rsid w:val="00ED16D2"/>
    <w:rsid w:val="00EE3542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9C72E"/>
  <w14:defaultImageDpi w14:val="0"/>
  <w15:docId w15:val="{92DA16CA-6650-4274-90B3-832D0EB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4E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74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4E76"/>
    <w:pPr>
      <w:ind w:leftChars="400" w:left="840"/>
    </w:pPr>
  </w:style>
  <w:style w:type="paragraph" w:styleId="aa">
    <w:name w:val="No Spacing"/>
    <w:uiPriority w:val="1"/>
    <w:qFormat/>
    <w:rsid w:val="00A54E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customStyle="1" w:styleId="10">
    <w:name w:val="見出し 1 (文字)"/>
    <w:basedOn w:val="a0"/>
    <w:link w:val="1"/>
    <w:uiPriority w:val="9"/>
    <w:rsid w:val="00A54E7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60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FAAE-D06B-48F7-B950-75537626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様式加除用60倍（Reiki_KJ）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SHIBUSHI CITY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田尾 俊明</cp:lastModifiedBy>
  <cp:revision>2</cp:revision>
  <dcterms:created xsi:type="dcterms:W3CDTF">2022-10-13T08:10:00Z</dcterms:created>
  <dcterms:modified xsi:type="dcterms:W3CDTF">2022-10-13T08:10:00Z</dcterms:modified>
</cp:coreProperties>
</file>