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7619" w14:textId="5AD95494" w:rsidR="003564A6" w:rsidRDefault="005731C7" w:rsidP="003564A6">
      <w:pPr>
        <w:spacing w:line="240" w:lineRule="auto"/>
        <w:jc w:val="left"/>
        <w:rPr>
          <w:kern w:val="0"/>
        </w:rPr>
      </w:pPr>
      <w:r w:rsidRPr="003564A6">
        <w:rPr>
          <w:rFonts w:hint="eastAsia"/>
          <w:kern w:val="0"/>
        </w:rPr>
        <w:t>様式第３号（第３条関係）</w:t>
      </w:r>
    </w:p>
    <w:p w14:paraId="187169F6" w14:textId="4703D0C1" w:rsidR="003564A6" w:rsidRDefault="004A6108">
      <w:pPr>
        <w:jc w:val="center"/>
        <w:rPr>
          <w:rFonts w:hAnsi="Times New Roman"/>
          <w:kern w:val="0"/>
        </w:rPr>
      </w:pPr>
      <w:r w:rsidRPr="003564A6">
        <w:rPr>
          <w:rFonts w:hAnsi="Times New Roman" w:hint="eastAsia"/>
          <w:spacing w:val="100"/>
          <w:kern w:val="0"/>
        </w:rPr>
        <w:t>収支予</w:t>
      </w:r>
      <w:r w:rsidRPr="003564A6">
        <w:rPr>
          <w:rFonts w:hAnsi="Times New Roman" w:hint="eastAsia"/>
          <w:kern w:val="0"/>
        </w:rPr>
        <w:t>算</w:t>
      </w:r>
      <w:r w:rsidR="006C2B37">
        <w:rPr>
          <w:rFonts w:hAnsi="Times New Roman" w:hint="eastAsia"/>
          <w:kern w:val="0"/>
        </w:rPr>
        <w:t xml:space="preserve">　</w:t>
      </w:r>
      <w:r w:rsidRPr="003564A6">
        <w:rPr>
          <w:rFonts w:hAnsi="Times New Roman" w:hint="eastAsia"/>
          <w:kern w:val="0"/>
        </w:rPr>
        <w:t>書</w:t>
      </w:r>
    </w:p>
    <w:p w14:paraId="51FAC3C7" w14:textId="77777777" w:rsidR="003564A6" w:rsidRDefault="003564A6">
      <w:pPr>
        <w:rPr>
          <w:rFonts w:hAnsi="Times New Roman"/>
          <w:kern w:val="0"/>
        </w:rPr>
      </w:pPr>
    </w:p>
    <w:p w14:paraId="1C359917" w14:textId="77777777" w:rsidR="004A6108" w:rsidRPr="003564A6" w:rsidRDefault="004A6108">
      <w:pPr>
        <w:spacing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1843"/>
        <w:gridCol w:w="1984"/>
        <w:gridCol w:w="1985"/>
      </w:tblGrid>
      <w:tr w:rsidR="004512E6" w:rsidRPr="003564A6" w14:paraId="57C2599C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4F3EBB21" w14:textId="77777777" w:rsidR="004512E6" w:rsidRPr="003564A6" w:rsidRDefault="004512E6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43" w:type="dxa"/>
            <w:vAlign w:val="center"/>
          </w:tcPr>
          <w:p w14:paraId="250926AD" w14:textId="381F28C7" w:rsidR="004512E6" w:rsidRPr="003564A6" w:rsidRDefault="004512E6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予算額</w:t>
            </w:r>
          </w:p>
        </w:tc>
        <w:tc>
          <w:tcPr>
            <w:tcW w:w="1984" w:type="dxa"/>
            <w:vAlign w:val="center"/>
          </w:tcPr>
          <w:p w14:paraId="7F0263E5" w14:textId="1E6C36D5" w:rsidR="004512E6" w:rsidRPr="003564A6" w:rsidRDefault="004512E6">
            <w:pPr>
              <w:jc w:val="distribute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19BF378A" w14:textId="77777777" w:rsidR="004512E6" w:rsidRPr="003564A6" w:rsidRDefault="004512E6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4512E6" w:rsidRPr="003564A6" w14:paraId="5ADACD73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55F4A384" w14:textId="797BC2FC" w:rsidR="004512E6" w:rsidRPr="003564A6" w:rsidRDefault="004512E6" w:rsidP="006C2B37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自己負担金</w:t>
            </w:r>
          </w:p>
        </w:tc>
        <w:tc>
          <w:tcPr>
            <w:tcW w:w="1843" w:type="dxa"/>
            <w:vAlign w:val="center"/>
          </w:tcPr>
          <w:p w14:paraId="2531E3BC" w14:textId="3C2312DA" w:rsidR="004512E6" w:rsidRPr="003564A6" w:rsidRDefault="004512E6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71A3074B" w14:textId="68832DC4" w:rsidR="004512E6" w:rsidRPr="003564A6" w:rsidRDefault="004512E6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165BCD2C" w14:textId="77777777" w:rsidR="004512E6" w:rsidRPr="003564A6" w:rsidRDefault="004512E6" w:rsidP="006C2B37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15D82A4F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1708A506" w14:textId="48D8D282" w:rsidR="004512E6" w:rsidRPr="003564A6" w:rsidRDefault="004512E6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市補助金</w:t>
            </w:r>
          </w:p>
        </w:tc>
        <w:tc>
          <w:tcPr>
            <w:tcW w:w="1843" w:type="dxa"/>
            <w:vAlign w:val="center"/>
          </w:tcPr>
          <w:p w14:paraId="41AF8E67" w14:textId="46BE1737" w:rsidR="004512E6" w:rsidRPr="003564A6" w:rsidRDefault="004512E6" w:rsidP="00AB167C">
            <w:pPr>
              <w:ind w:right="-79"/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471F2150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104DDB06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0208040E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20DBC3DC" w14:textId="1ACF55CA" w:rsidR="004512E6" w:rsidRPr="003564A6" w:rsidRDefault="004512E6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その他補助金</w:t>
            </w:r>
          </w:p>
        </w:tc>
        <w:tc>
          <w:tcPr>
            <w:tcW w:w="1843" w:type="dxa"/>
            <w:vAlign w:val="center"/>
          </w:tcPr>
          <w:p w14:paraId="29F59A60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28FB99F9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574EB87A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25C39BE8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08903780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FADD5A3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1E7F3234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10B5B3E9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2C3A0547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5C40D7D7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EA534AA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18961B9F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51AE7136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4B653FCD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48E93468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58C5BCA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6D5AADCB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4ACA3BCF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01EB29E1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064D7FE1" w14:textId="77777777" w:rsidR="004512E6" w:rsidRPr="003564A6" w:rsidRDefault="004512E6">
            <w:pPr>
              <w:jc w:val="center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計</w:t>
            </w:r>
          </w:p>
        </w:tc>
        <w:tc>
          <w:tcPr>
            <w:tcW w:w="1843" w:type="dxa"/>
            <w:vAlign w:val="center"/>
          </w:tcPr>
          <w:p w14:paraId="662F9D7F" w14:textId="20CAD952" w:rsidR="004512E6" w:rsidRPr="003564A6" w:rsidRDefault="004512E6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3B4F32C1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685AE409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</w:tbl>
    <w:p w14:paraId="35B252D6" w14:textId="77777777" w:rsidR="004A6108" w:rsidRPr="003564A6" w:rsidRDefault="004A6108">
      <w:pPr>
        <w:spacing w:before="105"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1843"/>
        <w:gridCol w:w="1984"/>
        <w:gridCol w:w="1985"/>
      </w:tblGrid>
      <w:tr w:rsidR="004512E6" w:rsidRPr="003564A6" w14:paraId="2192795C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1520BB22" w14:textId="77777777" w:rsidR="004512E6" w:rsidRPr="003564A6" w:rsidRDefault="004512E6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43" w:type="dxa"/>
            <w:vAlign w:val="center"/>
          </w:tcPr>
          <w:p w14:paraId="598A3411" w14:textId="6C25988F" w:rsidR="004512E6" w:rsidRPr="003564A6" w:rsidRDefault="004512E6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予算額</w:t>
            </w:r>
          </w:p>
        </w:tc>
        <w:tc>
          <w:tcPr>
            <w:tcW w:w="1984" w:type="dxa"/>
            <w:vAlign w:val="center"/>
          </w:tcPr>
          <w:p w14:paraId="5D39EFE5" w14:textId="0DB25EBA" w:rsidR="004512E6" w:rsidRPr="003564A6" w:rsidRDefault="004512E6">
            <w:pPr>
              <w:spacing w:line="210" w:lineRule="exact"/>
              <w:jc w:val="distribute"/>
              <w:rPr>
                <w:rFonts w:hAnsi="Times New Roman" w:hint="eastAsia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48989B81" w14:textId="77777777" w:rsidR="004512E6" w:rsidRPr="003564A6" w:rsidRDefault="004512E6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4512E6" w:rsidRPr="003564A6" w14:paraId="551405DD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0B467B91" w14:textId="5AA6F984" w:rsidR="004512E6" w:rsidRPr="003564A6" w:rsidRDefault="004512E6" w:rsidP="00AB167C">
            <w:pPr>
              <w:rPr>
                <w:rFonts w:hAnsi="Times New Roman" w:hint="eastAsia"/>
                <w:kern w:val="0"/>
              </w:rPr>
            </w:pPr>
            <w:r>
              <w:rPr>
                <w:rFonts w:hAnsi="Times New Roman" w:hint="eastAsia"/>
                <w:kern w:val="0"/>
              </w:rPr>
              <w:t>工事費</w:t>
            </w:r>
          </w:p>
        </w:tc>
        <w:tc>
          <w:tcPr>
            <w:tcW w:w="1843" w:type="dxa"/>
            <w:vAlign w:val="center"/>
          </w:tcPr>
          <w:p w14:paraId="29FF258C" w14:textId="5AAED828" w:rsidR="004512E6" w:rsidRPr="003564A6" w:rsidRDefault="004512E6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3C50245B" w14:textId="16231379" w:rsidR="004512E6" w:rsidRPr="003564A6" w:rsidRDefault="004512E6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43775C12" w14:textId="77777777" w:rsidR="004512E6" w:rsidRPr="003564A6" w:rsidRDefault="004512E6" w:rsidP="00AB167C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18DD85BA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7C31DBA1" w14:textId="7F7AE078" w:rsidR="004512E6" w:rsidRPr="003564A6" w:rsidRDefault="004512E6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設備費</w:t>
            </w:r>
          </w:p>
        </w:tc>
        <w:tc>
          <w:tcPr>
            <w:tcW w:w="1843" w:type="dxa"/>
            <w:vAlign w:val="center"/>
          </w:tcPr>
          <w:p w14:paraId="1FC3A25B" w14:textId="2C7BD0A3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2F384212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145B97DC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5DEB46D1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055FE9E5" w14:textId="5CAE165E" w:rsidR="004512E6" w:rsidRPr="003564A6" w:rsidRDefault="004512E6" w:rsidP="006C2B37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広報費</w:t>
            </w:r>
          </w:p>
        </w:tc>
        <w:tc>
          <w:tcPr>
            <w:tcW w:w="1843" w:type="dxa"/>
            <w:vAlign w:val="center"/>
          </w:tcPr>
          <w:p w14:paraId="4B9CA7F2" w14:textId="24FFB6FD" w:rsidR="004512E6" w:rsidRPr="003564A6" w:rsidRDefault="004512E6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53E3B9C4" w14:textId="77777777" w:rsidR="004512E6" w:rsidRPr="003564A6" w:rsidRDefault="004512E6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44DFEF47" w14:textId="77777777" w:rsidR="004512E6" w:rsidRPr="003564A6" w:rsidRDefault="004512E6" w:rsidP="006C2B37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09DD33D6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26089978" w14:textId="00393E2A" w:rsidR="004512E6" w:rsidRPr="003564A6" w:rsidRDefault="004512E6">
            <w:pPr>
              <w:rPr>
                <w:rFonts w:hAnsi="Times New Roman" w:hint="eastAsia"/>
                <w:kern w:val="0"/>
              </w:rPr>
            </w:pPr>
            <w:r>
              <w:rPr>
                <w:rFonts w:hAnsi="Times New Roman" w:hint="eastAsia"/>
                <w:kern w:val="0"/>
              </w:rPr>
              <w:t>書類作成費</w:t>
            </w:r>
          </w:p>
        </w:tc>
        <w:tc>
          <w:tcPr>
            <w:tcW w:w="1843" w:type="dxa"/>
            <w:vAlign w:val="center"/>
          </w:tcPr>
          <w:p w14:paraId="32F44665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603D5433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0334563E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472F0C02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061A4BC6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9D9A9C9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6E535DCF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0FCD046A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40EA6FEB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72EC76B9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4939AC7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5DA5C2FF" w14:textId="77777777" w:rsidR="004512E6" w:rsidRPr="003564A6" w:rsidRDefault="004512E6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375131A6" w14:textId="77777777" w:rsidR="004512E6" w:rsidRPr="003564A6" w:rsidRDefault="004512E6">
            <w:pPr>
              <w:rPr>
                <w:rFonts w:hAnsi="Times New Roman"/>
                <w:kern w:val="0"/>
              </w:rPr>
            </w:pPr>
          </w:p>
        </w:tc>
      </w:tr>
      <w:tr w:rsidR="004512E6" w:rsidRPr="003564A6" w14:paraId="293634F1" w14:textId="77777777" w:rsidTr="004512E6">
        <w:trPr>
          <w:trHeight w:hRule="exact" w:val="500"/>
        </w:trPr>
        <w:tc>
          <w:tcPr>
            <w:tcW w:w="2342" w:type="dxa"/>
            <w:vAlign w:val="center"/>
          </w:tcPr>
          <w:p w14:paraId="7CD45033" w14:textId="77777777" w:rsidR="004512E6" w:rsidRPr="003564A6" w:rsidRDefault="004512E6">
            <w:pPr>
              <w:jc w:val="center"/>
              <w:rPr>
                <w:rFonts w:hAnsi="Times New Roman"/>
              </w:rPr>
            </w:pPr>
            <w:r w:rsidRPr="003564A6">
              <w:rPr>
                <w:rFonts w:hAnsi="Times New Roman" w:hint="eastAsia"/>
              </w:rPr>
              <w:t>計</w:t>
            </w:r>
          </w:p>
        </w:tc>
        <w:tc>
          <w:tcPr>
            <w:tcW w:w="1843" w:type="dxa"/>
            <w:vAlign w:val="center"/>
          </w:tcPr>
          <w:p w14:paraId="7815BFD1" w14:textId="2DBA7E93" w:rsidR="004512E6" w:rsidRPr="003564A6" w:rsidRDefault="004512E6">
            <w:pPr>
              <w:jc w:val="right"/>
              <w:rPr>
                <w:rFonts w:hAnsi="Times New Roman"/>
              </w:rPr>
            </w:pPr>
          </w:p>
        </w:tc>
        <w:tc>
          <w:tcPr>
            <w:tcW w:w="1984" w:type="dxa"/>
            <w:vAlign w:val="center"/>
          </w:tcPr>
          <w:p w14:paraId="756CA88A" w14:textId="77777777" w:rsidR="004512E6" w:rsidRPr="003564A6" w:rsidRDefault="004512E6">
            <w:pPr>
              <w:jc w:val="right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14:paraId="34548319" w14:textId="77777777" w:rsidR="004512E6" w:rsidRPr="003564A6" w:rsidRDefault="004512E6">
            <w:pPr>
              <w:rPr>
                <w:rFonts w:hAnsi="Times New Roman"/>
              </w:rPr>
            </w:pPr>
          </w:p>
        </w:tc>
      </w:tr>
    </w:tbl>
    <w:p w14:paraId="1F99D9BE" w14:textId="77777777" w:rsidR="004A6108" w:rsidRPr="003564A6" w:rsidRDefault="004A6108">
      <w:pPr>
        <w:rPr>
          <w:rFonts w:hAnsi="Times New Roman"/>
        </w:rPr>
      </w:pPr>
    </w:p>
    <w:sectPr w:rsidR="004A6108" w:rsidRPr="003564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2A88" w14:textId="77777777" w:rsidR="004A6108" w:rsidRDefault="004A6108">
      <w:r>
        <w:separator/>
      </w:r>
    </w:p>
  </w:endnote>
  <w:endnote w:type="continuationSeparator" w:id="0">
    <w:p w14:paraId="358B03AC" w14:textId="77777777" w:rsidR="004A6108" w:rsidRDefault="004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1FD8" w14:textId="77777777" w:rsidR="004A6108" w:rsidRDefault="004A6108">
      <w:r>
        <w:separator/>
      </w:r>
    </w:p>
  </w:footnote>
  <w:footnote w:type="continuationSeparator" w:id="0">
    <w:p w14:paraId="6271C02A" w14:textId="77777777" w:rsidR="004A6108" w:rsidRDefault="004A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265449"/>
    <w:rsid w:val="0029543F"/>
    <w:rsid w:val="003564A6"/>
    <w:rsid w:val="00413FF4"/>
    <w:rsid w:val="00423D36"/>
    <w:rsid w:val="004512E6"/>
    <w:rsid w:val="004A6108"/>
    <w:rsid w:val="005731C7"/>
    <w:rsid w:val="005D480E"/>
    <w:rsid w:val="006C2B37"/>
    <w:rsid w:val="008F615A"/>
    <w:rsid w:val="00AB167C"/>
    <w:rsid w:val="00C15BB0"/>
    <w:rsid w:val="00D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41D9F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51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永屋 裕太郎</cp:lastModifiedBy>
  <cp:revision>9</cp:revision>
  <cp:lastPrinted>2007-08-31T13:23:00Z</cp:lastPrinted>
  <dcterms:created xsi:type="dcterms:W3CDTF">2018-01-05T02:13:00Z</dcterms:created>
  <dcterms:modified xsi:type="dcterms:W3CDTF">2023-03-23T02:33:00Z</dcterms:modified>
</cp:coreProperties>
</file>