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36AB" w14:textId="77777777" w:rsidR="00CD1069" w:rsidRDefault="003B2ADB" w:rsidP="00CD1069">
      <w:pPr>
        <w:suppressAutoHyphens/>
        <w:spacing w:line="240" w:lineRule="auto"/>
        <w:jc w:val="left"/>
        <w:rPr>
          <w:kern w:val="0"/>
        </w:rPr>
      </w:pPr>
      <w:r w:rsidRPr="00CD1069">
        <w:rPr>
          <w:rFonts w:hint="eastAsia"/>
          <w:kern w:val="0"/>
        </w:rPr>
        <w:t>様式第</w:t>
      </w:r>
      <w:r w:rsidRPr="00CD1069">
        <w:rPr>
          <w:kern w:val="0"/>
        </w:rPr>
        <w:t>11</w:t>
      </w:r>
      <w:r w:rsidRPr="00CD1069">
        <w:rPr>
          <w:rFonts w:hint="eastAsia"/>
          <w:kern w:val="0"/>
        </w:rPr>
        <w:t>号（第</w:t>
      </w:r>
      <w:r w:rsidRPr="00CD1069">
        <w:rPr>
          <w:kern w:val="0"/>
        </w:rPr>
        <w:t>13</w:t>
      </w:r>
      <w:r w:rsidRPr="00CD1069">
        <w:rPr>
          <w:rFonts w:hint="eastAsia"/>
          <w:kern w:val="0"/>
        </w:rPr>
        <w:t>条関係）</w:t>
      </w:r>
    </w:p>
    <w:p w14:paraId="586D4810" w14:textId="22FBE66F" w:rsidR="00CD1069" w:rsidRDefault="00C30D3E" w:rsidP="007B442D">
      <w:pPr>
        <w:suppressAutoHyphens/>
        <w:ind w:rightChars="220" w:right="462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令和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年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月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日</w:t>
      </w:r>
    </w:p>
    <w:p w14:paraId="73727715" w14:textId="77777777" w:rsidR="00CD1069" w:rsidRDefault="00CD1069">
      <w:pPr>
        <w:suppressAutoHyphens/>
        <w:rPr>
          <w:rFonts w:hAnsi="Times New Roman"/>
          <w:kern w:val="0"/>
        </w:rPr>
      </w:pPr>
    </w:p>
    <w:p w14:paraId="094F68B4" w14:textId="77777777" w:rsidR="00CD1069" w:rsidRDefault="003F50F9" w:rsidP="00B920A1">
      <w:pPr>
        <w:suppressAutoHyphens/>
        <w:ind w:firstLineChars="100" w:firstLine="21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志布志市長　　</w:t>
      </w:r>
      <w:r w:rsidR="00B920A1">
        <w:rPr>
          <w:rFonts w:hAnsi="Times New Roman" w:hint="eastAsia"/>
          <w:kern w:val="0"/>
        </w:rPr>
        <w:t>下　平　晴　行</w:t>
      </w:r>
      <w:r w:rsidRPr="00CD1069">
        <w:rPr>
          <w:rFonts w:hAnsi="Times New Roman" w:hint="eastAsia"/>
          <w:kern w:val="0"/>
        </w:rPr>
        <w:t xml:space="preserve">　　様</w:t>
      </w:r>
    </w:p>
    <w:p w14:paraId="46706F79" w14:textId="77777777" w:rsidR="00CD1069" w:rsidRDefault="00CD1069">
      <w:pPr>
        <w:suppressAutoHyphens/>
        <w:rPr>
          <w:rFonts w:hAnsi="Times New Roman"/>
          <w:kern w:val="0"/>
        </w:rPr>
      </w:pPr>
    </w:p>
    <w:p w14:paraId="627143A1" w14:textId="6FA38342" w:rsidR="00CD1069" w:rsidRDefault="003F50F9" w:rsidP="00FF3282">
      <w:pPr>
        <w:spacing w:line="276" w:lineRule="auto"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100"/>
          <w:kern w:val="0"/>
        </w:rPr>
        <w:t>所在</w:t>
      </w:r>
      <w:r w:rsidR="00B920A1">
        <w:rPr>
          <w:rFonts w:hAnsi="Times New Roman" w:hint="eastAsia"/>
          <w:kern w:val="0"/>
        </w:rPr>
        <w:t>地</w:t>
      </w:r>
      <w:r w:rsidR="0081799D">
        <w:rPr>
          <w:rFonts w:hAnsi="Times New Roman" w:hint="eastAsia"/>
          <w:kern w:val="0"/>
        </w:rPr>
        <w:t xml:space="preserve">　</w:t>
      </w:r>
      <w:r w:rsidR="00F90504">
        <w:rPr>
          <w:rFonts w:hAnsi="Times New Roman" w:hint="eastAsia"/>
          <w:kern w:val="0"/>
        </w:rPr>
        <w:t xml:space="preserve">　　　　　　　　　　　　　　</w:t>
      </w:r>
    </w:p>
    <w:p w14:paraId="2E3C6D0D" w14:textId="06E79E19" w:rsidR="00CD1069" w:rsidRDefault="003F50F9" w:rsidP="00FF3282">
      <w:pPr>
        <w:spacing w:line="276" w:lineRule="auto"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300"/>
          <w:kern w:val="0"/>
        </w:rPr>
        <w:t>名</w:t>
      </w:r>
      <w:r w:rsidR="00B920A1">
        <w:rPr>
          <w:rFonts w:hAnsi="Times New Roman" w:hint="eastAsia"/>
          <w:kern w:val="0"/>
        </w:rPr>
        <w:t>称</w:t>
      </w:r>
      <w:r w:rsidR="0081799D">
        <w:rPr>
          <w:rFonts w:hAnsi="Times New Roman" w:hint="eastAsia"/>
          <w:kern w:val="0"/>
        </w:rPr>
        <w:t xml:space="preserve">　</w:t>
      </w:r>
      <w:r w:rsidR="00F90504">
        <w:rPr>
          <w:rFonts w:hAnsi="Times New Roman" w:hint="eastAsia"/>
          <w:kern w:val="0"/>
        </w:rPr>
        <w:t xml:space="preserve">　　　　　　　</w:t>
      </w:r>
      <w:r w:rsidR="0081799D">
        <w:rPr>
          <w:rFonts w:hAnsi="Times New Roman" w:hint="eastAsia"/>
          <w:kern w:val="0"/>
        </w:rPr>
        <w:t xml:space="preserve">　　　　　　　</w:t>
      </w:r>
    </w:p>
    <w:p w14:paraId="5F306556" w14:textId="21B4326C" w:rsidR="00CD1069" w:rsidRDefault="00B920A1" w:rsidP="00FF3282">
      <w:pPr>
        <w:tabs>
          <w:tab w:val="left" w:pos="8364"/>
        </w:tabs>
        <w:spacing w:line="276" w:lineRule="auto"/>
        <w:ind w:right="36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代表者氏名　</w:t>
      </w:r>
      <w:r w:rsidR="00F90504">
        <w:rPr>
          <w:rFonts w:hAnsi="Times New Roman" w:hint="eastAsia"/>
          <w:kern w:val="0"/>
        </w:rPr>
        <w:t xml:space="preserve">　　　　　　　　　　　</w:t>
      </w:r>
      <w:r w:rsidR="0081799D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</w:t>
      </w:r>
      <w:r w:rsidR="001F02D2">
        <w:rPr>
          <w:rFonts w:hAnsi="Times New Roman" w:hint="eastAsia"/>
          <w:kern w:val="0"/>
        </w:rPr>
        <w:t xml:space="preserve"> </w:t>
      </w:r>
      <w:r w:rsidR="001F02D2">
        <w:rPr>
          <w:rFonts w:hAnsi="Times New Roman"/>
          <w:kern w:val="0"/>
        </w:rPr>
        <w:t xml:space="preserve"> </w:t>
      </w:r>
      <w:r w:rsidR="00FF3282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vanish/>
          <w:kern w:val="0"/>
          <w:sz w:val="14"/>
        </w:rPr>
        <w:t>印</w:t>
      </w:r>
    </w:p>
    <w:p w14:paraId="5EAC775F" w14:textId="77777777" w:rsidR="00CD1069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（個人にあっては、住所及び氏名）</w:t>
      </w:r>
    </w:p>
    <w:p w14:paraId="196C5D44" w14:textId="77777777" w:rsidR="00CD1069" w:rsidRDefault="00CD1069">
      <w:pPr>
        <w:suppressAutoHyphens/>
        <w:jc w:val="left"/>
        <w:rPr>
          <w:rFonts w:hAnsi="Times New Roman"/>
          <w:kern w:val="0"/>
        </w:rPr>
      </w:pPr>
    </w:p>
    <w:p w14:paraId="6D42C6CD" w14:textId="77777777" w:rsidR="00CD1069" w:rsidRDefault="00CD1069">
      <w:pPr>
        <w:suppressAutoHyphens/>
        <w:jc w:val="center"/>
        <w:rPr>
          <w:rFonts w:hAnsi="Times New Roman"/>
          <w:kern w:val="0"/>
        </w:rPr>
      </w:pPr>
      <w:r w:rsidRPr="00CD1069">
        <w:rPr>
          <w:rFonts w:hAnsi="Times New Roman" w:hint="eastAsia"/>
          <w:spacing w:val="40"/>
          <w:kern w:val="0"/>
        </w:rPr>
        <w:t>補助事業等実績報告</w:t>
      </w:r>
      <w:r w:rsidRPr="00CD1069">
        <w:rPr>
          <w:rFonts w:hAnsi="Times New Roman" w:hint="eastAsia"/>
          <w:kern w:val="0"/>
        </w:rPr>
        <w:t>書</w:t>
      </w:r>
      <w:r w:rsidR="003F50F9" w:rsidRPr="00CD1069">
        <w:rPr>
          <w:rFonts w:hAnsi="Times New Roman" w:hint="eastAsia"/>
          <w:vanish/>
          <w:kern w:val="0"/>
        </w:rPr>
        <w:t>補助事業等実績報告書</w:t>
      </w:r>
    </w:p>
    <w:p w14:paraId="35D1A327" w14:textId="77777777" w:rsidR="00CD1069" w:rsidRDefault="00CD1069">
      <w:pPr>
        <w:suppressAutoHyphens/>
        <w:rPr>
          <w:rFonts w:hAnsi="Times New Roman"/>
          <w:kern w:val="0"/>
        </w:rPr>
      </w:pPr>
    </w:p>
    <w:p w14:paraId="466CF299" w14:textId="13274015" w:rsidR="003F50F9" w:rsidRPr="00CD1069" w:rsidRDefault="00C30D3E">
      <w:pPr>
        <w:suppressAutoHyphens/>
        <w:spacing w:after="105"/>
        <w:ind w:left="210" w:firstLine="21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令和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年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月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日付け</w:t>
      </w:r>
      <w:r w:rsidR="00B920A1">
        <w:rPr>
          <w:rFonts w:hAnsi="Times New Roman" w:hint="eastAsia"/>
          <w:kern w:val="0"/>
        </w:rPr>
        <w:t>志港</w:t>
      </w:r>
      <w:r w:rsidR="003F50F9" w:rsidRPr="00CD1069">
        <w:rPr>
          <w:rFonts w:hAnsi="Times New Roman" w:hint="eastAsia"/>
          <w:kern w:val="0"/>
        </w:rPr>
        <w:t>第</w:t>
      </w:r>
      <w:r w:rsidR="004F5D5C">
        <w:rPr>
          <w:rFonts w:hAnsi="Times New Roman" w:hint="eastAsia"/>
          <w:kern w:val="0"/>
        </w:rPr>
        <w:t xml:space="preserve">　　　</w:t>
      </w:r>
      <w:r w:rsidR="003F50F9" w:rsidRPr="00CD1069">
        <w:rPr>
          <w:rFonts w:hAnsi="Times New Roman" w:hint="eastAsia"/>
          <w:kern w:val="0"/>
        </w:rPr>
        <w:t>号により補助金等の交付決定を受けた補助事業等について、次のとおり志布志市補助金等交付規則（平成</w:t>
      </w:r>
      <w:r w:rsidR="003F50F9" w:rsidRPr="00CD1069">
        <w:rPr>
          <w:rFonts w:hAnsi="Times New Roman"/>
          <w:kern w:val="0"/>
        </w:rPr>
        <w:t>18</w:t>
      </w:r>
      <w:r w:rsidR="003F50F9" w:rsidRPr="00CD1069">
        <w:rPr>
          <w:rFonts w:hAnsi="Times New Roman" w:hint="eastAsia"/>
          <w:kern w:val="0"/>
        </w:rPr>
        <w:t>年志布志市規則第</w:t>
      </w:r>
      <w:r w:rsidR="003F50F9" w:rsidRPr="00CD1069">
        <w:rPr>
          <w:rFonts w:hAnsi="Times New Roman"/>
          <w:kern w:val="0"/>
        </w:rPr>
        <w:t>38</w:t>
      </w:r>
      <w:r w:rsidR="003F50F9" w:rsidRPr="00CD1069">
        <w:rPr>
          <w:rFonts w:hAnsi="Times New Roman" w:hint="eastAsia"/>
          <w:kern w:val="0"/>
        </w:rPr>
        <w:t>号）第</w:t>
      </w:r>
      <w:r w:rsidR="003F50F9" w:rsidRPr="00CD1069">
        <w:rPr>
          <w:rFonts w:hAnsi="Times New Roman"/>
          <w:kern w:val="0"/>
        </w:rPr>
        <w:t>13</w:t>
      </w:r>
      <w:r w:rsidR="003F50F9" w:rsidRPr="00CD1069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F50F9" w:rsidRPr="00CD1069" w14:paraId="17257299" w14:textId="77777777">
        <w:trPr>
          <w:trHeight w:hRule="exact" w:val="900"/>
        </w:trPr>
        <w:tc>
          <w:tcPr>
            <w:tcW w:w="1890" w:type="dxa"/>
            <w:vAlign w:val="center"/>
          </w:tcPr>
          <w:p w14:paraId="5CA3B2D8" w14:textId="77777777" w:rsidR="003F50F9" w:rsidRPr="00CD1069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14:paraId="0F10EB74" w14:textId="32E9B9C7" w:rsidR="003F50F9" w:rsidRPr="00CD1069" w:rsidRDefault="004F5D5C" w:rsidP="00FF3282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　　　　　　　</w:t>
            </w:r>
            <w:r w:rsidR="003F50F9" w:rsidRPr="00CD1069">
              <w:rPr>
                <w:rFonts w:hAnsi="Times New Roman" w:hint="eastAsia"/>
                <w:kern w:val="0"/>
              </w:rPr>
              <w:t>円</w:t>
            </w:r>
          </w:p>
        </w:tc>
      </w:tr>
      <w:tr w:rsidR="003F50F9" w:rsidRPr="00CD1069" w14:paraId="3A317D36" w14:textId="77777777">
        <w:trPr>
          <w:trHeight w:hRule="exact" w:val="900"/>
        </w:trPr>
        <w:tc>
          <w:tcPr>
            <w:tcW w:w="1890" w:type="dxa"/>
            <w:vAlign w:val="center"/>
          </w:tcPr>
          <w:p w14:paraId="12AA0691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２　</w:t>
            </w:r>
            <w:r w:rsidRPr="00CD1069">
              <w:rPr>
                <w:rFonts w:hAnsi="Times New Roman" w:hint="eastAsia"/>
                <w:spacing w:val="150"/>
                <w:kern w:val="0"/>
              </w:rPr>
              <w:t>事業</w:t>
            </w:r>
            <w:r w:rsidRPr="00CD106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1FCA97E2" w14:textId="36677642" w:rsidR="003F50F9" w:rsidRPr="00D63009" w:rsidRDefault="00DE21F7" w:rsidP="004F5D5C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DE21F7">
              <w:rPr>
                <w:rFonts w:hAnsi="Times New Roman" w:hint="eastAsia"/>
                <w:kern w:val="0"/>
              </w:rPr>
              <w:t>志布志市商工業開業支援事業</w:t>
            </w:r>
            <w:r w:rsidR="00D63009" w:rsidRPr="00CD1069">
              <w:rPr>
                <w:rFonts w:hAnsi="Times New Roman" w:hint="eastAsia"/>
                <w:vanish/>
                <w:kern w:val="0"/>
              </w:rPr>
              <w:t>補助事業等実績報告書</w:t>
            </w:r>
          </w:p>
        </w:tc>
      </w:tr>
      <w:tr w:rsidR="003F50F9" w:rsidRPr="00CD1069" w14:paraId="01584372" w14:textId="77777777">
        <w:trPr>
          <w:trHeight w:hRule="exact" w:val="900"/>
        </w:trPr>
        <w:tc>
          <w:tcPr>
            <w:tcW w:w="1890" w:type="dxa"/>
            <w:vAlign w:val="center"/>
          </w:tcPr>
          <w:p w14:paraId="179D5EBB" w14:textId="77777777" w:rsidR="003F50F9" w:rsidRPr="00CD1069" w:rsidRDefault="003F50F9" w:rsidP="00CD1069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３　</w:t>
            </w:r>
            <w:r w:rsidRPr="00CD1069">
              <w:rPr>
                <w:rFonts w:hAnsi="Times New Roman" w:hint="eastAsia"/>
                <w:spacing w:val="50"/>
                <w:kern w:val="0"/>
              </w:rPr>
              <w:t>着</w:t>
            </w:r>
            <w:r w:rsidRPr="00CD1069">
              <w:rPr>
                <w:rFonts w:hAnsi="Times New Roman" w:hint="eastAsia"/>
                <w:kern w:val="0"/>
              </w:rPr>
              <w:t>手・</w:t>
            </w:r>
            <w:r w:rsidRPr="00CD1069">
              <w:rPr>
                <w:rFonts w:hAnsi="Times New Roman" w:hint="eastAsia"/>
                <w:spacing w:val="50"/>
                <w:kern w:val="0"/>
              </w:rPr>
              <w:t>完</w:t>
            </w:r>
            <w:r w:rsidRPr="00CD1069">
              <w:rPr>
                <w:rFonts w:hAnsi="Times New Roman" w:hint="eastAsia"/>
                <w:kern w:val="0"/>
              </w:rPr>
              <w:t>了</w:t>
            </w:r>
            <w:r w:rsidRPr="00CD1069">
              <w:rPr>
                <w:rFonts w:hAnsi="Times New Roman" w:hint="eastAsia"/>
                <w:spacing w:val="140"/>
                <w:kern w:val="0"/>
              </w:rPr>
              <w:t>年月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14:paraId="0B47E4CF" w14:textId="31A8257D" w:rsid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着手日　　　　</w:t>
            </w:r>
            <w:r w:rsidR="00FF3282">
              <w:rPr>
                <w:rFonts w:hAnsi="Times New Roman" w:hint="eastAsia"/>
                <w:kern w:val="0"/>
              </w:rPr>
              <w:t>令和</w:t>
            </w:r>
            <w:r w:rsidRPr="00CD1069">
              <w:rPr>
                <w:rFonts w:hAnsi="Times New Roman" w:hint="eastAsia"/>
                <w:kern w:val="0"/>
              </w:rPr>
              <w:t xml:space="preserve">　　　</w:t>
            </w:r>
            <w:r w:rsidR="00C350C2">
              <w:rPr>
                <w:rFonts w:hAnsi="Times New Roman" w:hint="eastAsia"/>
                <w:kern w:val="0"/>
              </w:rPr>
              <w:t xml:space="preserve">　</w:t>
            </w:r>
            <w:r w:rsidRPr="00CD1069">
              <w:rPr>
                <w:rFonts w:hAnsi="Times New Roman" w:hint="eastAsia"/>
                <w:kern w:val="0"/>
              </w:rPr>
              <w:t>年　　　　月</w:t>
            </w:r>
            <w:r w:rsidR="00FF3282">
              <w:rPr>
                <w:rFonts w:hAnsi="Times New Roman" w:hint="eastAsia"/>
                <w:kern w:val="0"/>
              </w:rPr>
              <w:t xml:space="preserve">　　　　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  <w:p w14:paraId="60218781" w14:textId="5E5D3571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完了日　　　　</w:t>
            </w:r>
            <w:r w:rsidR="00FF3282">
              <w:rPr>
                <w:rFonts w:hAnsi="Times New Roman" w:hint="eastAsia"/>
                <w:kern w:val="0"/>
              </w:rPr>
              <w:t>令和</w:t>
            </w:r>
            <w:r w:rsidRPr="00CD1069">
              <w:rPr>
                <w:rFonts w:hAnsi="Times New Roman" w:hint="eastAsia"/>
                <w:kern w:val="0"/>
              </w:rPr>
              <w:t xml:space="preserve">　　　</w:t>
            </w:r>
            <w:r w:rsidR="00C350C2">
              <w:rPr>
                <w:rFonts w:hAnsi="Times New Roman" w:hint="eastAsia"/>
                <w:kern w:val="0"/>
              </w:rPr>
              <w:t xml:space="preserve">　</w:t>
            </w:r>
            <w:r w:rsidRPr="00CD1069">
              <w:rPr>
                <w:rFonts w:hAnsi="Times New Roman" w:hint="eastAsia"/>
                <w:kern w:val="0"/>
              </w:rPr>
              <w:t>年　　　　月　　　　日</w:t>
            </w:r>
          </w:p>
        </w:tc>
      </w:tr>
      <w:tr w:rsidR="003F50F9" w:rsidRPr="00CD1069" w14:paraId="087970C6" w14:textId="77777777" w:rsidTr="004F5D5C">
        <w:trPr>
          <w:trHeight w:hRule="exact" w:val="834"/>
        </w:trPr>
        <w:tc>
          <w:tcPr>
            <w:tcW w:w="1890" w:type="dxa"/>
            <w:vAlign w:val="center"/>
          </w:tcPr>
          <w:p w14:paraId="32202F4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４　</w:t>
            </w:r>
            <w:r w:rsidRPr="00CD1069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CD1069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14:paraId="17C184FE" w14:textId="77777777" w:rsid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１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収支決算書</w:t>
            </w:r>
          </w:p>
          <w:p w14:paraId="7617C1F9" w14:textId="03AAE831" w:rsidR="004F5D5C" w:rsidRPr="00CD1069" w:rsidRDefault="003F50F9">
            <w:pPr>
              <w:suppressAutoHyphens/>
              <w:spacing w:line="360" w:lineRule="exact"/>
              <w:rPr>
                <w:rFonts w:hAnsi="Times New Roman" w:hint="eastAsia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２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</w:t>
            </w:r>
            <w:r w:rsidR="004F5D5C">
              <w:rPr>
                <w:rFonts w:hAnsi="Times New Roman" w:hint="eastAsia"/>
                <w:kern w:val="0"/>
              </w:rPr>
              <w:t>その他参考書類</w:t>
            </w:r>
          </w:p>
        </w:tc>
      </w:tr>
      <w:tr w:rsidR="003F50F9" w:rsidRPr="00CD1069" w14:paraId="1ACC0728" w14:textId="77777777" w:rsidTr="002A6C48">
        <w:trPr>
          <w:trHeight w:hRule="exact" w:val="900"/>
        </w:trPr>
        <w:tc>
          <w:tcPr>
            <w:tcW w:w="1890" w:type="dxa"/>
            <w:vAlign w:val="center"/>
          </w:tcPr>
          <w:p w14:paraId="35E808D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５　</w:t>
            </w:r>
            <w:r w:rsidRPr="00CD1069">
              <w:rPr>
                <w:rFonts w:hAnsi="Times New Roman" w:hint="eastAsia"/>
                <w:spacing w:val="400"/>
                <w:kern w:val="0"/>
              </w:rPr>
              <w:t>備</w:t>
            </w:r>
            <w:r w:rsidRPr="00CD1069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</w:tcPr>
          <w:p w14:paraId="21A6E5D6" w14:textId="72D56F04" w:rsidR="00FF3282" w:rsidRPr="00CD1069" w:rsidRDefault="00FF3282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203B36CA" w14:textId="77777777" w:rsidR="00CD1069" w:rsidRDefault="00CD1069">
      <w:pPr>
        <w:rPr>
          <w:rFonts w:hAnsi="Times New Roman"/>
        </w:rPr>
      </w:pPr>
    </w:p>
    <w:p w14:paraId="1AB1B223" w14:textId="77777777" w:rsidR="003F50F9" w:rsidRPr="00CD1069" w:rsidRDefault="003F50F9">
      <w:pPr>
        <w:rPr>
          <w:rFonts w:hAnsi="Times New Roman"/>
        </w:rPr>
      </w:pPr>
    </w:p>
    <w:sectPr w:rsidR="003F50F9" w:rsidRPr="00CD10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50B2" w14:textId="77777777" w:rsidR="00D2016D" w:rsidRDefault="00D2016D">
      <w:r>
        <w:separator/>
      </w:r>
    </w:p>
  </w:endnote>
  <w:endnote w:type="continuationSeparator" w:id="0">
    <w:p w14:paraId="2A9FBB5B" w14:textId="77777777" w:rsidR="00D2016D" w:rsidRDefault="00D2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9885" w14:textId="77777777" w:rsidR="00D2016D" w:rsidRDefault="00D2016D">
      <w:r>
        <w:separator/>
      </w:r>
    </w:p>
  </w:footnote>
  <w:footnote w:type="continuationSeparator" w:id="0">
    <w:p w14:paraId="715717B4" w14:textId="77777777" w:rsidR="00D2016D" w:rsidRDefault="00D2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0C1EB0"/>
    <w:rsid w:val="00167CF0"/>
    <w:rsid w:val="001F02D2"/>
    <w:rsid w:val="002A6C48"/>
    <w:rsid w:val="003B2ADB"/>
    <w:rsid w:val="003F50F9"/>
    <w:rsid w:val="004F5D5C"/>
    <w:rsid w:val="005A259F"/>
    <w:rsid w:val="006D436C"/>
    <w:rsid w:val="007B442D"/>
    <w:rsid w:val="007E54FA"/>
    <w:rsid w:val="0081799D"/>
    <w:rsid w:val="009A3014"/>
    <w:rsid w:val="009F714C"/>
    <w:rsid w:val="00A94BCE"/>
    <w:rsid w:val="00A95C48"/>
    <w:rsid w:val="00B11039"/>
    <w:rsid w:val="00B21EE9"/>
    <w:rsid w:val="00B920A1"/>
    <w:rsid w:val="00C30D3E"/>
    <w:rsid w:val="00C350C2"/>
    <w:rsid w:val="00CD1069"/>
    <w:rsid w:val="00D2016D"/>
    <w:rsid w:val="00D63009"/>
    <w:rsid w:val="00DE21F7"/>
    <w:rsid w:val="00DF3CA4"/>
    <w:rsid w:val="00E009EF"/>
    <w:rsid w:val="00F905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0194CB"/>
  <w14:defaultImageDpi w14:val="0"/>
  <w15:docId w15:val="{838A4669-2A7A-4CAD-970F-94724D4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104</TotalTime>
  <Pages>1</Pages>
  <Words>232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ALTS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永屋 裕太郎</cp:lastModifiedBy>
  <cp:revision>8</cp:revision>
  <cp:lastPrinted>2022-12-20T07:37:00Z</cp:lastPrinted>
  <dcterms:created xsi:type="dcterms:W3CDTF">2022-05-12T00:47:00Z</dcterms:created>
  <dcterms:modified xsi:type="dcterms:W3CDTF">2023-03-23T02:26:00Z</dcterms:modified>
</cp:coreProperties>
</file>