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9BA1" w14:textId="77777777" w:rsidR="004735FB" w:rsidRDefault="004630C6" w:rsidP="004735FB">
      <w:pPr>
        <w:spacing w:line="240" w:lineRule="auto"/>
      </w:pPr>
      <w:r w:rsidRPr="004735FB">
        <w:rPr>
          <w:rFonts w:hint="eastAsia"/>
        </w:rPr>
        <w:t>様式第１号（第３条関係）</w:t>
      </w:r>
    </w:p>
    <w:p w14:paraId="05DA3A58" w14:textId="77777777" w:rsidR="004735FB" w:rsidRDefault="000F51C0">
      <w:pPr>
        <w:jc w:val="right"/>
      </w:pPr>
      <w:r>
        <w:rPr>
          <w:rFonts w:hint="eastAsia"/>
        </w:rPr>
        <w:t>令和</w:t>
      </w:r>
      <w:r w:rsidR="00AC35EB">
        <w:rPr>
          <w:rFonts w:hint="eastAsia"/>
        </w:rPr>
        <w:t xml:space="preserve">　　</w:t>
      </w:r>
      <w:r w:rsidR="00FC6141" w:rsidRPr="004735FB">
        <w:rPr>
          <w:rFonts w:hint="eastAsia"/>
        </w:rPr>
        <w:t xml:space="preserve">年　　月　　日　　</w:t>
      </w:r>
    </w:p>
    <w:p w14:paraId="1FFD070E" w14:textId="77777777" w:rsidR="004735FB" w:rsidRDefault="004735FB"/>
    <w:p w14:paraId="490469B2" w14:textId="77777777" w:rsidR="004735FB" w:rsidRDefault="00FC6141">
      <w:r w:rsidRPr="004735FB">
        <w:rPr>
          <w:rFonts w:hint="eastAsia"/>
        </w:rPr>
        <w:t xml:space="preserve">　　　志布志市長</w:t>
      </w:r>
      <w:r w:rsidR="00DD6DD5">
        <w:rPr>
          <w:rFonts w:hint="eastAsia"/>
        </w:rPr>
        <w:t xml:space="preserve">　</w:t>
      </w:r>
      <w:r w:rsidR="000F51C0">
        <w:rPr>
          <w:rFonts w:hint="eastAsia"/>
        </w:rPr>
        <w:t>下平</w:t>
      </w:r>
      <w:r w:rsidR="00DD6DD5">
        <w:rPr>
          <w:rFonts w:hint="eastAsia"/>
        </w:rPr>
        <w:t xml:space="preserve">　</w:t>
      </w:r>
      <w:r w:rsidR="000F51C0">
        <w:rPr>
          <w:rFonts w:hint="eastAsia"/>
        </w:rPr>
        <w:t>晴行</w:t>
      </w:r>
      <w:r w:rsidRPr="004735FB">
        <w:rPr>
          <w:rFonts w:hint="eastAsia"/>
        </w:rPr>
        <w:t xml:space="preserve">　様</w:t>
      </w:r>
    </w:p>
    <w:p w14:paraId="4957A1B0" w14:textId="77777777" w:rsidR="004735FB" w:rsidRDefault="004735FB"/>
    <w:p w14:paraId="41E2B67A" w14:textId="77777777" w:rsidR="004735FB" w:rsidRDefault="00FC6141" w:rsidP="000F51C0">
      <w:pPr>
        <w:ind w:right="630"/>
        <w:jc w:val="right"/>
      </w:pPr>
      <w:r w:rsidRPr="004735FB">
        <w:rPr>
          <w:rFonts w:hint="eastAsia"/>
        </w:rPr>
        <w:t xml:space="preserve">申請人　</w:t>
      </w:r>
      <w:r w:rsidRPr="004735FB">
        <w:rPr>
          <w:rFonts w:hint="eastAsia"/>
          <w:spacing w:val="105"/>
        </w:rPr>
        <w:t>住</w:t>
      </w:r>
      <w:r w:rsidRPr="004735FB">
        <w:rPr>
          <w:rFonts w:hint="eastAsia"/>
        </w:rPr>
        <w:t xml:space="preserve">所　　　　　　　　　　　</w:t>
      </w:r>
    </w:p>
    <w:p w14:paraId="317F427C" w14:textId="77777777" w:rsidR="004735FB" w:rsidRDefault="00FC6141" w:rsidP="00DD6DD5">
      <w:pPr>
        <w:jc w:val="right"/>
      </w:pPr>
      <w:r w:rsidRPr="004735FB">
        <w:rPr>
          <w:rFonts w:hint="eastAsia"/>
          <w:spacing w:val="105"/>
        </w:rPr>
        <w:t>氏</w:t>
      </w:r>
      <w:r w:rsidRPr="004735FB">
        <w:rPr>
          <w:rFonts w:hint="eastAsia"/>
        </w:rPr>
        <w:t>名</w:t>
      </w:r>
      <w:r w:rsidR="00F846A9">
        <w:rPr>
          <w:rFonts w:hint="eastAsia"/>
        </w:rPr>
        <w:t xml:space="preserve">　　</w:t>
      </w:r>
      <w:r w:rsidRPr="004735FB">
        <w:rPr>
          <w:rFonts w:hint="eastAsia"/>
        </w:rPr>
        <w:t xml:space="preserve">　　　　　　　</w:t>
      </w:r>
      <w:r w:rsidR="00DD6DD5">
        <w:rPr>
          <w:rFonts w:hint="eastAsia"/>
        </w:rPr>
        <w:t xml:space="preserve">　　</w:t>
      </w:r>
      <w:r w:rsidRPr="004735FB">
        <w:rPr>
          <w:rFonts w:hint="eastAsia"/>
        </w:rPr>
        <w:t xml:space="preserve">　</w:t>
      </w:r>
      <w:r w:rsidRPr="004735FB">
        <w:fldChar w:fldCharType="begin"/>
      </w:r>
      <w:r w:rsidRPr="004735FB">
        <w:instrText>eq \o(</w:instrText>
      </w:r>
      <w:r w:rsidRPr="004735FB">
        <w:rPr>
          <w:rFonts w:hint="eastAsia"/>
        </w:rPr>
        <w:instrText>○</w:instrText>
      </w:r>
      <w:r w:rsidRPr="004735FB">
        <w:rPr>
          <w:sz w:val="14"/>
        </w:rPr>
        <w:instrText>,</w:instrText>
      </w:r>
      <w:r w:rsidRPr="004735FB">
        <w:rPr>
          <w:rFonts w:hint="eastAsia"/>
          <w:sz w:val="14"/>
        </w:rPr>
        <w:instrText>印</w:instrText>
      </w:r>
      <w:r w:rsidRPr="004735FB">
        <w:instrText>)</w:instrText>
      </w:r>
      <w:r w:rsidRPr="004735FB">
        <w:fldChar w:fldCharType="end"/>
      </w:r>
      <w:r w:rsidRPr="004735FB">
        <w:rPr>
          <w:rFonts w:hint="eastAsia"/>
          <w:vanish/>
        </w:rPr>
        <w:t>印</w:t>
      </w:r>
    </w:p>
    <w:p w14:paraId="7A26528E" w14:textId="77777777" w:rsidR="004735FB" w:rsidRDefault="00F846A9" w:rsidP="00F846A9">
      <w:pPr>
        <w:ind w:right="840"/>
      </w:pPr>
      <w:r>
        <w:rPr>
          <w:rFonts w:hint="eastAsia"/>
        </w:rPr>
        <w:t xml:space="preserve">　　　</w:t>
      </w:r>
      <w:r w:rsidR="00DD6DD5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連絡先</w:t>
      </w:r>
    </w:p>
    <w:p w14:paraId="2B3A04AD" w14:textId="77777777" w:rsidR="00F846A9" w:rsidRPr="00F846A9" w:rsidRDefault="00F846A9">
      <w:pPr>
        <w:jc w:val="right"/>
      </w:pPr>
    </w:p>
    <w:p w14:paraId="6BD23AAF" w14:textId="77777777" w:rsidR="004735FB" w:rsidRDefault="004735FB">
      <w:pPr>
        <w:jc w:val="center"/>
      </w:pPr>
      <w:r w:rsidRPr="004735FB">
        <w:rPr>
          <w:rFonts w:hint="eastAsia"/>
          <w:spacing w:val="24"/>
        </w:rPr>
        <w:t>定住促進住宅用地譲渡申請</w:t>
      </w:r>
      <w:r w:rsidRPr="004735FB">
        <w:rPr>
          <w:rFonts w:hint="eastAsia"/>
        </w:rPr>
        <w:t>書</w:t>
      </w:r>
      <w:r w:rsidR="00FC6141" w:rsidRPr="004735FB">
        <w:rPr>
          <w:rFonts w:hint="eastAsia"/>
          <w:vanish/>
        </w:rPr>
        <w:t>定住促進住宅用地譲渡申請書</w:t>
      </w:r>
    </w:p>
    <w:p w14:paraId="7B22439B" w14:textId="77777777" w:rsidR="004735FB" w:rsidRDefault="004735FB">
      <w:pPr>
        <w:ind w:left="210"/>
      </w:pPr>
    </w:p>
    <w:p w14:paraId="6C889135" w14:textId="77777777" w:rsidR="004735FB" w:rsidRDefault="00FC6141">
      <w:pPr>
        <w:ind w:left="210"/>
      </w:pPr>
      <w:r w:rsidRPr="004735FB">
        <w:rPr>
          <w:rFonts w:hint="eastAsia"/>
        </w:rPr>
        <w:t xml:space="preserve">　志布志市定住促進住宅用地の分譲に関する条例（平成</w:t>
      </w:r>
      <w:r w:rsidRPr="004735FB">
        <w:t>18</w:t>
      </w:r>
      <w:r w:rsidRPr="004735FB">
        <w:rPr>
          <w:rFonts w:hint="eastAsia"/>
        </w:rPr>
        <w:t>年志布志市条例第</w:t>
      </w:r>
      <w:r w:rsidRPr="004735FB">
        <w:t>143</w:t>
      </w:r>
      <w:r w:rsidRPr="004735FB">
        <w:rPr>
          <w:rFonts w:hint="eastAsia"/>
        </w:rPr>
        <w:t>号）第４条の規定により、志布志市定住促進住宅用地の譲渡を申請します。</w:t>
      </w:r>
    </w:p>
    <w:p w14:paraId="4E37A0DA" w14:textId="77777777" w:rsidR="004735FB" w:rsidRDefault="004735FB"/>
    <w:p w14:paraId="4722BC1D" w14:textId="77777777" w:rsidR="004735FB" w:rsidRDefault="00FC6141">
      <w:pPr>
        <w:jc w:val="center"/>
      </w:pPr>
      <w:r w:rsidRPr="004735FB">
        <w:rPr>
          <w:rFonts w:hint="eastAsia"/>
        </w:rPr>
        <w:t>記</w:t>
      </w:r>
    </w:p>
    <w:p w14:paraId="1A97741D" w14:textId="77777777" w:rsidR="004735FB" w:rsidRDefault="004735FB"/>
    <w:p w14:paraId="3F4E2C44" w14:textId="77777777" w:rsidR="004735FB" w:rsidRDefault="00FC6141">
      <w:r w:rsidRPr="004735FB">
        <w:rPr>
          <w:rFonts w:hint="eastAsia"/>
        </w:rPr>
        <w:t xml:space="preserve">　１　希望する志布志市定住促進住宅用地の所在地</w:t>
      </w:r>
    </w:p>
    <w:p w14:paraId="3504FB3B" w14:textId="77777777" w:rsidR="004735FB" w:rsidRDefault="00FC6141">
      <w:r w:rsidRPr="004735FB">
        <w:rPr>
          <w:rFonts w:hint="eastAsia"/>
        </w:rPr>
        <w:t xml:space="preserve">　　　志布志市</w:t>
      </w:r>
      <w:r w:rsidR="000F51C0">
        <w:rPr>
          <w:rFonts w:hint="eastAsia"/>
        </w:rPr>
        <w:t>松山町</w:t>
      </w:r>
      <w:r w:rsidR="00822B44">
        <w:rPr>
          <w:rFonts w:hint="eastAsia"/>
        </w:rPr>
        <w:t>新橋</w:t>
      </w:r>
      <w:r w:rsidR="003D1094">
        <w:rPr>
          <w:rFonts w:hint="eastAsia"/>
        </w:rPr>
        <w:t xml:space="preserve">　　　</w:t>
      </w:r>
      <w:r w:rsidR="000F51C0">
        <w:rPr>
          <w:rFonts w:hint="eastAsia"/>
        </w:rPr>
        <w:t xml:space="preserve">番地　　</w:t>
      </w:r>
      <w:r w:rsidRPr="004735FB">
        <w:rPr>
          <w:rFonts w:hint="eastAsia"/>
        </w:rPr>
        <w:t>（</w:t>
      </w:r>
      <w:r w:rsidR="00822B44">
        <w:rPr>
          <w:rFonts w:hint="eastAsia"/>
        </w:rPr>
        <w:t>新橋</w:t>
      </w:r>
      <w:r w:rsidR="000F51C0">
        <w:rPr>
          <w:rFonts w:hint="eastAsia"/>
        </w:rPr>
        <w:t xml:space="preserve">地区　区画　　</w:t>
      </w:r>
      <w:r w:rsidRPr="004735FB">
        <w:rPr>
          <w:rFonts w:hint="eastAsia"/>
        </w:rPr>
        <w:t xml:space="preserve">　号）</w:t>
      </w:r>
    </w:p>
    <w:p w14:paraId="1B26C7B3" w14:textId="77777777" w:rsidR="004735FB" w:rsidRPr="000F51C0" w:rsidRDefault="000F51C0">
      <w:r>
        <w:rPr>
          <w:rFonts w:hint="eastAsia"/>
        </w:rPr>
        <w:t xml:space="preserve">　　　　　　　　　　宅地　　　　　．　　㎡</w:t>
      </w:r>
    </w:p>
    <w:p w14:paraId="39C7D985" w14:textId="77777777" w:rsidR="004735FB" w:rsidRDefault="00FC6141">
      <w:r w:rsidRPr="004735FB">
        <w:rPr>
          <w:rFonts w:hint="eastAsia"/>
        </w:rPr>
        <w:t xml:space="preserve">　２　添付書類</w:t>
      </w:r>
    </w:p>
    <w:p w14:paraId="42F0A5B3" w14:textId="77777777" w:rsidR="004735FB" w:rsidRDefault="00FC6141">
      <w:r w:rsidRPr="004735FB">
        <w:rPr>
          <w:rFonts w:hint="eastAsia"/>
        </w:rPr>
        <w:t xml:space="preserve">　　</w:t>
      </w:r>
      <w:r w:rsidRPr="004735FB">
        <w:t>(</w:t>
      </w:r>
      <w:r w:rsidRPr="004735FB">
        <w:rPr>
          <w:rFonts w:hint="eastAsia"/>
        </w:rPr>
        <w:t>１</w:t>
      </w:r>
      <w:r w:rsidRPr="004735FB">
        <w:t>)</w:t>
      </w:r>
      <w:r w:rsidRPr="004735FB">
        <w:rPr>
          <w:rFonts w:hint="eastAsia"/>
        </w:rPr>
        <w:t xml:space="preserve">　所得を証明する書類</w:t>
      </w:r>
    </w:p>
    <w:p w14:paraId="25118A76" w14:textId="77777777" w:rsidR="004735FB" w:rsidRDefault="00FC6141">
      <w:r w:rsidRPr="004735FB">
        <w:rPr>
          <w:rFonts w:hint="eastAsia"/>
        </w:rPr>
        <w:t xml:space="preserve">　　</w:t>
      </w:r>
      <w:r w:rsidRPr="004735FB">
        <w:t>(</w:t>
      </w:r>
      <w:r w:rsidRPr="004735FB">
        <w:rPr>
          <w:rFonts w:hint="eastAsia"/>
        </w:rPr>
        <w:t>２</w:t>
      </w:r>
      <w:r w:rsidRPr="004735FB">
        <w:t>)</w:t>
      </w:r>
      <w:r w:rsidRPr="004735FB">
        <w:rPr>
          <w:rFonts w:hint="eastAsia"/>
        </w:rPr>
        <w:t xml:space="preserve">　住民票の写し</w:t>
      </w:r>
    </w:p>
    <w:p w14:paraId="2CF9A0D1" w14:textId="77777777" w:rsidR="004735FB" w:rsidRDefault="00FC6141">
      <w:r w:rsidRPr="004735FB">
        <w:rPr>
          <w:rFonts w:hint="eastAsia"/>
        </w:rPr>
        <w:t xml:space="preserve">　　</w:t>
      </w:r>
      <w:r w:rsidRPr="004735FB">
        <w:t>(</w:t>
      </w:r>
      <w:r w:rsidRPr="004735FB">
        <w:rPr>
          <w:rFonts w:hint="eastAsia"/>
        </w:rPr>
        <w:t>３</w:t>
      </w:r>
      <w:r w:rsidRPr="004735FB">
        <w:t>)</w:t>
      </w:r>
      <w:r w:rsidRPr="004735FB">
        <w:rPr>
          <w:rFonts w:hint="eastAsia"/>
        </w:rPr>
        <w:t xml:space="preserve">　志布志市への住所移転確約書</w:t>
      </w:r>
    </w:p>
    <w:p w14:paraId="7F9B447E" w14:textId="77777777" w:rsidR="00FC6141" w:rsidRPr="004735FB" w:rsidRDefault="00FC6141">
      <w:r w:rsidRPr="004735FB">
        <w:rPr>
          <w:rFonts w:hint="eastAsia"/>
        </w:rPr>
        <w:t xml:space="preserve">　　</w:t>
      </w:r>
      <w:r w:rsidRPr="004735FB">
        <w:t>(</w:t>
      </w:r>
      <w:r w:rsidRPr="004735FB">
        <w:rPr>
          <w:rFonts w:hint="eastAsia"/>
        </w:rPr>
        <w:t>４</w:t>
      </w:r>
      <w:r w:rsidRPr="004735FB">
        <w:t>)</w:t>
      </w:r>
      <w:r w:rsidRPr="004735FB">
        <w:rPr>
          <w:rFonts w:hint="eastAsia"/>
        </w:rPr>
        <w:t xml:space="preserve">　その他市長が必要と認める書類</w:t>
      </w:r>
    </w:p>
    <w:sectPr w:rsidR="00FC6141" w:rsidRPr="004735F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C7808" w14:textId="77777777" w:rsidR="00734F2F" w:rsidRDefault="00734F2F">
      <w:r>
        <w:separator/>
      </w:r>
    </w:p>
  </w:endnote>
  <w:endnote w:type="continuationSeparator" w:id="0">
    <w:p w14:paraId="500BABF8" w14:textId="77777777" w:rsidR="00734F2F" w:rsidRDefault="0073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9C6C" w14:textId="77777777" w:rsidR="00734F2F" w:rsidRDefault="00734F2F">
      <w:r>
        <w:separator/>
      </w:r>
    </w:p>
  </w:footnote>
  <w:footnote w:type="continuationSeparator" w:id="0">
    <w:p w14:paraId="0A0B52A3" w14:textId="77777777" w:rsidR="00734F2F" w:rsidRDefault="0073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6141"/>
    <w:rsid w:val="00055AC8"/>
    <w:rsid w:val="000F51C0"/>
    <w:rsid w:val="00164B1A"/>
    <w:rsid w:val="001A7505"/>
    <w:rsid w:val="00251ED4"/>
    <w:rsid w:val="003D1094"/>
    <w:rsid w:val="00450C7A"/>
    <w:rsid w:val="004630C6"/>
    <w:rsid w:val="004735FB"/>
    <w:rsid w:val="006B0778"/>
    <w:rsid w:val="00707030"/>
    <w:rsid w:val="00734F2F"/>
    <w:rsid w:val="00822B44"/>
    <w:rsid w:val="00A01D9F"/>
    <w:rsid w:val="00A310F7"/>
    <w:rsid w:val="00AC35EB"/>
    <w:rsid w:val="00BC506B"/>
    <w:rsid w:val="00C743A2"/>
    <w:rsid w:val="00D72A04"/>
    <w:rsid w:val="00DD6DD5"/>
    <w:rsid w:val="00E34722"/>
    <w:rsid w:val="00F846A9"/>
    <w:rsid w:val="00FB193D"/>
    <w:rsid w:val="00FC6141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8317F"/>
  <w14:defaultImageDpi w14:val="0"/>
  <w15:docId w15:val="{555869BB-0C3A-4BAD-BD3E-113EFC2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ALTS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隈元 博史</cp:lastModifiedBy>
  <cp:revision>2</cp:revision>
  <cp:lastPrinted>2019-12-26T06:13:00Z</cp:lastPrinted>
  <dcterms:created xsi:type="dcterms:W3CDTF">2023-03-29T06:55:00Z</dcterms:created>
  <dcterms:modified xsi:type="dcterms:W3CDTF">2023-03-29T06:55:00Z</dcterms:modified>
</cp:coreProperties>
</file>